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4405" w14:textId="38237534" w:rsidR="00960901" w:rsidRPr="004A337D" w:rsidRDefault="00BD1B91" w:rsidP="00960901">
      <w:pPr>
        <w:rPr>
          <w:b/>
          <w:sz w:val="22"/>
          <w:szCs w:val="22"/>
          <w:u w:val="single"/>
          <w:lang w:val="en-GB" w:eastAsia="en-GB"/>
        </w:rPr>
      </w:pPr>
      <w:r w:rsidRPr="004A337D">
        <w:rPr>
          <w:b/>
          <w:sz w:val="22"/>
          <w:szCs w:val="22"/>
          <w:u w:val="single"/>
          <w:lang w:val="en-GB" w:eastAsia="en-GB"/>
        </w:rPr>
        <w:t>Management of CEPT country list for the purpose of CDC operation</w:t>
      </w:r>
      <w:r w:rsidR="00960901" w:rsidRPr="004A337D">
        <w:rPr>
          <w:b/>
          <w:sz w:val="22"/>
          <w:szCs w:val="22"/>
          <w:u w:val="single"/>
          <w:lang w:val="en-GB" w:eastAsia="en-GB"/>
        </w:rPr>
        <w:t>:</w:t>
      </w:r>
    </w:p>
    <w:p w14:paraId="4867C3DC" w14:textId="77777777" w:rsidR="00960901" w:rsidRPr="004A337D" w:rsidRDefault="00960901" w:rsidP="00960901">
      <w:pPr>
        <w:rPr>
          <w:sz w:val="22"/>
          <w:szCs w:val="22"/>
          <w:lang w:val="en-GB" w:eastAsia="en-GB"/>
        </w:rPr>
      </w:pPr>
    </w:p>
    <w:p w14:paraId="39C28CD2" w14:textId="49F62538" w:rsidR="00960901" w:rsidRPr="004A337D" w:rsidRDefault="00960901" w:rsidP="004A337D">
      <w:pPr>
        <w:rPr>
          <w:lang w:val="en-GB" w:eastAsia="en-GB"/>
        </w:rPr>
      </w:pPr>
      <w:r w:rsidRPr="004A337D">
        <w:rPr>
          <w:lang w:val="en-GB" w:eastAsia="en-GB"/>
        </w:rPr>
        <w:t>As a regular task, ECO manages information from CEPT administrations on implementation of CEPT harmonisation measures.</w:t>
      </w:r>
    </w:p>
    <w:p w14:paraId="02FEA4EC" w14:textId="77777777" w:rsidR="00960901" w:rsidRPr="004A337D" w:rsidRDefault="00960901" w:rsidP="004A337D">
      <w:pPr>
        <w:rPr>
          <w:lang w:val="en-GB" w:eastAsia="en-GB"/>
        </w:rPr>
      </w:pPr>
    </w:p>
    <w:p w14:paraId="7E09A176" w14:textId="655EDF39" w:rsidR="00960901" w:rsidRPr="004A337D" w:rsidRDefault="000C3438" w:rsidP="004A337D">
      <w:pPr>
        <w:rPr>
          <w:lang w:val="en-GB" w:eastAsia="en-GB"/>
        </w:rPr>
      </w:pPr>
      <w:r w:rsidRPr="004A337D">
        <w:rPr>
          <w:lang w:val="en-GB" w:eastAsia="en-GB"/>
        </w:rPr>
        <w:t>With respect to 5.8 GHz WAS/RLAN systems,no harmonisation measure is planned to be developped.</w:t>
      </w:r>
    </w:p>
    <w:p w14:paraId="03A67530" w14:textId="77777777" w:rsidR="000C3438" w:rsidRPr="004A337D" w:rsidRDefault="000C3438" w:rsidP="004A337D">
      <w:pPr>
        <w:rPr>
          <w:lang w:val="en-GB" w:eastAsia="en-GB"/>
        </w:rPr>
      </w:pPr>
    </w:p>
    <w:p w14:paraId="2268E6D8" w14:textId="711673E2" w:rsidR="00263964" w:rsidRPr="004A337D" w:rsidRDefault="000C3438" w:rsidP="004A337D">
      <w:r w:rsidRPr="004A337D">
        <w:rPr>
          <w:lang w:val="en-GB" w:eastAsia="en-GB"/>
        </w:rPr>
        <w:t xml:space="preserve">The issue is to provide knowledge for each CEPT country whether </w:t>
      </w:r>
      <w:bookmarkStart w:id="0" w:name="_Hlk61609639"/>
      <w:r w:rsidR="00B337D5" w:rsidRPr="004A337D">
        <w:t>the administration</w:t>
      </w:r>
      <w:r w:rsidRPr="004A337D">
        <w:t xml:space="preserve"> do </w:t>
      </w:r>
      <w:r w:rsidR="00960901" w:rsidRPr="004A337D">
        <w:t>permit</w:t>
      </w:r>
      <w:r w:rsidRPr="004A337D">
        <w:t xml:space="preserve"> or not</w:t>
      </w:r>
      <w:r w:rsidR="00960901" w:rsidRPr="004A337D">
        <w:t xml:space="preserve"> the use of the </w:t>
      </w:r>
      <w:r w:rsidRPr="004A337D">
        <w:t xml:space="preserve">5725-5850 MHz </w:t>
      </w:r>
      <w:r w:rsidR="00DA1B5F" w:rsidRPr="004A337D">
        <w:t xml:space="preserve">band </w:t>
      </w:r>
      <w:r w:rsidRPr="004A337D">
        <w:t>by</w:t>
      </w:r>
      <w:r w:rsidR="00960901" w:rsidRPr="004A337D">
        <w:t xml:space="preserve"> WAS/RLAN </w:t>
      </w:r>
      <w:r w:rsidR="00B337D5" w:rsidRPr="004A337D">
        <w:t xml:space="preserve">with max </w:t>
      </w:r>
      <w:r w:rsidR="00DA1B5F" w:rsidRPr="004A337D">
        <w:t>e.i.r.p.</w:t>
      </w:r>
      <w:r w:rsidR="00B337D5" w:rsidRPr="004A337D">
        <w:t xml:space="preserve"> higher than 25 mW.</w:t>
      </w:r>
    </w:p>
    <w:p w14:paraId="427D2706" w14:textId="77777777" w:rsidR="00B337D5" w:rsidRPr="004A337D" w:rsidRDefault="00B337D5" w:rsidP="004A337D"/>
    <w:p w14:paraId="741C4DAA" w14:textId="1962C67C" w:rsidR="00B272AD" w:rsidRPr="004A337D" w:rsidRDefault="00B272AD" w:rsidP="004A337D">
      <w:pPr>
        <w:rPr>
          <w:u w:val="single"/>
        </w:rPr>
      </w:pPr>
      <w:r w:rsidRPr="004A337D">
        <w:rPr>
          <w:u w:val="single"/>
        </w:rPr>
        <w:t>CDC:</w:t>
      </w:r>
    </w:p>
    <w:p w14:paraId="24422A70" w14:textId="77777777" w:rsidR="00B272AD" w:rsidRPr="004A337D" w:rsidRDefault="00B272AD" w:rsidP="004A337D"/>
    <w:p w14:paraId="5F174BE9" w14:textId="60D9BC89" w:rsidR="00B337D5" w:rsidRPr="004A337D" w:rsidRDefault="00544EBF" w:rsidP="004A337D">
      <w:r w:rsidRPr="004A337D">
        <w:t xml:space="preserve">The implementation of CDC (Country Determination Capability) for WAS/RLAN devices that can operate within the 5725-5850 MHz </w:t>
      </w:r>
      <w:r w:rsidR="00DA1B5F" w:rsidRPr="004A337D">
        <w:t xml:space="preserve">band </w:t>
      </w:r>
      <w:r w:rsidRPr="004A337D">
        <w:t xml:space="preserve">with an e.i.r.p. higher than 25 mW </w:t>
      </w:r>
      <w:r w:rsidR="003918C6" w:rsidRPr="004A337D">
        <w:t xml:space="preserve">and up to 200 mW </w:t>
      </w:r>
      <w:r w:rsidR="00DA1B5F" w:rsidRPr="004A337D">
        <w:t>would</w:t>
      </w:r>
      <w:r w:rsidRPr="004A337D">
        <w:t xml:space="preserve"> set up automatically (i.e. without the intervention of final users) the device to enable access to the spectrum depending on the national regulatory situation</w:t>
      </w:r>
      <w:r w:rsidR="00DA1B5F" w:rsidRPr="004A337D">
        <w:t xml:space="preserve">. In other words, </w:t>
      </w:r>
      <w:r w:rsidR="00167CA9" w:rsidRPr="004A337D">
        <w:t>CDC shall ensure that the 5725-5850 MHz band can be used</w:t>
      </w:r>
      <w:r w:rsidR="00DA1B5F" w:rsidRPr="004A337D">
        <w:t xml:space="preserve"> by</w:t>
      </w:r>
      <w:r w:rsidR="00167CA9" w:rsidRPr="004A337D">
        <w:t xml:space="preserve"> </w:t>
      </w:r>
      <w:r w:rsidR="00DA1B5F" w:rsidRPr="004A337D">
        <w:t xml:space="preserve">WAS/RLAN </w:t>
      </w:r>
      <w:r w:rsidR="00167CA9" w:rsidRPr="004A337D">
        <w:t>with an e.i.r.p. higher than 25 mW only in countrie</w:t>
      </w:r>
      <w:r w:rsidR="00DA1B5F" w:rsidRPr="004A337D">
        <w:t>s allowing such use.</w:t>
      </w:r>
    </w:p>
    <w:p w14:paraId="0A1C49B2" w14:textId="02CB0B7F" w:rsidR="00B272AD" w:rsidRPr="004A337D" w:rsidRDefault="00B272AD" w:rsidP="004A337D"/>
    <w:p w14:paraId="148B6D1D" w14:textId="402F9E32" w:rsidR="00B337D5" w:rsidRPr="004A337D" w:rsidRDefault="00B337D5" w:rsidP="004A337D">
      <w:r w:rsidRPr="004A337D">
        <w:t>In practice, CDC would enable inclusion of provisions for WAS/RLAN operation in the 5725-5850 MHz band with power higher than 25 mW e.i.r.p. in relevant European harmonised standard, thus supporting the free circulation of compliant WAS/RLAN devices at EU</w:t>
      </w:r>
      <w:r w:rsidR="00B272AD" w:rsidRPr="004A337D">
        <w:t>/EE</w:t>
      </w:r>
      <w:r w:rsidR="00F965F4" w:rsidRPr="004A337D">
        <w:t>A</w:t>
      </w:r>
      <w:r w:rsidRPr="004A337D">
        <w:t xml:space="preserve"> level while offering protection for incumbents in countries where such WAS/R</w:t>
      </w:r>
      <w:r w:rsidR="00366E81" w:rsidRPr="004A337D">
        <w:t xml:space="preserve">LAN </w:t>
      </w:r>
      <w:r w:rsidR="002E53C4" w:rsidRPr="004A337D">
        <w:t>use is not permitted</w:t>
      </w:r>
      <w:r w:rsidRPr="004A337D">
        <w:t xml:space="preserve"> (i.e. by preventing illegal use of these devices in these countries).</w:t>
      </w:r>
    </w:p>
    <w:p w14:paraId="1EDFBBAA" w14:textId="77777777" w:rsidR="00B337D5" w:rsidRPr="004A337D" w:rsidRDefault="00B337D5" w:rsidP="004A337D"/>
    <w:p w14:paraId="55FA0B05" w14:textId="724B380A" w:rsidR="00960901" w:rsidRPr="004A337D" w:rsidRDefault="00B272AD" w:rsidP="004A337D">
      <w:pPr>
        <w:rPr>
          <w:u w:val="single"/>
        </w:rPr>
      </w:pPr>
      <w:r w:rsidRPr="004A337D">
        <w:rPr>
          <w:u w:val="single"/>
        </w:rPr>
        <w:t>ECO Table:</w:t>
      </w:r>
    </w:p>
    <w:p w14:paraId="65D9DEF5" w14:textId="77777777" w:rsidR="00B272AD" w:rsidRPr="004A337D" w:rsidRDefault="00B272AD" w:rsidP="004A337D"/>
    <w:p w14:paraId="171D0E6A" w14:textId="174D4F3D" w:rsidR="000C3438" w:rsidRPr="004A337D" w:rsidRDefault="00960901" w:rsidP="004A337D">
      <w:r w:rsidRPr="004A337D">
        <w:t>A European reference table managed by the ECO ("the ECO table") should provide  a consolidated information about the regulatory framework applied in each CEPT country for the us</w:t>
      </w:r>
      <w:r w:rsidR="000C3438" w:rsidRPr="004A337D">
        <w:t xml:space="preserve">e of </w:t>
      </w:r>
      <w:r w:rsidR="0012172A" w:rsidRPr="004A337D">
        <w:t>the 5.8 GHz band by</w:t>
      </w:r>
      <w:r w:rsidR="000C3438" w:rsidRPr="004A337D">
        <w:t xml:space="preserve"> WAS/RLAN</w:t>
      </w:r>
      <w:r w:rsidR="0012172A" w:rsidRPr="004A337D">
        <w:t xml:space="preserve"> devices</w:t>
      </w:r>
      <w:r w:rsidR="000C3438" w:rsidRPr="004A337D">
        <w:t>.</w:t>
      </w:r>
      <w:r w:rsidR="002E53C4" w:rsidRPr="004A337D">
        <w:t xml:space="preserve"> Such Table could for instance be hosted within</w:t>
      </w:r>
      <w:r w:rsidR="006910C6" w:rsidRPr="004A337D">
        <w:t xml:space="preserve"> the</w:t>
      </w:r>
      <w:r w:rsidR="002E53C4" w:rsidRPr="004A337D">
        <w:t xml:space="preserve"> </w:t>
      </w:r>
      <w:r w:rsidR="006910C6" w:rsidRPr="004A337D">
        <w:t>ECC</w:t>
      </w:r>
      <w:r w:rsidR="002E53C4" w:rsidRPr="004A337D">
        <w:t xml:space="preserve"> webpage on </w:t>
      </w:r>
      <w:hyperlink r:id="rId11" w:history="1">
        <w:r w:rsidR="002E53C4" w:rsidRPr="004A337D">
          <w:rPr>
            <w:rStyle w:val="Hyperlink"/>
            <w:sz w:val="22"/>
            <w:szCs w:val="22"/>
          </w:rPr>
          <w:t>WAS/RLAN</w:t>
        </w:r>
      </w:hyperlink>
      <w:r w:rsidR="002E53C4" w:rsidRPr="004A337D">
        <w:t>.</w:t>
      </w:r>
      <w:r w:rsidR="00BD1B91" w:rsidRPr="004A337D">
        <w:t xml:space="preserve"> ECO </w:t>
      </w:r>
      <w:r w:rsidR="003918C6" w:rsidRPr="004A337D">
        <w:t>will</w:t>
      </w:r>
      <w:r w:rsidR="00BD1B91" w:rsidRPr="004A337D">
        <w:t xml:space="preserve"> consider ways to take most benefits from existing tools (</w:t>
      </w:r>
      <w:r w:rsidR="004A5D06" w:rsidRPr="004A337D">
        <w:t>ECODOCDB</w:t>
      </w:r>
      <w:r w:rsidR="00BD1B91" w:rsidRPr="004A337D">
        <w:t>, EFIS…).</w:t>
      </w:r>
    </w:p>
    <w:p w14:paraId="3FAD3F24" w14:textId="77777777" w:rsidR="000C3438" w:rsidRPr="004A337D" w:rsidRDefault="000C3438" w:rsidP="004A337D"/>
    <w:p w14:paraId="7E59CDAC" w14:textId="2D5F1B60" w:rsidR="001A7E8D" w:rsidRPr="004A337D" w:rsidRDefault="006910C6" w:rsidP="004A337D">
      <w:r w:rsidRPr="004A337D">
        <w:t xml:space="preserve">The CDC concept applicable for 5.8 GHz WAS/RLAN use is a binary solution. </w:t>
      </w:r>
      <w:r w:rsidR="001A7E8D" w:rsidRPr="004A337D">
        <w:t xml:space="preserve">The status of the band (authorised/not authorised) should be declared by each CEPT </w:t>
      </w:r>
      <w:r w:rsidR="00B049EE" w:rsidRPr="004A337D">
        <w:t>administration</w:t>
      </w:r>
      <w:r w:rsidR="001A7E8D" w:rsidRPr="004A337D">
        <w:t xml:space="preserve"> to ECO</w:t>
      </w:r>
      <w:r w:rsidR="003918C6" w:rsidRPr="004A337D">
        <w:t>, which will instruct how to provide such information</w:t>
      </w:r>
      <w:r w:rsidR="001A7E8D" w:rsidRPr="004A337D">
        <w:t xml:space="preserve">. </w:t>
      </w:r>
      <w:r w:rsidR="00960901" w:rsidRPr="004A337D">
        <w:t>The declar</w:t>
      </w:r>
      <w:r w:rsidR="0012172A" w:rsidRPr="004A337D">
        <w:t xml:space="preserve">ation </w:t>
      </w:r>
      <w:r w:rsidR="00167CA9" w:rsidRPr="004A337D">
        <w:t xml:space="preserve">by a CEPT administration </w:t>
      </w:r>
      <w:r w:rsidR="0012172A" w:rsidRPr="004A337D">
        <w:t xml:space="preserve">to the ECO should inform </w:t>
      </w:r>
      <w:r w:rsidR="00960901" w:rsidRPr="004A337D">
        <w:t xml:space="preserve">about the </w:t>
      </w:r>
      <w:r w:rsidR="0012172A" w:rsidRPr="004A337D">
        <w:t xml:space="preserve">possible </w:t>
      </w:r>
      <w:r w:rsidR="00550623" w:rsidRPr="004A337D">
        <w:t xml:space="preserve">legal </w:t>
      </w:r>
      <w:r w:rsidR="0012172A" w:rsidRPr="004A337D">
        <w:t>use of the 5.8 GHz</w:t>
      </w:r>
      <w:r w:rsidR="00167CA9" w:rsidRPr="004A337D">
        <w:t xml:space="preserve"> band </w:t>
      </w:r>
      <w:r w:rsidR="0012172A" w:rsidRPr="004A337D">
        <w:t xml:space="preserve">by WAS/RLAN devices with max </w:t>
      </w:r>
      <w:r w:rsidR="00DA1B5F" w:rsidRPr="004A337D">
        <w:t>e.i.r.p.</w:t>
      </w:r>
      <w:r w:rsidR="0012172A" w:rsidRPr="004A337D">
        <w:t xml:space="preserve"> higher than 25 mW </w:t>
      </w:r>
      <w:r w:rsidR="004A5D06" w:rsidRPr="004A337D">
        <w:t xml:space="preserve">and up to 200 mW </w:t>
      </w:r>
      <w:r w:rsidR="0012172A" w:rsidRPr="004A337D">
        <w:t xml:space="preserve">within its </w:t>
      </w:r>
      <w:r w:rsidR="00960901" w:rsidRPr="004A337D">
        <w:t>territory</w:t>
      </w:r>
      <w:r w:rsidRPr="004A337D">
        <w:t>.</w:t>
      </w:r>
      <w:r w:rsidR="00960901" w:rsidRPr="004A337D">
        <w:t xml:space="preserve"> </w:t>
      </w:r>
      <w:r w:rsidR="0012172A" w:rsidRPr="004A337D">
        <w:t xml:space="preserve">Possible </w:t>
      </w:r>
      <w:r w:rsidR="00550623" w:rsidRPr="004A337D">
        <w:t>additional</w:t>
      </w:r>
      <w:r w:rsidR="0012172A" w:rsidRPr="004A337D">
        <w:t xml:space="preserve"> restrictions (e.g</w:t>
      </w:r>
      <w:r w:rsidR="00550623" w:rsidRPr="004A337D">
        <w:t>. geographical restrictions) would</w:t>
      </w:r>
      <w:r w:rsidR="0012172A" w:rsidRPr="004A337D">
        <w:t xml:space="preserve"> not</w:t>
      </w:r>
      <w:r w:rsidR="00550623" w:rsidRPr="004A337D">
        <w:t xml:space="preserve"> be</w:t>
      </w:r>
      <w:r w:rsidR="0012172A" w:rsidRPr="004A337D">
        <w:t xml:space="preserve"> handled by the ECO Table.</w:t>
      </w:r>
      <w:r w:rsidR="00960901" w:rsidRPr="004A337D">
        <w:t xml:space="preserve"> In the absence of formal declaration (no info) provided by relevant </w:t>
      </w:r>
      <w:r w:rsidR="001A7E8D" w:rsidRPr="004A337D">
        <w:t xml:space="preserve">CEPT </w:t>
      </w:r>
      <w:r w:rsidR="00960901" w:rsidRPr="004A337D">
        <w:t>M</w:t>
      </w:r>
      <w:r w:rsidR="00B272AD" w:rsidRPr="004A337D">
        <w:t xml:space="preserve">embers contact point, the ECO </w:t>
      </w:r>
      <w:r w:rsidR="001A7E8D" w:rsidRPr="004A337D">
        <w:t xml:space="preserve">should </w:t>
      </w:r>
      <w:r w:rsidR="00960901" w:rsidRPr="004A337D">
        <w:t>assume that the WAS/RLAN use that is subject to CDC requirement is not permitte</w:t>
      </w:r>
      <w:r w:rsidR="004A337D">
        <w:t>d in the corresponding country.</w:t>
      </w:r>
    </w:p>
    <w:p w14:paraId="24E1B0C2" w14:textId="77777777" w:rsidR="002E53C4" w:rsidRPr="004A337D" w:rsidRDefault="002E53C4" w:rsidP="004A337D"/>
    <w:p w14:paraId="61F98AFD" w14:textId="3AC475BD" w:rsidR="00BD1B91" w:rsidRPr="004A337D" w:rsidRDefault="00BD1B91" w:rsidP="004A337D">
      <w:r w:rsidRPr="004A337D">
        <w:t xml:space="preserve">Taking into </w:t>
      </w:r>
      <w:r w:rsidR="001A7E8D" w:rsidRPr="004A337D">
        <w:t xml:space="preserve">account </w:t>
      </w:r>
      <w:r w:rsidRPr="004A337D">
        <w:t>the demand from some administrations and in o</w:t>
      </w:r>
      <w:r w:rsidR="004A5D06" w:rsidRPr="004A337D">
        <w:t>rder to support enhanced spectr</w:t>
      </w:r>
      <w:r w:rsidRPr="004A337D">
        <w:t xml:space="preserve">um sharing, </w:t>
      </w:r>
      <w:r w:rsidR="007E45A5" w:rsidRPr="004A337D">
        <w:t>the ECO Table should</w:t>
      </w:r>
      <w:r w:rsidRPr="004A337D">
        <w:t xml:space="preserve"> distinguish the following 4</w:t>
      </w:r>
      <w:r w:rsidR="004A5D06" w:rsidRPr="004A337D">
        <w:t xml:space="preserve"> sub-bands</w:t>
      </w:r>
      <w:r w:rsidRPr="004A337D">
        <w:t xml:space="preserve">: </w:t>
      </w:r>
      <w:r w:rsidR="0051732F" w:rsidRPr="004A337D">
        <w:t>5725-573</w:t>
      </w:r>
      <w:r w:rsidRPr="004A337D">
        <w:t>5 MHz, 57</w:t>
      </w:r>
      <w:r w:rsidR="0051732F" w:rsidRPr="004A337D">
        <w:t>3</w:t>
      </w:r>
      <w:r w:rsidRPr="004A337D">
        <w:t>5-5795 MHz, 5795-581</w:t>
      </w:r>
      <w:r w:rsidR="0051732F" w:rsidRPr="004A337D">
        <w:t>5 MHz and</w:t>
      </w:r>
      <w:r w:rsidRPr="004A337D">
        <w:t xml:space="preserve"> 5815-5850 MHz.</w:t>
      </w:r>
    </w:p>
    <w:p w14:paraId="5A252B35" w14:textId="77777777" w:rsidR="007E45A5" w:rsidRPr="004A337D" w:rsidRDefault="007E45A5" w:rsidP="004A337D"/>
    <w:p w14:paraId="08D93ADC" w14:textId="6BE81F06" w:rsidR="007E45A5" w:rsidRPr="004A337D" w:rsidRDefault="00612D2B" w:rsidP="004A337D">
      <w:r w:rsidRPr="004A337D">
        <w:t xml:space="preserve">The table below </w:t>
      </w:r>
      <w:r w:rsidR="007E45A5" w:rsidRPr="004A337D">
        <w:t>illustrates the concept proposed to be managed by the ECO:</w:t>
      </w:r>
    </w:p>
    <w:bookmarkEnd w:id="0"/>
    <w:p w14:paraId="556AF0EF" w14:textId="77777777" w:rsidR="009B58F7" w:rsidRPr="004A337D" w:rsidRDefault="009B58F7" w:rsidP="004A337D">
      <w:pPr>
        <w:rPr>
          <w:lang w:val="en-GB"/>
        </w:rPr>
      </w:pPr>
    </w:p>
    <w:tbl>
      <w:tblPr>
        <w:tblW w:w="97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153"/>
        <w:gridCol w:w="1153"/>
        <w:gridCol w:w="1153"/>
        <w:gridCol w:w="1153"/>
        <w:gridCol w:w="2772"/>
      </w:tblGrid>
      <w:tr w:rsidR="009B58F7" w:rsidRPr="004A337D" w14:paraId="2AD15A43" w14:textId="77777777" w:rsidTr="00740FFD">
        <w:trPr>
          <w:trHeight w:val="529"/>
        </w:trPr>
        <w:tc>
          <w:tcPr>
            <w:tcW w:w="2340" w:type="dxa"/>
            <w:vMerge w:val="restart"/>
            <w:shd w:val="clear" w:color="000000" w:fill="DDD9C4"/>
            <w:hideMark/>
          </w:tcPr>
          <w:p w14:paraId="02A9E036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</w:pP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Country</w:t>
            </w:r>
          </w:p>
        </w:tc>
        <w:tc>
          <w:tcPr>
            <w:tcW w:w="7384" w:type="dxa"/>
            <w:gridSpan w:val="5"/>
            <w:shd w:val="clear" w:color="000000" w:fill="DDD9C4"/>
          </w:tcPr>
          <w:p w14:paraId="4A0B33DC" w14:textId="3D449634" w:rsidR="009B58F7" w:rsidRPr="004A337D" w:rsidRDefault="009B58F7" w:rsidP="00BD1B9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</w:pP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 xml:space="preserve">Information on the possible use of the 5725-5850 MHz </w:t>
            </w:r>
            <w:r w:rsidR="00BD1B91"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freque</w:t>
            </w:r>
            <w:r w:rsidR="00060635"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n</w:t>
            </w: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cy band by WAS/RLAN devices with max</w:t>
            </w:r>
            <w:r w:rsidR="00BD1B91"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 xml:space="preserve"> power</w:t>
            </w: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 xml:space="preserve"> higher than 25 </w:t>
            </w:r>
            <w:proofErr w:type="spellStart"/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mW</w:t>
            </w:r>
            <w:proofErr w:type="spellEnd"/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 xml:space="preserve"> </w:t>
            </w:r>
            <w:r w:rsidR="00BD1B91"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 xml:space="preserve">and up to 200 </w:t>
            </w:r>
            <w:proofErr w:type="spellStart"/>
            <w:r w:rsidR="00BD1B91"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mW</w:t>
            </w:r>
            <w:proofErr w:type="spellEnd"/>
            <w:r w:rsidR="00BD1B91"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 xml:space="preserve"> </w:t>
            </w:r>
            <w:proofErr w:type="spellStart"/>
            <w:r w:rsidR="00BD1B91"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e.i.r.p</w:t>
            </w:r>
            <w:proofErr w:type="spellEnd"/>
            <w:r w:rsidR="00BD1B91"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 xml:space="preserve">. </w:t>
            </w: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in CEPT countries</w:t>
            </w:r>
          </w:p>
        </w:tc>
      </w:tr>
      <w:tr w:rsidR="009B58F7" w:rsidRPr="004A337D" w14:paraId="353F0155" w14:textId="77777777" w:rsidTr="00BD1B91">
        <w:trPr>
          <w:trHeight w:val="551"/>
        </w:trPr>
        <w:tc>
          <w:tcPr>
            <w:tcW w:w="2340" w:type="dxa"/>
            <w:vMerge/>
            <w:shd w:val="clear" w:color="000000" w:fill="DDD9C4"/>
          </w:tcPr>
          <w:p w14:paraId="3C8096EE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</w:pPr>
          </w:p>
        </w:tc>
        <w:tc>
          <w:tcPr>
            <w:tcW w:w="1153" w:type="dxa"/>
            <w:shd w:val="clear" w:color="000000" w:fill="DDD9C4"/>
          </w:tcPr>
          <w:p w14:paraId="2DBDCE3A" w14:textId="69F86679" w:rsidR="009B58F7" w:rsidRPr="004A337D" w:rsidRDefault="009B58F7" w:rsidP="009B5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</w:pP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Authorised in 5725-5735?</w:t>
            </w:r>
          </w:p>
          <w:p w14:paraId="54F7FF66" w14:textId="659D4E8D" w:rsidR="009B58F7" w:rsidRPr="004A337D" w:rsidRDefault="009B58F7" w:rsidP="009B5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</w:pP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(Yes/No)</w:t>
            </w:r>
          </w:p>
        </w:tc>
        <w:tc>
          <w:tcPr>
            <w:tcW w:w="1153" w:type="dxa"/>
            <w:shd w:val="clear" w:color="000000" w:fill="DDD9C4"/>
          </w:tcPr>
          <w:p w14:paraId="2C2AF317" w14:textId="311FE93C" w:rsidR="009B58F7" w:rsidRPr="004A337D" w:rsidRDefault="009B58F7" w:rsidP="00A77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</w:pP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Authorised in 5735-5795?</w:t>
            </w:r>
          </w:p>
          <w:p w14:paraId="06BC8FE7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</w:pP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(Yes/No)</w:t>
            </w:r>
          </w:p>
        </w:tc>
        <w:tc>
          <w:tcPr>
            <w:tcW w:w="1153" w:type="dxa"/>
            <w:shd w:val="clear" w:color="000000" w:fill="DDD9C4"/>
          </w:tcPr>
          <w:p w14:paraId="0AE93C88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</w:pP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Authorised in 5795-5815?</w:t>
            </w:r>
          </w:p>
          <w:p w14:paraId="30C3D5F2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(Yes/No)</w:t>
            </w:r>
          </w:p>
        </w:tc>
        <w:tc>
          <w:tcPr>
            <w:tcW w:w="1153" w:type="dxa"/>
            <w:shd w:val="clear" w:color="000000" w:fill="DDD9C4"/>
          </w:tcPr>
          <w:p w14:paraId="63F362A7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</w:pP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Authorised in 5815-5850?</w:t>
            </w:r>
          </w:p>
          <w:p w14:paraId="0B1C9449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(Yes/No)</w:t>
            </w:r>
          </w:p>
        </w:tc>
        <w:tc>
          <w:tcPr>
            <w:tcW w:w="2772" w:type="dxa"/>
            <w:shd w:val="clear" w:color="000000" w:fill="DDD9C4"/>
          </w:tcPr>
          <w:p w14:paraId="62717269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</w:pPr>
            <w:r w:rsidRPr="004A337D">
              <w:rPr>
                <w:rFonts w:ascii="Calibri" w:hAnsi="Calibri" w:cs="Calibri"/>
                <w:b/>
                <w:bCs/>
                <w:noProof w:val="0"/>
                <w:color w:val="000000"/>
                <w:spacing w:val="0"/>
                <w:sz w:val="22"/>
                <w:szCs w:val="22"/>
                <w:lang w:val="en-GB" w:eastAsia="fr-FR"/>
              </w:rPr>
              <w:t>National regulatory reference if authorised</w:t>
            </w:r>
          </w:p>
        </w:tc>
      </w:tr>
      <w:tr w:rsidR="009B58F7" w:rsidRPr="004A337D" w14:paraId="62F289B1" w14:textId="77777777" w:rsidTr="00BD1B91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034B1B" w14:textId="049625EF" w:rsidR="009B58F7" w:rsidRPr="004A337D" w:rsidRDefault="00BD1B91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  <w:t>Country A</w:t>
            </w:r>
          </w:p>
        </w:tc>
        <w:tc>
          <w:tcPr>
            <w:tcW w:w="1153" w:type="dxa"/>
          </w:tcPr>
          <w:p w14:paraId="7E401BA5" w14:textId="0DCF3592" w:rsidR="009B58F7" w:rsidRPr="004A337D" w:rsidRDefault="004A5D06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14:paraId="7D65113D" w14:textId="390B36BF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1153" w:type="dxa"/>
            <w:shd w:val="clear" w:color="auto" w:fill="auto"/>
          </w:tcPr>
          <w:p w14:paraId="29534779" w14:textId="77777777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1153" w:type="dxa"/>
            <w:shd w:val="clear" w:color="auto" w:fill="auto"/>
          </w:tcPr>
          <w:p w14:paraId="7AE9BF9A" w14:textId="77777777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74685E32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</w:tr>
      <w:tr w:rsidR="004A5D06" w:rsidRPr="004A337D" w14:paraId="4886AB6A" w14:textId="77777777" w:rsidTr="00A36C45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EDEB4B" w14:textId="77777777" w:rsidR="004A5D06" w:rsidRPr="004A337D" w:rsidRDefault="004A5D06" w:rsidP="00A36C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  <w:t>…</w:t>
            </w:r>
          </w:p>
        </w:tc>
        <w:tc>
          <w:tcPr>
            <w:tcW w:w="1153" w:type="dxa"/>
          </w:tcPr>
          <w:p w14:paraId="396893AF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7BF66894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3716E4F6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045A7A20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2772" w:type="dxa"/>
            <w:shd w:val="clear" w:color="auto" w:fill="auto"/>
            <w:vAlign w:val="bottom"/>
          </w:tcPr>
          <w:p w14:paraId="1E0BDF6A" w14:textId="77777777" w:rsidR="004A5D06" w:rsidRPr="004A337D" w:rsidRDefault="004A5D06" w:rsidP="00A36C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</w:tr>
      <w:tr w:rsidR="004A5D06" w:rsidRPr="004A337D" w14:paraId="759644AE" w14:textId="77777777" w:rsidTr="00A36C45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4F1A776" w14:textId="3434A75A" w:rsidR="004A5D06" w:rsidRPr="004A337D" w:rsidRDefault="004A5D06" w:rsidP="00A36C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  <w:t>Country B</w:t>
            </w:r>
          </w:p>
        </w:tc>
        <w:tc>
          <w:tcPr>
            <w:tcW w:w="1153" w:type="dxa"/>
          </w:tcPr>
          <w:p w14:paraId="25B247A4" w14:textId="7443889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14:paraId="43731606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1153" w:type="dxa"/>
            <w:shd w:val="clear" w:color="auto" w:fill="auto"/>
          </w:tcPr>
          <w:p w14:paraId="3120CDE8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1153" w:type="dxa"/>
            <w:shd w:val="clear" w:color="auto" w:fill="auto"/>
          </w:tcPr>
          <w:p w14:paraId="5287FC12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45DE209F" w14:textId="77777777" w:rsidR="004A5D06" w:rsidRPr="004A337D" w:rsidRDefault="004A5D06" w:rsidP="00A36C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</w:tr>
      <w:tr w:rsidR="009B58F7" w:rsidRPr="004A337D" w14:paraId="67728158" w14:textId="77777777" w:rsidTr="00BD1B91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9929F0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  <w:t>…</w:t>
            </w:r>
          </w:p>
        </w:tc>
        <w:tc>
          <w:tcPr>
            <w:tcW w:w="1153" w:type="dxa"/>
          </w:tcPr>
          <w:p w14:paraId="27CD030A" w14:textId="77777777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47EA9F79" w14:textId="7C71761C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0EF4C325" w14:textId="77777777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5EEF2247" w14:textId="77777777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2772" w:type="dxa"/>
            <w:shd w:val="clear" w:color="auto" w:fill="auto"/>
            <w:vAlign w:val="bottom"/>
          </w:tcPr>
          <w:p w14:paraId="1702F4B5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</w:tr>
      <w:tr w:rsidR="009B58F7" w:rsidRPr="004A337D" w14:paraId="2478F1DC" w14:textId="77777777" w:rsidTr="00BD1B91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ED8F2A6" w14:textId="1F8B4147" w:rsidR="009B58F7" w:rsidRPr="004A337D" w:rsidRDefault="004A5D06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  <w:t>Country C</w:t>
            </w:r>
          </w:p>
        </w:tc>
        <w:tc>
          <w:tcPr>
            <w:tcW w:w="1153" w:type="dxa"/>
          </w:tcPr>
          <w:p w14:paraId="659A8794" w14:textId="5AF8B15A" w:rsidR="009B58F7" w:rsidRPr="004A337D" w:rsidRDefault="004A5D06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Yes</w:t>
            </w:r>
          </w:p>
        </w:tc>
        <w:tc>
          <w:tcPr>
            <w:tcW w:w="1153" w:type="dxa"/>
            <w:shd w:val="clear" w:color="auto" w:fill="auto"/>
            <w:noWrap/>
            <w:hideMark/>
          </w:tcPr>
          <w:p w14:paraId="53E19070" w14:textId="2C97BC00" w:rsidR="009B58F7" w:rsidRPr="004A337D" w:rsidRDefault="00BD1B91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Yes</w:t>
            </w:r>
          </w:p>
        </w:tc>
        <w:tc>
          <w:tcPr>
            <w:tcW w:w="1153" w:type="dxa"/>
            <w:shd w:val="clear" w:color="auto" w:fill="auto"/>
          </w:tcPr>
          <w:p w14:paraId="0F6EF321" w14:textId="5380FC07" w:rsidR="009B58F7" w:rsidRPr="004A337D" w:rsidRDefault="00BD1B91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Yes</w:t>
            </w:r>
          </w:p>
        </w:tc>
        <w:tc>
          <w:tcPr>
            <w:tcW w:w="1153" w:type="dxa"/>
            <w:shd w:val="clear" w:color="auto" w:fill="auto"/>
          </w:tcPr>
          <w:p w14:paraId="2E71F5AE" w14:textId="2B464C11" w:rsidR="009B58F7" w:rsidRPr="004A337D" w:rsidRDefault="00BD1B91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Yes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64EAF2FE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</w:tr>
      <w:tr w:rsidR="009B58F7" w:rsidRPr="004A337D" w14:paraId="19A8C4B2" w14:textId="77777777" w:rsidTr="00BD1B91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EE35ADD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  <w:t>…</w:t>
            </w:r>
          </w:p>
        </w:tc>
        <w:tc>
          <w:tcPr>
            <w:tcW w:w="1153" w:type="dxa"/>
          </w:tcPr>
          <w:p w14:paraId="43CBDD98" w14:textId="77777777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0321B73E" w14:textId="74503345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3F7F68AA" w14:textId="77777777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15DF22DF" w14:textId="77777777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2772" w:type="dxa"/>
            <w:shd w:val="clear" w:color="auto" w:fill="auto"/>
            <w:vAlign w:val="bottom"/>
          </w:tcPr>
          <w:p w14:paraId="2C4978B7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</w:tr>
      <w:tr w:rsidR="009B58F7" w:rsidRPr="004A337D" w14:paraId="5026B95F" w14:textId="77777777" w:rsidTr="00BD1B91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</w:tcPr>
          <w:p w14:paraId="7A8EADB0" w14:textId="645C7539" w:rsidR="009B58F7" w:rsidRPr="004A337D" w:rsidRDefault="004A5D06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  <w:lastRenderedPageBreak/>
              <w:t>Country D</w:t>
            </w:r>
          </w:p>
        </w:tc>
        <w:tc>
          <w:tcPr>
            <w:tcW w:w="1153" w:type="dxa"/>
          </w:tcPr>
          <w:p w14:paraId="620608C6" w14:textId="7796C033" w:rsidR="009B58F7" w:rsidRPr="004A337D" w:rsidRDefault="004A5D06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Yes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4EAA2EA6" w14:textId="7F00F00C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Yes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71CC7DEE" w14:textId="77777777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4D07F551" w14:textId="77777777" w:rsidR="009B58F7" w:rsidRPr="004A337D" w:rsidRDefault="009B58F7" w:rsidP="00A776E8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Yes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455B06F5" w14:textId="77777777" w:rsidR="009B58F7" w:rsidRPr="004A337D" w:rsidRDefault="009B58F7" w:rsidP="00A776E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</w:tr>
      <w:tr w:rsidR="004A5D06" w:rsidRPr="004A337D" w14:paraId="6CEE256E" w14:textId="77777777" w:rsidTr="00A36C45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CCB5C8" w14:textId="77777777" w:rsidR="004A5D06" w:rsidRPr="004A337D" w:rsidRDefault="004A5D06" w:rsidP="00A36C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  <w:t>…</w:t>
            </w:r>
          </w:p>
        </w:tc>
        <w:tc>
          <w:tcPr>
            <w:tcW w:w="1153" w:type="dxa"/>
          </w:tcPr>
          <w:p w14:paraId="2B66979E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14:paraId="19D359B3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5C24DE93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14:paraId="0D7B903C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  <w:tc>
          <w:tcPr>
            <w:tcW w:w="2772" w:type="dxa"/>
            <w:shd w:val="clear" w:color="auto" w:fill="auto"/>
            <w:vAlign w:val="bottom"/>
          </w:tcPr>
          <w:p w14:paraId="585917AD" w14:textId="77777777" w:rsidR="004A5D06" w:rsidRPr="004A337D" w:rsidRDefault="004A5D06" w:rsidP="00A36C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</w:tr>
      <w:tr w:rsidR="004A5D06" w:rsidRPr="004A337D" w14:paraId="76EE06FF" w14:textId="77777777" w:rsidTr="00A36C45">
        <w:trPr>
          <w:trHeight w:val="300"/>
        </w:trPr>
        <w:tc>
          <w:tcPr>
            <w:tcW w:w="2340" w:type="dxa"/>
            <w:shd w:val="clear" w:color="auto" w:fill="auto"/>
            <w:noWrap/>
            <w:vAlign w:val="bottom"/>
          </w:tcPr>
          <w:p w14:paraId="071EE826" w14:textId="0D98B1A9" w:rsidR="004A5D06" w:rsidRPr="004A337D" w:rsidRDefault="004A5D06" w:rsidP="00A36C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color w:val="000000"/>
                <w:spacing w:val="0"/>
                <w:sz w:val="22"/>
                <w:szCs w:val="22"/>
                <w:lang w:val="fr-FR" w:eastAsia="fr-FR"/>
              </w:rPr>
              <w:t>Country E</w:t>
            </w:r>
          </w:p>
        </w:tc>
        <w:tc>
          <w:tcPr>
            <w:tcW w:w="1153" w:type="dxa"/>
          </w:tcPr>
          <w:p w14:paraId="47BC9E98" w14:textId="29E33776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Yes</w:t>
            </w:r>
          </w:p>
        </w:tc>
        <w:tc>
          <w:tcPr>
            <w:tcW w:w="1153" w:type="dxa"/>
            <w:shd w:val="clear" w:color="auto" w:fill="auto"/>
            <w:noWrap/>
            <w:vAlign w:val="bottom"/>
          </w:tcPr>
          <w:p w14:paraId="2A1D0E2D" w14:textId="17DD7D00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37B5AFD6" w14:textId="77777777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1153" w:type="dxa"/>
            <w:shd w:val="clear" w:color="auto" w:fill="auto"/>
            <w:vAlign w:val="bottom"/>
          </w:tcPr>
          <w:p w14:paraId="50277643" w14:textId="5AB83BCB" w:rsidR="004A5D06" w:rsidRPr="004A337D" w:rsidRDefault="004A5D06" w:rsidP="00A36C45">
            <w:pPr>
              <w:jc w:val="left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  <w:r w:rsidRPr="004A337D"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  <w:t>No</w:t>
            </w:r>
          </w:p>
        </w:tc>
        <w:tc>
          <w:tcPr>
            <w:tcW w:w="2772" w:type="dxa"/>
            <w:shd w:val="clear" w:color="auto" w:fill="auto"/>
            <w:vAlign w:val="bottom"/>
          </w:tcPr>
          <w:p w14:paraId="14F0DA29" w14:textId="77777777" w:rsidR="004A5D06" w:rsidRPr="004A337D" w:rsidRDefault="004A5D06" w:rsidP="00A36C4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noProof w:val="0"/>
                <w:spacing w:val="0"/>
                <w:sz w:val="22"/>
                <w:szCs w:val="22"/>
                <w:lang w:val="fr-FR" w:eastAsia="fr-FR"/>
              </w:rPr>
            </w:pPr>
          </w:p>
        </w:tc>
      </w:tr>
    </w:tbl>
    <w:p w14:paraId="74429564" w14:textId="77777777" w:rsidR="009B58F7" w:rsidRPr="004A337D" w:rsidRDefault="009B58F7" w:rsidP="009B58F7">
      <w:pPr>
        <w:rPr>
          <w:lang w:val="en-GB"/>
        </w:rPr>
      </w:pPr>
    </w:p>
    <w:p w14:paraId="63FC6EDB" w14:textId="77777777" w:rsidR="005D41CD" w:rsidRPr="004A337D" w:rsidRDefault="004A5D06" w:rsidP="007E45A5">
      <w:pPr>
        <w:rPr>
          <w:u w:val="single"/>
          <w:lang w:val="en-GB"/>
        </w:rPr>
      </w:pPr>
      <w:r w:rsidRPr="004A337D">
        <w:rPr>
          <w:u w:val="single"/>
          <w:lang w:val="en-GB"/>
        </w:rPr>
        <w:t>Notes:</w:t>
      </w:r>
    </w:p>
    <w:p w14:paraId="42FB208A" w14:textId="77777777" w:rsidR="00612D2B" w:rsidRPr="004A337D" w:rsidRDefault="00612D2B" w:rsidP="007E45A5">
      <w:pPr>
        <w:rPr>
          <w:lang w:val="en-GB"/>
        </w:rPr>
      </w:pPr>
    </w:p>
    <w:p w14:paraId="72623D88" w14:textId="3582E1DF" w:rsidR="005833E8" w:rsidRPr="004A337D" w:rsidRDefault="00612D2B" w:rsidP="007E45A5">
      <w:pPr>
        <w:rPr>
          <w:lang w:val="en-GB"/>
        </w:rPr>
      </w:pPr>
      <w:r w:rsidRPr="004A337D">
        <w:rPr>
          <w:lang w:val="en-GB"/>
        </w:rPr>
        <w:t xml:space="preserve">1) </w:t>
      </w:r>
      <w:r w:rsidR="004A5D06" w:rsidRPr="004A337D">
        <w:rPr>
          <w:lang w:val="en-GB"/>
        </w:rPr>
        <w:t xml:space="preserve">The information displayed in the Table above on the possible use on a national basis of portions of the 5.8 GHz band by WAS/RLAN devices with max power higher than 25 mW and up to 200 mW e.i.r.p. </w:t>
      </w:r>
      <w:r w:rsidR="007E45A5" w:rsidRPr="004A337D">
        <w:rPr>
          <w:lang w:val="en-GB"/>
        </w:rPr>
        <w:t>do</w:t>
      </w:r>
      <w:r w:rsidR="005D41CD" w:rsidRPr="004A337D">
        <w:rPr>
          <w:lang w:val="en-GB"/>
        </w:rPr>
        <w:t>es</w:t>
      </w:r>
      <w:r w:rsidR="007E45A5" w:rsidRPr="004A337D">
        <w:rPr>
          <w:lang w:val="en-GB"/>
        </w:rPr>
        <w:t xml:space="preserve"> not apply to fixed outdoor installations </w:t>
      </w:r>
      <w:r w:rsidRPr="004A337D">
        <w:rPr>
          <w:lang w:val="en-GB"/>
        </w:rPr>
        <w:t>n</w:t>
      </w:r>
      <w:r w:rsidR="007E45A5" w:rsidRPr="004A337D">
        <w:rPr>
          <w:lang w:val="en-GB"/>
        </w:rPr>
        <w:t xml:space="preserve">or </w:t>
      </w:r>
      <w:r w:rsidRPr="004A337D">
        <w:rPr>
          <w:lang w:val="en-GB"/>
        </w:rPr>
        <w:t xml:space="preserve">to </w:t>
      </w:r>
      <w:r w:rsidR="007E45A5" w:rsidRPr="004A337D">
        <w:rPr>
          <w:lang w:val="en-GB"/>
        </w:rPr>
        <w:t>installations</w:t>
      </w:r>
      <w:r w:rsidR="005833E8" w:rsidRPr="004A337D">
        <w:rPr>
          <w:lang w:val="en-GB"/>
        </w:rPr>
        <w:t xml:space="preserve"> in vehicles</w:t>
      </w:r>
      <w:r w:rsidRPr="004A337D">
        <w:rPr>
          <w:lang w:val="en-GB"/>
        </w:rPr>
        <w:t>.</w:t>
      </w:r>
      <w:r w:rsidR="005833E8" w:rsidRPr="004A337D">
        <w:rPr>
          <w:lang w:val="en-GB"/>
        </w:rPr>
        <w:t xml:space="preserve"> </w:t>
      </w:r>
    </w:p>
    <w:p w14:paraId="6754FCFC" w14:textId="77777777" w:rsidR="005D41CD" w:rsidRPr="004A337D" w:rsidRDefault="005D41CD" w:rsidP="007E45A5">
      <w:pPr>
        <w:rPr>
          <w:lang w:val="en-GB"/>
        </w:rPr>
      </w:pPr>
    </w:p>
    <w:p w14:paraId="49E689BE" w14:textId="15B82AEC" w:rsidR="005D41CD" w:rsidRPr="004A337D" w:rsidRDefault="00612D2B" w:rsidP="005D41CD">
      <w:pPr>
        <w:rPr>
          <w:lang w:val="en-GB"/>
        </w:rPr>
      </w:pPr>
      <w:r w:rsidRPr="004A337D">
        <w:rPr>
          <w:lang w:val="en-GB"/>
        </w:rPr>
        <w:t>2) The</w:t>
      </w:r>
      <w:r w:rsidR="005D41CD" w:rsidRPr="004A337D">
        <w:rPr>
          <w:lang w:val="en-GB"/>
        </w:rPr>
        <w:t xml:space="preserve"> table does not cover usage that is harmonised under:</w:t>
      </w:r>
    </w:p>
    <w:p w14:paraId="644D0472" w14:textId="77777777" w:rsidR="005D41CD" w:rsidRPr="004A337D" w:rsidRDefault="005D41CD" w:rsidP="005D41CD">
      <w:pPr>
        <w:pStyle w:val="ListParagraph"/>
        <w:numPr>
          <w:ilvl w:val="0"/>
          <w:numId w:val="46"/>
        </w:numPr>
        <w:rPr>
          <w:lang w:val="en-GB"/>
        </w:rPr>
      </w:pPr>
      <w:r w:rsidRPr="004A337D">
        <w:rPr>
          <w:lang w:val="en-GB"/>
        </w:rPr>
        <w:t>ERC Recommendation 70-03 for the use of the band 5725-5875 MHz by non-specific SRD (including WAS/RLAN) with max power up to 25 mW e.i.r.p.</w:t>
      </w:r>
    </w:p>
    <w:p w14:paraId="69880C0B" w14:textId="373D870F" w:rsidR="005D41CD" w:rsidRPr="004A337D" w:rsidRDefault="005D41CD" w:rsidP="005D41CD">
      <w:pPr>
        <w:pStyle w:val="ListParagraph"/>
        <w:numPr>
          <w:ilvl w:val="0"/>
          <w:numId w:val="46"/>
        </w:numPr>
        <w:rPr>
          <w:lang w:val="en-GB"/>
        </w:rPr>
      </w:pPr>
      <w:r w:rsidRPr="004A337D">
        <w:rPr>
          <w:lang w:val="en-GB"/>
        </w:rPr>
        <w:t xml:space="preserve">ECC Recommendation (06)04 for the use of the band 5725-5875 MHz by BFWA with max power </w:t>
      </w:r>
      <w:r w:rsidR="00612D2B" w:rsidRPr="004A337D">
        <w:rPr>
          <w:lang w:val="en-GB"/>
        </w:rPr>
        <w:t xml:space="preserve">up to 4 </w:t>
      </w:r>
      <w:r w:rsidRPr="004A337D">
        <w:rPr>
          <w:lang w:val="en-GB"/>
        </w:rPr>
        <w:t>W e.i.r.p.</w:t>
      </w:r>
    </w:p>
    <w:p w14:paraId="427A4C9A" w14:textId="77777777" w:rsidR="005D41CD" w:rsidRPr="004A337D" w:rsidRDefault="005D41CD" w:rsidP="007E45A5">
      <w:pPr>
        <w:rPr>
          <w:lang w:val="en-GB"/>
        </w:rPr>
      </w:pPr>
    </w:p>
    <w:p w14:paraId="684B4E67" w14:textId="75FFC4CC" w:rsidR="000462CF" w:rsidRPr="004A337D" w:rsidRDefault="00612D2B" w:rsidP="00960901">
      <w:pPr>
        <w:rPr>
          <w:lang w:val="en-GB"/>
        </w:rPr>
      </w:pPr>
      <w:r w:rsidRPr="004A337D">
        <w:rPr>
          <w:lang w:val="en-GB"/>
        </w:rPr>
        <w:t xml:space="preserve">3) </w:t>
      </w:r>
      <w:r w:rsidR="000462CF" w:rsidRPr="004A337D">
        <w:rPr>
          <w:lang w:val="en-GB"/>
        </w:rPr>
        <w:t xml:space="preserve">The </w:t>
      </w:r>
      <w:r w:rsidR="007E45A5" w:rsidRPr="004A337D">
        <w:rPr>
          <w:lang w:val="en-GB"/>
        </w:rPr>
        <w:t>technical requirements specifications for WAS/RLAN devices that can operate with max power higher than 25 mW and up to 200 mW e.i.r.p. are to be defined in the corresponding ETSI harmonised standard.</w:t>
      </w:r>
    </w:p>
    <w:p w14:paraId="30898870" w14:textId="77777777" w:rsidR="005D41CD" w:rsidRPr="004A337D" w:rsidRDefault="005D41CD" w:rsidP="00960901">
      <w:pPr>
        <w:rPr>
          <w:lang w:val="en-GB"/>
        </w:rPr>
      </w:pPr>
    </w:p>
    <w:p w14:paraId="5AADF5CD" w14:textId="77777777" w:rsidR="004A337D" w:rsidRDefault="004A337D" w:rsidP="00B049EE">
      <w:pPr>
        <w:rPr>
          <w:lang w:val="en-GB"/>
        </w:rPr>
      </w:pPr>
    </w:p>
    <w:p w14:paraId="68D98FDA" w14:textId="5EBBA13F" w:rsidR="005D41CD" w:rsidRDefault="002A4B21" w:rsidP="00B049EE">
      <w:pPr>
        <w:rPr>
          <w:lang w:val="en-GB"/>
        </w:rPr>
      </w:pPr>
      <w:r w:rsidRPr="004A337D">
        <w:rPr>
          <w:lang w:val="en-GB"/>
        </w:rPr>
        <w:t>Subject to market demand, i</w:t>
      </w:r>
      <w:r w:rsidR="00B049EE" w:rsidRPr="004A337D">
        <w:rPr>
          <w:lang w:val="en-GB"/>
        </w:rPr>
        <w:t>t could also be considered in the futu</w:t>
      </w:r>
      <w:r w:rsidRPr="004A337D">
        <w:rPr>
          <w:lang w:val="en-GB"/>
        </w:rPr>
        <w:t xml:space="preserve">re how to ensure that the regulatory </w:t>
      </w:r>
      <w:r w:rsidR="00B049EE" w:rsidRPr="004A337D">
        <w:rPr>
          <w:lang w:val="en-GB"/>
        </w:rPr>
        <w:t xml:space="preserve">information provided in the ECO Table </w:t>
      </w:r>
      <w:r w:rsidRPr="004A337D">
        <w:rPr>
          <w:lang w:val="en-GB"/>
        </w:rPr>
        <w:t>is available in a</w:t>
      </w:r>
      <w:r w:rsidR="00B049EE" w:rsidRPr="004A337D">
        <w:rPr>
          <w:lang w:val="en-GB"/>
        </w:rPr>
        <w:t xml:space="preserve"> machine-readable format</w:t>
      </w:r>
      <w:r w:rsidR="00B64BF5" w:rsidRPr="004A337D">
        <w:rPr>
          <w:lang w:val="en-GB"/>
        </w:rPr>
        <w:t xml:space="preserve"> that can be queried by a WAS/RLAN</w:t>
      </w:r>
      <w:r w:rsidR="00B64BF5" w:rsidRPr="004A337D">
        <w:t xml:space="preserve"> </w:t>
      </w:r>
      <w:r w:rsidR="00B64BF5" w:rsidRPr="004A337D">
        <w:rPr>
          <w:lang w:val="en-GB"/>
        </w:rPr>
        <w:t>transmitting device (e.g. access point) or its associated controller.</w:t>
      </w:r>
    </w:p>
    <w:p w14:paraId="5F25DDAE" w14:textId="77777777" w:rsidR="004A337D" w:rsidRPr="004A337D" w:rsidRDefault="004A337D" w:rsidP="00B049EE">
      <w:pPr>
        <w:rPr>
          <w:lang w:val="en-GB"/>
        </w:rPr>
      </w:pPr>
    </w:p>
    <w:sectPr w:rsidR="004A337D" w:rsidRPr="004A337D" w:rsidSect="007C31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7" w:h="16840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96D7" w14:textId="77777777" w:rsidR="006C626C" w:rsidRDefault="006C626C">
      <w:r>
        <w:separator/>
      </w:r>
    </w:p>
  </w:endnote>
  <w:endnote w:type="continuationSeparator" w:id="0">
    <w:p w14:paraId="3352B29A" w14:textId="77777777" w:rsidR="006C626C" w:rsidRDefault="006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v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432" w14:textId="56B5F08B" w:rsidR="00814ED7" w:rsidRDefault="00814ED7" w:rsidP="00311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0FC9BC28" w14:textId="77777777" w:rsidR="00814ED7" w:rsidRDefault="00814ED7" w:rsidP="00311E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BA71" w14:textId="348F3A88" w:rsidR="00814ED7" w:rsidRDefault="00814ED7" w:rsidP="00835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43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6A5006" w14:textId="77777777" w:rsidR="00814ED7" w:rsidRDefault="00814ED7" w:rsidP="00311E9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FC1B" w14:textId="77777777" w:rsidR="001E5971" w:rsidRDefault="001E5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7E07" w14:textId="77777777" w:rsidR="006C626C" w:rsidRDefault="006C626C">
      <w:r>
        <w:t>———————</w:t>
      </w:r>
    </w:p>
  </w:footnote>
  <w:footnote w:type="continuationSeparator" w:id="0">
    <w:p w14:paraId="2D357364" w14:textId="77777777" w:rsidR="006C626C" w:rsidRDefault="006C6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002E" w14:textId="77777777" w:rsidR="001E5971" w:rsidRDefault="001E5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EB55" w14:textId="77777777" w:rsidR="001E5971" w:rsidRDefault="001E59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ED46" w14:textId="77777777" w:rsidR="001E5971" w:rsidRDefault="001E5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48D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9EE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789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C9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2AF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FEE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A6A1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06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1C6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101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6AC92D4"/>
    <w:lvl w:ilvl="0">
      <w:start w:val="1"/>
      <w:numFmt w:val="decimal"/>
      <w:pStyle w:val="Heading1"/>
      <w:lvlText w:val="%1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1" w15:restartNumberingAfterBreak="0">
    <w:nsid w:val="01374B50"/>
    <w:multiLevelType w:val="hybridMultilevel"/>
    <w:tmpl w:val="8C225A18"/>
    <w:lvl w:ilvl="0" w:tplc="8B3C27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14416"/>
    <w:multiLevelType w:val="multilevel"/>
    <w:tmpl w:val="C60AEE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0C77D0"/>
    <w:multiLevelType w:val="multilevel"/>
    <w:tmpl w:val="8C2CECB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0170E4"/>
    <w:multiLevelType w:val="multilevel"/>
    <w:tmpl w:val="E8C67C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654C6A"/>
    <w:multiLevelType w:val="multilevel"/>
    <w:tmpl w:val="8D8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A600FA"/>
    <w:multiLevelType w:val="hybridMultilevel"/>
    <w:tmpl w:val="A1B63B1A"/>
    <w:lvl w:ilvl="0" w:tplc="0419000F">
      <w:start w:val="1"/>
      <w:numFmt w:val="bullet"/>
      <w:pStyle w:val="StyleComregBullet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94618"/>
    <w:multiLevelType w:val="hybridMultilevel"/>
    <w:tmpl w:val="9776F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F4A79"/>
    <w:multiLevelType w:val="multilevel"/>
    <w:tmpl w:val="81F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3C4ACA"/>
    <w:multiLevelType w:val="hybridMultilevel"/>
    <w:tmpl w:val="41861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877DB"/>
    <w:multiLevelType w:val="hybridMultilevel"/>
    <w:tmpl w:val="4E6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2027"/>
    <w:multiLevelType w:val="hybridMultilevel"/>
    <w:tmpl w:val="5E82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82EA6"/>
    <w:multiLevelType w:val="hybridMultilevel"/>
    <w:tmpl w:val="D58CD3CC"/>
    <w:lvl w:ilvl="0" w:tplc="8F9820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172C4"/>
    <w:multiLevelType w:val="multilevel"/>
    <w:tmpl w:val="27D47C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61A0458"/>
    <w:multiLevelType w:val="hybridMultilevel"/>
    <w:tmpl w:val="BA364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36E93"/>
    <w:multiLevelType w:val="hybridMultilevel"/>
    <w:tmpl w:val="9BAEE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55ED3"/>
    <w:multiLevelType w:val="hybridMultilevel"/>
    <w:tmpl w:val="A4525FDA"/>
    <w:lvl w:ilvl="0" w:tplc="F96C654C">
      <w:start w:val="1"/>
      <w:numFmt w:val="decimal"/>
      <w:pStyle w:val="body"/>
      <w:lvlText w:val="(%1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190019">
      <w:start w:val="1"/>
      <w:numFmt w:val="bullet"/>
      <w:lvlText w:val=""/>
      <w:lvlJc w:val="left"/>
      <w:pPr>
        <w:tabs>
          <w:tab w:val="num" w:pos="306"/>
        </w:tabs>
        <w:ind w:left="306" w:firstLine="77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2B64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6D4E3F"/>
    <w:multiLevelType w:val="hybridMultilevel"/>
    <w:tmpl w:val="3A88D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A0F69"/>
    <w:multiLevelType w:val="multilevel"/>
    <w:tmpl w:val="773249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804C3C"/>
    <w:multiLevelType w:val="hybridMultilevel"/>
    <w:tmpl w:val="DC1CA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7122E"/>
    <w:multiLevelType w:val="hybridMultilevel"/>
    <w:tmpl w:val="DE74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06473"/>
    <w:multiLevelType w:val="hybridMultilevel"/>
    <w:tmpl w:val="E336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C09C0"/>
    <w:multiLevelType w:val="multilevel"/>
    <w:tmpl w:val="569C25D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3606C33"/>
    <w:multiLevelType w:val="hybridMultilevel"/>
    <w:tmpl w:val="61649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6418F"/>
    <w:multiLevelType w:val="hybridMultilevel"/>
    <w:tmpl w:val="9AE4BD8E"/>
    <w:lvl w:ilvl="0" w:tplc="94B20C76">
      <w:start w:val="1"/>
      <w:numFmt w:val="bullet"/>
      <w:pStyle w:val="tableitalics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8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26"/>
  </w:num>
  <w:num w:numId="24">
    <w:abstractNumId w:val="35"/>
  </w:num>
  <w:num w:numId="25">
    <w:abstractNumId w:val="33"/>
  </w:num>
  <w:num w:numId="26">
    <w:abstractNumId w:val="23"/>
  </w:num>
  <w:num w:numId="27">
    <w:abstractNumId w:val="13"/>
  </w:num>
  <w:num w:numId="28">
    <w:abstractNumId w:val="31"/>
  </w:num>
  <w:num w:numId="29">
    <w:abstractNumId w:val="19"/>
  </w:num>
  <w:num w:numId="30">
    <w:abstractNumId w:val="20"/>
  </w:num>
  <w:num w:numId="31">
    <w:abstractNumId w:val="18"/>
  </w:num>
  <w:num w:numId="32">
    <w:abstractNumId w:val="15"/>
  </w:num>
  <w:num w:numId="33">
    <w:abstractNumId w:val="32"/>
  </w:num>
  <w:num w:numId="34">
    <w:abstractNumId w:val="21"/>
  </w:num>
  <w:num w:numId="35">
    <w:abstractNumId w:val="30"/>
  </w:num>
  <w:num w:numId="36">
    <w:abstractNumId w:val="17"/>
  </w:num>
  <w:num w:numId="37">
    <w:abstractNumId w:val="25"/>
  </w:num>
  <w:num w:numId="38">
    <w:abstractNumId w:val="24"/>
  </w:num>
  <w:num w:numId="39">
    <w:abstractNumId w:val="28"/>
  </w:num>
  <w:num w:numId="40">
    <w:abstractNumId w:val="34"/>
  </w:num>
  <w:num w:numId="41">
    <w:abstractNumId w:val="27"/>
  </w:num>
  <w:num w:numId="42">
    <w:abstractNumId w:val="12"/>
  </w:num>
  <w:num w:numId="43">
    <w:abstractNumId w:val="14"/>
  </w:num>
  <w:num w:numId="44">
    <w:abstractNumId w:val="29"/>
  </w:num>
  <w:num w:numId="45">
    <w:abstractNumId w:val="11"/>
  </w:num>
  <w:num w:numId="4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CB"/>
    <w:rsid w:val="000000D8"/>
    <w:rsid w:val="0000026B"/>
    <w:rsid w:val="0000034C"/>
    <w:rsid w:val="00000695"/>
    <w:rsid w:val="00000A64"/>
    <w:rsid w:val="00000E3F"/>
    <w:rsid w:val="00000F8B"/>
    <w:rsid w:val="00001011"/>
    <w:rsid w:val="00001741"/>
    <w:rsid w:val="00001779"/>
    <w:rsid w:val="000017AE"/>
    <w:rsid w:val="00001C36"/>
    <w:rsid w:val="00001DE6"/>
    <w:rsid w:val="00001FF0"/>
    <w:rsid w:val="0000215F"/>
    <w:rsid w:val="000025A9"/>
    <w:rsid w:val="00002B6A"/>
    <w:rsid w:val="0000378D"/>
    <w:rsid w:val="0000392B"/>
    <w:rsid w:val="00003C34"/>
    <w:rsid w:val="0000432A"/>
    <w:rsid w:val="0000460F"/>
    <w:rsid w:val="00004B58"/>
    <w:rsid w:val="00004D54"/>
    <w:rsid w:val="0000545D"/>
    <w:rsid w:val="0000548B"/>
    <w:rsid w:val="000057F7"/>
    <w:rsid w:val="00005A22"/>
    <w:rsid w:val="00005AEA"/>
    <w:rsid w:val="00006074"/>
    <w:rsid w:val="000061CD"/>
    <w:rsid w:val="00006325"/>
    <w:rsid w:val="000063A9"/>
    <w:rsid w:val="00006412"/>
    <w:rsid w:val="00006DC6"/>
    <w:rsid w:val="00006DFB"/>
    <w:rsid w:val="000073A8"/>
    <w:rsid w:val="00007499"/>
    <w:rsid w:val="000076CC"/>
    <w:rsid w:val="00007712"/>
    <w:rsid w:val="00007BD1"/>
    <w:rsid w:val="00007EBC"/>
    <w:rsid w:val="00007FCA"/>
    <w:rsid w:val="00010C66"/>
    <w:rsid w:val="00011160"/>
    <w:rsid w:val="00011179"/>
    <w:rsid w:val="0001167E"/>
    <w:rsid w:val="00011C51"/>
    <w:rsid w:val="00011DD7"/>
    <w:rsid w:val="00012027"/>
    <w:rsid w:val="000122A2"/>
    <w:rsid w:val="00012443"/>
    <w:rsid w:val="0001256E"/>
    <w:rsid w:val="000127E6"/>
    <w:rsid w:val="00012830"/>
    <w:rsid w:val="00012A1F"/>
    <w:rsid w:val="00012AF5"/>
    <w:rsid w:val="0001320C"/>
    <w:rsid w:val="00013236"/>
    <w:rsid w:val="000136E0"/>
    <w:rsid w:val="000138DD"/>
    <w:rsid w:val="00013D78"/>
    <w:rsid w:val="00013F85"/>
    <w:rsid w:val="00014391"/>
    <w:rsid w:val="00014496"/>
    <w:rsid w:val="000144CE"/>
    <w:rsid w:val="0001491C"/>
    <w:rsid w:val="00014958"/>
    <w:rsid w:val="00014CD1"/>
    <w:rsid w:val="0001501E"/>
    <w:rsid w:val="00015110"/>
    <w:rsid w:val="00015429"/>
    <w:rsid w:val="000156A2"/>
    <w:rsid w:val="00015952"/>
    <w:rsid w:val="00015ACA"/>
    <w:rsid w:val="00015BE1"/>
    <w:rsid w:val="00015C9F"/>
    <w:rsid w:val="00015F94"/>
    <w:rsid w:val="00016094"/>
    <w:rsid w:val="000168BC"/>
    <w:rsid w:val="00016A3B"/>
    <w:rsid w:val="00016C1D"/>
    <w:rsid w:val="0001773D"/>
    <w:rsid w:val="0001775C"/>
    <w:rsid w:val="00017864"/>
    <w:rsid w:val="00017F98"/>
    <w:rsid w:val="00017FE6"/>
    <w:rsid w:val="0002026D"/>
    <w:rsid w:val="0002090D"/>
    <w:rsid w:val="00020C85"/>
    <w:rsid w:val="0002148B"/>
    <w:rsid w:val="000219B9"/>
    <w:rsid w:val="000219F4"/>
    <w:rsid w:val="00021D27"/>
    <w:rsid w:val="00021FD3"/>
    <w:rsid w:val="00022165"/>
    <w:rsid w:val="00022465"/>
    <w:rsid w:val="000228C5"/>
    <w:rsid w:val="00022B6E"/>
    <w:rsid w:val="00022B7C"/>
    <w:rsid w:val="00023433"/>
    <w:rsid w:val="00023896"/>
    <w:rsid w:val="00023D8A"/>
    <w:rsid w:val="00023ED7"/>
    <w:rsid w:val="00023FED"/>
    <w:rsid w:val="00024051"/>
    <w:rsid w:val="00024ACF"/>
    <w:rsid w:val="00024ADA"/>
    <w:rsid w:val="00024E37"/>
    <w:rsid w:val="00025161"/>
    <w:rsid w:val="000251E4"/>
    <w:rsid w:val="0002558A"/>
    <w:rsid w:val="0002597B"/>
    <w:rsid w:val="00025BF5"/>
    <w:rsid w:val="000265DC"/>
    <w:rsid w:val="000268DD"/>
    <w:rsid w:val="00026A23"/>
    <w:rsid w:val="00026A5D"/>
    <w:rsid w:val="00027272"/>
    <w:rsid w:val="0002756A"/>
    <w:rsid w:val="00027760"/>
    <w:rsid w:val="000278B0"/>
    <w:rsid w:val="00027A7D"/>
    <w:rsid w:val="00027BE4"/>
    <w:rsid w:val="000302A8"/>
    <w:rsid w:val="00030382"/>
    <w:rsid w:val="000306A3"/>
    <w:rsid w:val="0003070A"/>
    <w:rsid w:val="00030C24"/>
    <w:rsid w:val="00030F03"/>
    <w:rsid w:val="0003167B"/>
    <w:rsid w:val="00031D27"/>
    <w:rsid w:val="00032238"/>
    <w:rsid w:val="00032CA2"/>
    <w:rsid w:val="00032F99"/>
    <w:rsid w:val="000337C4"/>
    <w:rsid w:val="00033999"/>
    <w:rsid w:val="00033A07"/>
    <w:rsid w:val="00033A8A"/>
    <w:rsid w:val="00033CC0"/>
    <w:rsid w:val="00034763"/>
    <w:rsid w:val="00034A24"/>
    <w:rsid w:val="00034BE7"/>
    <w:rsid w:val="000351CD"/>
    <w:rsid w:val="0003544A"/>
    <w:rsid w:val="00035B96"/>
    <w:rsid w:val="00036062"/>
    <w:rsid w:val="000361ED"/>
    <w:rsid w:val="00036398"/>
    <w:rsid w:val="000365BF"/>
    <w:rsid w:val="00036749"/>
    <w:rsid w:val="000369CF"/>
    <w:rsid w:val="00036DB2"/>
    <w:rsid w:val="000374D9"/>
    <w:rsid w:val="000375AB"/>
    <w:rsid w:val="000377DC"/>
    <w:rsid w:val="00037D1E"/>
    <w:rsid w:val="00037E2C"/>
    <w:rsid w:val="00037E98"/>
    <w:rsid w:val="00037EBD"/>
    <w:rsid w:val="00037F42"/>
    <w:rsid w:val="000409B0"/>
    <w:rsid w:val="000409B5"/>
    <w:rsid w:val="00040BEB"/>
    <w:rsid w:val="00040DD8"/>
    <w:rsid w:val="00041AE4"/>
    <w:rsid w:val="000420A1"/>
    <w:rsid w:val="00042161"/>
    <w:rsid w:val="000426E8"/>
    <w:rsid w:val="00042AD1"/>
    <w:rsid w:val="000431C7"/>
    <w:rsid w:val="000436F2"/>
    <w:rsid w:val="000438C9"/>
    <w:rsid w:val="00043A6D"/>
    <w:rsid w:val="00043D9D"/>
    <w:rsid w:val="000440CD"/>
    <w:rsid w:val="000440E1"/>
    <w:rsid w:val="000442FA"/>
    <w:rsid w:val="000445D6"/>
    <w:rsid w:val="0004491D"/>
    <w:rsid w:val="00044C6B"/>
    <w:rsid w:val="000450FC"/>
    <w:rsid w:val="000453BD"/>
    <w:rsid w:val="00045BE9"/>
    <w:rsid w:val="0004614F"/>
    <w:rsid w:val="00046200"/>
    <w:rsid w:val="000462CF"/>
    <w:rsid w:val="00046440"/>
    <w:rsid w:val="00046899"/>
    <w:rsid w:val="000468B9"/>
    <w:rsid w:val="00047266"/>
    <w:rsid w:val="00047820"/>
    <w:rsid w:val="00047A82"/>
    <w:rsid w:val="00047BFD"/>
    <w:rsid w:val="00047E17"/>
    <w:rsid w:val="0005002A"/>
    <w:rsid w:val="000507B6"/>
    <w:rsid w:val="00050B03"/>
    <w:rsid w:val="00050FB1"/>
    <w:rsid w:val="00051120"/>
    <w:rsid w:val="0005118B"/>
    <w:rsid w:val="0005153E"/>
    <w:rsid w:val="000517BE"/>
    <w:rsid w:val="0005182C"/>
    <w:rsid w:val="00051A37"/>
    <w:rsid w:val="00051CBC"/>
    <w:rsid w:val="00051FCF"/>
    <w:rsid w:val="00052E64"/>
    <w:rsid w:val="0005335D"/>
    <w:rsid w:val="000539B6"/>
    <w:rsid w:val="00054387"/>
    <w:rsid w:val="00054E37"/>
    <w:rsid w:val="00054F46"/>
    <w:rsid w:val="0005543F"/>
    <w:rsid w:val="00055BEE"/>
    <w:rsid w:val="00055C16"/>
    <w:rsid w:val="00055ECE"/>
    <w:rsid w:val="000562E4"/>
    <w:rsid w:val="00056430"/>
    <w:rsid w:val="00056C67"/>
    <w:rsid w:val="00056E86"/>
    <w:rsid w:val="00056F0A"/>
    <w:rsid w:val="00057366"/>
    <w:rsid w:val="00057450"/>
    <w:rsid w:val="0005759E"/>
    <w:rsid w:val="00057693"/>
    <w:rsid w:val="000577B1"/>
    <w:rsid w:val="0005797B"/>
    <w:rsid w:val="00057B0B"/>
    <w:rsid w:val="000600A2"/>
    <w:rsid w:val="000603B4"/>
    <w:rsid w:val="0006041B"/>
    <w:rsid w:val="00060635"/>
    <w:rsid w:val="00060D8A"/>
    <w:rsid w:val="00060ED6"/>
    <w:rsid w:val="00060FE8"/>
    <w:rsid w:val="0006101E"/>
    <w:rsid w:val="0006110F"/>
    <w:rsid w:val="0006118F"/>
    <w:rsid w:val="000612C3"/>
    <w:rsid w:val="0006140C"/>
    <w:rsid w:val="00061588"/>
    <w:rsid w:val="00061C6E"/>
    <w:rsid w:val="000626DA"/>
    <w:rsid w:val="000629E8"/>
    <w:rsid w:val="00062FD2"/>
    <w:rsid w:val="000631B3"/>
    <w:rsid w:val="00063580"/>
    <w:rsid w:val="0006382E"/>
    <w:rsid w:val="00063923"/>
    <w:rsid w:val="00063A4F"/>
    <w:rsid w:val="00064031"/>
    <w:rsid w:val="000640A8"/>
    <w:rsid w:val="0006440C"/>
    <w:rsid w:val="000647B8"/>
    <w:rsid w:val="00064999"/>
    <w:rsid w:val="000649C7"/>
    <w:rsid w:val="00065305"/>
    <w:rsid w:val="0006586A"/>
    <w:rsid w:val="00065D24"/>
    <w:rsid w:val="00065F2F"/>
    <w:rsid w:val="000660BD"/>
    <w:rsid w:val="00066CBA"/>
    <w:rsid w:val="00066F7B"/>
    <w:rsid w:val="000671AC"/>
    <w:rsid w:val="00067245"/>
    <w:rsid w:val="00067255"/>
    <w:rsid w:val="00067D10"/>
    <w:rsid w:val="00067FA8"/>
    <w:rsid w:val="000702D2"/>
    <w:rsid w:val="00070441"/>
    <w:rsid w:val="00070778"/>
    <w:rsid w:val="0007092D"/>
    <w:rsid w:val="00070B69"/>
    <w:rsid w:val="00070B89"/>
    <w:rsid w:val="0007108D"/>
    <w:rsid w:val="000714A2"/>
    <w:rsid w:val="00071DA6"/>
    <w:rsid w:val="00072429"/>
    <w:rsid w:val="00072EF7"/>
    <w:rsid w:val="000730A8"/>
    <w:rsid w:val="0007321F"/>
    <w:rsid w:val="00073943"/>
    <w:rsid w:val="0007394D"/>
    <w:rsid w:val="000739F1"/>
    <w:rsid w:val="00073B2B"/>
    <w:rsid w:val="00073FE8"/>
    <w:rsid w:val="0007425C"/>
    <w:rsid w:val="00074481"/>
    <w:rsid w:val="00074673"/>
    <w:rsid w:val="0007494E"/>
    <w:rsid w:val="000749F2"/>
    <w:rsid w:val="00074A2D"/>
    <w:rsid w:val="00074E69"/>
    <w:rsid w:val="00074FF6"/>
    <w:rsid w:val="00075120"/>
    <w:rsid w:val="0007519B"/>
    <w:rsid w:val="00075202"/>
    <w:rsid w:val="00075986"/>
    <w:rsid w:val="00075D5F"/>
    <w:rsid w:val="00075E11"/>
    <w:rsid w:val="0007605D"/>
    <w:rsid w:val="000762EB"/>
    <w:rsid w:val="000765BF"/>
    <w:rsid w:val="00076C25"/>
    <w:rsid w:val="00077370"/>
    <w:rsid w:val="000775AF"/>
    <w:rsid w:val="00077795"/>
    <w:rsid w:val="000804BA"/>
    <w:rsid w:val="0008134C"/>
    <w:rsid w:val="000818B3"/>
    <w:rsid w:val="000819CF"/>
    <w:rsid w:val="00081A91"/>
    <w:rsid w:val="0008237F"/>
    <w:rsid w:val="00082592"/>
    <w:rsid w:val="000825C1"/>
    <w:rsid w:val="000826D0"/>
    <w:rsid w:val="000828D7"/>
    <w:rsid w:val="00083143"/>
    <w:rsid w:val="0008406B"/>
    <w:rsid w:val="0008459D"/>
    <w:rsid w:val="00084F6A"/>
    <w:rsid w:val="00085068"/>
    <w:rsid w:val="000850B7"/>
    <w:rsid w:val="00085424"/>
    <w:rsid w:val="0008542E"/>
    <w:rsid w:val="00085AAB"/>
    <w:rsid w:val="00085BD9"/>
    <w:rsid w:val="00085C68"/>
    <w:rsid w:val="00085D52"/>
    <w:rsid w:val="00085E1E"/>
    <w:rsid w:val="00085E93"/>
    <w:rsid w:val="00085FDD"/>
    <w:rsid w:val="000860AD"/>
    <w:rsid w:val="0008637B"/>
    <w:rsid w:val="00086559"/>
    <w:rsid w:val="000868D2"/>
    <w:rsid w:val="00086B94"/>
    <w:rsid w:val="00086C59"/>
    <w:rsid w:val="00086F4D"/>
    <w:rsid w:val="00087105"/>
    <w:rsid w:val="00087281"/>
    <w:rsid w:val="000874F3"/>
    <w:rsid w:val="00087B1D"/>
    <w:rsid w:val="00087B44"/>
    <w:rsid w:val="00087D46"/>
    <w:rsid w:val="000902C6"/>
    <w:rsid w:val="0009069E"/>
    <w:rsid w:val="000907DA"/>
    <w:rsid w:val="00090FB1"/>
    <w:rsid w:val="0009116A"/>
    <w:rsid w:val="000914A4"/>
    <w:rsid w:val="00091956"/>
    <w:rsid w:val="00091C96"/>
    <w:rsid w:val="00091F6A"/>
    <w:rsid w:val="00092150"/>
    <w:rsid w:val="0009224F"/>
    <w:rsid w:val="000932F9"/>
    <w:rsid w:val="00093750"/>
    <w:rsid w:val="00093C0E"/>
    <w:rsid w:val="0009414C"/>
    <w:rsid w:val="00094421"/>
    <w:rsid w:val="00094426"/>
    <w:rsid w:val="00094881"/>
    <w:rsid w:val="00094C2E"/>
    <w:rsid w:val="00094D9C"/>
    <w:rsid w:val="00095048"/>
    <w:rsid w:val="00095123"/>
    <w:rsid w:val="000955A7"/>
    <w:rsid w:val="00096703"/>
    <w:rsid w:val="00096BED"/>
    <w:rsid w:val="00097552"/>
    <w:rsid w:val="000975B8"/>
    <w:rsid w:val="00097920"/>
    <w:rsid w:val="000A0032"/>
    <w:rsid w:val="000A04B0"/>
    <w:rsid w:val="000A06C4"/>
    <w:rsid w:val="000A0D7F"/>
    <w:rsid w:val="000A11A4"/>
    <w:rsid w:val="000A124C"/>
    <w:rsid w:val="000A141C"/>
    <w:rsid w:val="000A1488"/>
    <w:rsid w:val="000A1593"/>
    <w:rsid w:val="000A17CA"/>
    <w:rsid w:val="000A17E5"/>
    <w:rsid w:val="000A1834"/>
    <w:rsid w:val="000A1BE7"/>
    <w:rsid w:val="000A2006"/>
    <w:rsid w:val="000A2046"/>
    <w:rsid w:val="000A21C1"/>
    <w:rsid w:val="000A26E8"/>
    <w:rsid w:val="000A290B"/>
    <w:rsid w:val="000A2AFC"/>
    <w:rsid w:val="000A2B1A"/>
    <w:rsid w:val="000A300C"/>
    <w:rsid w:val="000A314A"/>
    <w:rsid w:val="000A3287"/>
    <w:rsid w:val="000A3426"/>
    <w:rsid w:val="000A371E"/>
    <w:rsid w:val="000A3B03"/>
    <w:rsid w:val="000A3F83"/>
    <w:rsid w:val="000A440E"/>
    <w:rsid w:val="000A4BEA"/>
    <w:rsid w:val="000A4F16"/>
    <w:rsid w:val="000A5170"/>
    <w:rsid w:val="000A6529"/>
    <w:rsid w:val="000A6989"/>
    <w:rsid w:val="000A70E8"/>
    <w:rsid w:val="000A7238"/>
    <w:rsid w:val="000A732F"/>
    <w:rsid w:val="000A7717"/>
    <w:rsid w:val="000B0765"/>
    <w:rsid w:val="000B0BC5"/>
    <w:rsid w:val="000B0BC6"/>
    <w:rsid w:val="000B0E94"/>
    <w:rsid w:val="000B1454"/>
    <w:rsid w:val="000B1667"/>
    <w:rsid w:val="000B1C6D"/>
    <w:rsid w:val="000B1CBD"/>
    <w:rsid w:val="000B1E71"/>
    <w:rsid w:val="000B2080"/>
    <w:rsid w:val="000B236F"/>
    <w:rsid w:val="000B2403"/>
    <w:rsid w:val="000B247C"/>
    <w:rsid w:val="000B29B4"/>
    <w:rsid w:val="000B2DB8"/>
    <w:rsid w:val="000B3305"/>
    <w:rsid w:val="000B3385"/>
    <w:rsid w:val="000B3396"/>
    <w:rsid w:val="000B3987"/>
    <w:rsid w:val="000B39D1"/>
    <w:rsid w:val="000B414E"/>
    <w:rsid w:val="000B430A"/>
    <w:rsid w:val="000B44F6"/>
    <w:rsid w:val="000B46C9"/>
    <w:rsid w:val="000B46EA"/>
    <w:rsid w:val="000B486A"/>
    <w:rsid w:val="000B4B15"/>
    <w:rsid w:val="000B4D7F"/>
    <w:rsid w:val="000B4EFA"/>
    <w:rsid w:val="000B50D3"/>
    <w:rsid w:val="000B57DF"/>
    <w:rsid w:val="000B5813"/>
    <w:rsid w:val="000B59CB"/>
    <w:rsid w:val="000B5CE4"/>
    <w:rsid w:val="000B5CF4"/>
    <w:rsid w:val="000B623B"/>
    <w:rsid w:val="000B627D"/>
    <w:rsid w:val="000B6397"/>
    <w:rsid w:val="000B6690"/>
    <w:rsid w:val="000B75FB"/>
    <w:rsid w:val="000B7940"/>
    <w:rsid w:val="000B7A39"/>
    <w:rsid w:val="000B7BA4"/>
    <w:rsid w:val="000C04E7"/>
    <w:rsid w:val="000C06FE"/>
    <w:rsid w:val="000C10DB"/>
    <w:rsid w:val="000C1408"/>
    <w:rsid w:val="000C1732"/>
    <w:rsid w:val="000C1B02"/>
    <w:rsid w:val="000C1CF4"/>
    <w:rsid w:val="000C234E"/>
    <w:rsid w:val="000C274F"/>
    <w:rsid w:val="000C2A74"/>
    <w:rsid w:val="000C2E73"/>
    <w:rsid w:val="000C2FA3"/>
    <w:rsid w:val="000C3438"/>
    <w:rsid w:val="000C37FA"/>
    <w:rsid w:val="000C3A83"/>
    <w:rsid w:val="000C3E4C"/>
    <w:rsid w:val="000C4FA7"/>
    <w:rsid w:val="000C50D9"/>
    <w:rsid w:val="000C59BA"/>
    <w:rsid w:val="000C5A5C"/>
    <w:rsid w:val="000C5B0C"/>
    <w:rsid w:val="000C5CB3"/>
    <w:rsid w:val="000C5EB8"/>
    <w:rsid w:val="000C5FAE"/>
    <w:rsid w:val="000C6084"/>
    <w:rsid w:val="000C62FA"/>
    <w:rsid w:val="000C64C3"/>
    <w:rsid w:val="000C6833"/>
    <w:rsid w:val="000C69B3"/>
    <w:rsid w:val="000C6FE0"/>
    <w:rsid w:val="000C73E0"/>
    <w:rsid w:val="000C76B4"/>
    <w:rsid w:val="000C7C7C"/>
    <w:rsid w:val="000D0193"/>
    <w:rsid w:val="000D01F0"/>
    <w:rsid w:val="000D01FD"/>
    <w:rsid w:val="000D0201"/>
    <w:rsid w:val="000D05EA"/>
    <w:rsid w:val="000D0675"/>
    <w:rsid w:val="000D076A"/>
    <w:rsid w:val="000D0DA5"/>
    <w:rsid w:val="000D1012"/>
    <w:rsid w:val="000D17CB"/>
    <w:rsid w:val="000D1B27"/>
    <w:rsid w:val="000D1C12"/>
    <w:rsid w:val="000D215D"/>
    <w:rsid w:val="000D26F3"/>
    <w:rsid w:val="000D2BED"/>
    <w:rsid w:val="000D329C"/>
    <w:rsid w:val="000D3339"/>
    <w:rsid w:val="000D3482"/>
    <w:rsid w:val="000D3AAC"/>
    <w:rsid w:val="000D3C6C"/>
    <w:rsid w:val="000D4279"/>
    <w:rsid w:val="000D4544"/>
    <w:rsid w:val="000D4870"/>
    <w:rsid w:val="000D4D33"/>
    <w:rsid w:val="000D4F8E"/>
    <w:rsid w:val="000D5058"/>
    <w:rsid w:val="000D54A9"/>
    <w:rsid w:val="000D5561"/>
    <w:rsid w:val="000D5A18"/>
    <w:rsid w:val="000D5AAC"/>
    <w:rsid w:val="000D5B30"/>
    <w:rsid w:val="000D5E18"/>
    <w:rsid w:val="000D5E89"/>
    <w:rsid w:val="000D61AC"/>
    <w:rsid w:val="000D62BC"/>
    <w:rsid w:val="000D69FA"/>
    <w:rsid w:val="000D6C20"/>
    <w:rsid w:val="000D6ED2"/>
    <w:rsid w:val="000D723D"/>
    <w:rsid w:val="000D74D9"/>
    <w:rsid w:val="000D7625"/>
    <w:rsid w:val="000D76B0"/>
    <w:rsid w:val="000D7870"/>
    <w:rsid w:val="000E0840"/>
    <w:rsid w:val="000E0859"/>
    <w:rsid w:val="000E0FDB"/>
    <w:rsid w:val="000E0FDC"/>
    <w:rsid w:val="000E148B"/>
    <w:rsid w:val="000E1A5C"/>
    <w:rsid w:val="000E2079"/>
    <w:rsid w:val="000E20B8"/>
    <w:rsid w:val="000E269C"/>
    <w:rsid w:val="000E3014"/>
    <w:rsid w:val="000E3342"/>
    <w:rsid w:val="000E36D1"/>
    <w:rsid w:val="000E37DD"/>
    <w:rsid w:val="000E4014"/>
    <w:rsid w:val="000E4475"/>
    <w:rsid w:val="000E484B"/>
    <w:rsid w:val="000E4900"/>
    <w:rsid w:val="000E4DAA"/>
    <w:rsid w:val="000E52BC"/>
    <w:rsid w:val="000E52D8"/>
    <w:rsid w:val="000E550E"/>
    <w:rsid w:val="000E58C0"/>
    <w:rsid w:val="000E5988"/>
    <w:rsid w:val="000E672D"/>
    <w:rsid w:val="000E69FA"/>
    <w:rsid w:val="000E6CC9"/>
    <w:rsid w:val="000E6D8F"/>
    <w:rsid w:val="000E6E75"/>
    <w:rsid w:val="000E6F2D"/>
    <w:rsid w:val="000E7588"/>
    <w:rsid w:val="000E77D0"/>
    <w:rsid w:val="000E7B20"/>
    <w:rsid w:val="000E7E66"/>
    <w:rsid w:val="000E7EC4"/>
    <w:rsid w:val="000F003C"/>
    <w:rsid w:val="000F0062"/>
    <w:rsid w:val="000F05CB"/>
    <w:rsid w:val="000F064C"/>
    <w:rsid w:val="000F0FBE"/>
    <w:rsid w:val="000F11D7"/>
    <w:rsid w:val="000F12FC"/>
    <w:rsid w:val="000F1BF6"/>
    <w:rsid w:val="000F1E67"/>
    <w:rsid w:val="000F204C"/>
    <w:rsid w:val="000F24FE"/>
    <w:rsid w:val="000F26F0"/>
    <w:rsid w:val="000F2D21"/>
    <w:rsid w:val="000F311C"/>
    <w:rsid w:val="000F31DF"/>
    <w:rsid w:val="000F32C9"/>
    <w:rsid w:val="000F32D9"/>
    <w:rsid w:val="000F343D"/>
    <w:rsid w:val="000F417B"/>
    <w:rsid w:val="000F47C8"/>
    <w:rsid w:val="000F4BCE"/>
    <w:rsid w:val="000F4C44"/>
    <w:rsid w:val="000F4D33"/>
    <w:rsid w:val="000F51A9"/>
    <w:rsid w:val="000F5641"/>
    <w:rsid w:val="000F57A0"/>
    <w:rsid w:val="000F5838"/>
    <w:rsid w:val="000F5F8D"/>
    <w:rsid w:val="000F65A5"/>
    <w:rsid w:val="000F66F1"/>
    <w:rsid w:val="000F6A08"/>
    <w:rsid w:val="000F714F"/>
    <w:rsid w:val="000F72C0"/>
    <w:rsid w:val="000F741B"/>
    <w:rsid w:val="000F7DD7"/>
    <w:rsid w:val="00100284"/>
    <w:rsid w:val="001002D2"/>
    <w:rsid w:val="001008C6"/>
    <w:rsid w:val="001008E5"/>
    <w:rsid w:val="00100DB5"/>
    <w:rsid w:val="0010123C"/>
    <w:rsid w:val="00101405"/>
    <w:rsid w:val="00101514"/>
    <w:rsid w:val="00101E79"/>
    <w:rsid w:val="00102040"/>
    <w:rsid w:val="00102070"/>
    <w:rsid w:val="001020B8"/>
    <w:rsid w:val="0010228D"/>
    <w:rsid w:val="00102523"/>
    <w:rsid w:val="00102D5C"/>
    <w:rsid w:val="00103240"/>
    <w:rsid w:val="00103D2A"/>
    <w:rsid w:val="001048E8"/>
    <w:rsid w:val="001050ED"/>
    <w:rsid w:val="00105351"/>
    <w:rsid w:val="00105403"/>
    <w:rsid w:val="001054A5"/>
    <w:rsid w:val="00105D08"/>
    <w:rsid w:val="00105FAC"/>
    <w:rsid w:val="00106313"/>
    <w:rsid w:val="00106D28"/>
    <w:rsid w:val="00106E57"/>
    <w:rsid w:val="00106EB6"/>
    <w:rsid w:val="00106EC6"/>
    <w:rsid w:val="00107305"/>
    <w:rsid w:val="001079C2"/>
    <w:rsid w:val="0011011A"/>
    <w:rsid w:val="00110302"/>
    <w:rsid w:val="0011058C"/>
    <w:rsid w:val="0011068C"/>
    <w:rsid w:val="00110AC0"/>
    <w:rsid w:val="00110ED4"/>
    <w:rsid w:val="00110F66"/>
    <w:rsid w:val="00111103"/>
    <w:rsid w:val="001117B0"/>
    <w:rsid w:val="00111A1A"/>
    <w:rsid w:val="00111DA3"/>
    <w:rsid w:val="00111E78"/>
    <w:rsid w:val="00111EEA"/>
    <w:rsid w:val="00111FE8"/>
    <w:rsid w:val="001120FC"/>
    <w:rsid w:val="0011327F"/>
    <w:rsid w:val="001132AC"/>
    <w:rsid w:val="001132CA"/>
    <w:rsid w:val="0011341F"/>
    <w:rsid w:val="001134E6"/>
    <w:rsid w:val="00113C3A"/>
    <w:rsid w:val="00113FB7"/>
    <w:rsid w:val="001142A7"/>
    <w:rsid w:val="0011440E"/>
    <w:rsid w:val="0011466F"/>
    <w:rsid w:val="0011468D"/>
    <w:rsid w:val="001148BC"/>
    <w:rsid w:val="001149DE"/>
    <w:rsid w:val="00114A4C"/>
    <w:rsid w:val="00114B92"/>
    <w:rsid w:val="00115A8E"/>
    <w:rsid w:val="00115ACA"/>
    <w:rsid w:val="00115AE9"/>
    <w:rsid w:val="00115F4F"/>
    <w:rsid w:val="0011604E"/>
    <w:rsid w:val="00116A9E"/>
    <w:rsid w:val="00116D42"/>
    <w:rsid w:val="00116F6C"/>
    <w:rsid w:val="00117050"/>
    <w:rsid w:val="00117089"/>
    <w:rsid w:val="001170BA"/>
    <w:rsid w:val="00117438"/>
    <w:rsid w:val="00117A84"/>
    <w:rsid w:val="00117B66"/>
    <w:rsid w:val="00120638"/>
    <w:rsid w:val="00120FE5"/>
    <w:rsid w:val="00121137"/>
    <w:rsid w:val="00121476"/>
    <w:rsid w:val="001214BF"/>
    <w:rsid w:val="00121702"/>
    <w:rsid w:val="0012172A"/>
    <w:rsid w:val="00121EB5"/>
    <w:rsid w:val="00121F82"/>
    <w:rsid w:val="001222E7"/>
    <w:rsid w:val="00122AE6"/>
    <w:rsid w:val="0012352B"/>
    <w:rsid w:val="001236AA"/>
    <w:rsid w:val="001236BB"/>
    <w:rsid w:val="001236FC"/>
    <w:rsid w:val="00123814"/>
    <w:rsid w:val="00123B59"/>
    <w:rsid w:val="001244E4"/>
    <w:rsid w:val="001245DE"/>
    <w:rsid w:val="00124719"/>
    <w:rsid w:val="0012489B"/>
    <w:rsid w:val="001251E8"/>
    <w:rsid w:val="00125355"/>
    <w:rsid w:val="00125482"/>
    <w:rsid w:val="00125AFE"/>
    <w:rsid w:val="001262B6"/>
    <w:rsid w:val="001267E1"/>
    <w:rsid w:val="00126A15"/>
    <w:rsid w:val="00126B58"/>
    <w:rsid w:val="00126C29"/>
    <w:rsid w:val="00127172"/>
    <w:rsid w:val="0012725A"/>
    <w:rsid w:val="0012786D"/>
    <w:rsid w:val="00127BAE"/>
    <w:rsid w:val="001301A1"/>
    <w:rsid w:val="00130950"/>
    <w:rsid w:val="00130DD9"/>
    <w:rsid w:val="001310AE"/>
    <w:rsid w:val="00131365"/>
    <w:rsid w:val="001317F6"/>
    <w:rsid w:val="00131B8A"/>
    <w:rsid w:val="00132623"/>
    <w:rsid w:val="00132D91"/>
    <w:rsid w:val="00132FD3"/>
    <w:rsid w:val="0013334C"/>
    <w:rsid w:val="00133D49"/>
    <w:rsid w:val="00133D67"/>
    <w:rsid w:val="0013404F"/>
    <w:rsid w:val="001342CD"/>
    <w:rsid w:val="0013492C"/>
    <w:rsid w:val="0013499C"/>
    <w:rsid w:val="00134B07"/>
    <w:rsid w:val="00134B29"/>
    <w:rsid w:val="00134CBF"/>
    <w:rsid w:val="00134DEB"/>
    <w:rsid w:val="00135D81"/>
    <w:rsid w:val="00135DA1"/>
    <w:rsid w:val="001364E0"/>
    <w:rsid w:val="0013652A"/>
    <w:rsid w:val="00136667"/>
    <w:rsid w:val="0013687A"/>
    <w:rsid w:val="001368F2"/>
    <w:rsid w:val="00136A50"/>
    <w:rsid w:val="00136AED"/>
    <w:rsid w:val="00137D02"/>
    <w:rsid w:val="00137D18"/>
    <w:rsid w:val="001404AA"/>
    <w:rsid w:val="001404E5"/>
    <w:rsid w:val="00140516"/>
    <w:rsid w:val="0014163C"/>
    <w:rsid w:val="001422F3"/>
    <w:rsid w:val="00142779"/>
    <w:rsid w:val="001429D7"/>
    <w:rsid w:val="0014331B"/>
    <w:rsid w:val="001433D2"/>
    <w:rsid w:val="00143727"/>
    <w:rsid w:val="001437F6"/>
    <w:rsid w:val="00143A39"/>
    <w:rsid w:val="00143E49"/>
    <w:rsid w:val="00144002"/>
    <w:rsid w:val="00144989"/>
    <w:rsid w:val="00144C89"/>
    <w:rsid w:val="001459F3"/>
    <w:rsid w:val="00145C49"/>
    <w:rsid w:val="00146151"/>
    <w:rsid w:val="00146582"/>
    <w:rsid w:val="00146E6C"/>
    <w:rsid w:val="0014748A"/>
    <w:rsid w:val="001475B9"/>
    <w:rsid w:val="0014773F"/>
    <w:rsid w:val="00147B26"/>
    <w:rsid w:val="00147D2B"/>
    <w:rsid w:val="00147D4F"/>
    <w:rsid w:val="00147DEC"/>
    <w:rsid w:val="001507D8"/>
    <w:rsid w:val="00150855"/>
    <w:rsid w:val="0015107D"/>
    <w:rsid w:val="00151157"/>
    <w:rsid w:val="001512B9"/>
    <w:rsid w:val="001513D5"/>
    <w:rsid w:val="00151772"/>
    <w:rsid w:val="00151A1E"/>
    <w:rsid w:val="001521F3"/>
    <w:rsid w:val="001522A4"/>
    <w:rsid w:val="00152998"/>
    <w:rsid w:val="00152A77"/>
    <w:rsid w:val="00152C9A"/>
    <w:rsid w:val="00152D4D"/>
    <w:rsid w:val="00152DB9"/>
    <w:rsid w:val="00153186"/>
    <w:rsid w:val="001535FA"/>
    <w:rsid w:val="0015377D"/>
    <w:rsid w:val="00153934"/>
    <w:rsid w:val="00153F27"/>
    <w:rsid w:val="00154007"/>
    <w:rsid w:val="00154112"/>
    <w:rsid w:val="0015425C"/>
    <w:rsid w:val="00154417"/>
    <w:rsid w:val="00155134"/>
    <w:rsid w:val="00155734"/>
    <w:rsid w:val="00155809"/>
    <w:rsid w:val="001558D3"/>
    <w:rsid w:val="00155D8F"/>
    <w:rsid w:val="001565C3"/>
    <w:rsid w:val="00156A06"/>
    <w:rsid w:val="00156FD5"/>
    <w:rsid w:val="0015725A"/>
    <w:rsid w:val="00157714"/>
    <w:rsid w:val="001577E6"/>
    <w:rsid w:val="00157970"/>
    <w:rsid w:val="00157B46"/>
    <w:rsid w:val="00157C58"/>
    <w:rsid w:val="00157DE8"/>
    <w:rsid w:val="001602E3"/>
    <w:rsid w:val="00160311"/>
    <w:rsid w:val="00160952"/>
    <w:rsid w:val="00160954"/>
    <w:rsid w:val="00161248"/>
    <w:rsid w:val="001613E7"/>
    <w:rsid w:val="00161AEA"/>
    <w:rsid w:val="00161D2C"/>
    <w:rsid w:val="0016258D"/>
    <w:rsid w:val="001629A4"/>
    <w:rsid w:val="00162A8D"/>
    <w:rsid w:val="00163069"/>
    <w:rsid w:val="00163343"/>
    <w:rsid w:val="00163CA6"/>
    <w:rsid w:val="00163CB0"/>
    <w:rsid w:val="00163CDA"/>
    <w:rsid w:val="0016426E"/>
    <w:rsid w:val="00164487"/>
    <w:rsid w:val="00164562"/>
    <w:rsid w:val="001646A3"/>
    <w:rsid w:val="00164761"/>
    <w:rsid w:val="00164D20"/>
    <w:rsid w:val="001653D2"/>
    <w:rsid w:val="001658B7"/>
    <w:rsid w:val="001658FC"/>
    <w:rsid w:val="00165B62"/>
    <w:rsid w:val="00165D96"/>
    <w:rsid w:val="00165F68"/>
    <w:rsid w:val="00166010"/>
    <w:rsid w:val="00166217"/>
    <w:rsid w:val="00166526"/>
    <w:rsid w:val="00166710"/>
    <w:rsid w:val="0016756B"/>
    <w:rsid w:val="00167CA9"/>
    <w:rsid w:val="00167D06"/>
    <w:rsid w:val="00167D54"/>
    <w:rsid w:val="00167FDD"/>
    <w:rsid w:val="00170BC6"/>
    <w:rsid w:val="00170D4B"/>
    <w:rsid w:val="00171061"/>
    <w:rsid w:val="001710D3"/>
    <w:rsid w:val="001715B0"/>
    <w:rsid w:val="00171731"/>
    <w:rsid w:val="001718B5"/>
    <w:rsid w:val="00171FCB"/>
    <w:rsid w:val="0017209D"/>
    <w:rsid w:val="00172140"/>
    <w:rsid w:val="00172273"/>
    <w:rsid w:val="001724EF"/>
    <w:rsid w:val="00172718"/>
    <w:rsid w:val="00173C41"/>
    <w:rsid w:val="00173D2F"/>
    <w:rsid w:val="00173D43"/>
    <w:rsid w:val="001741EC"/>
    <w:rsid w:val="0017432A"/>
    <w:rsid w:val="0017457A"/>
    <w:rsid w:val="001745D9"/>
    <w:rsid w:val="00174B3D"/>
    <w:rsid w:val="00174BFC"/>
    <w:rsid w:val="00174F75"/>
    <w:rsid w:val="00174FF1"/>
    <w:rsid w:val="0017522F"/>
    <w:rsid w:val="0017525D"/>
    <w:rsid w:val="00175584"/>
    <w:rsid w:val="001759DE"/>
    <w:rsid w:val="00175C25"/>
    <w:rsid w:val="00175FBD"/>
    <w:rsid w:val="001767B7"/>
    <w:rsid w:val="00176A24"/>
    <w:rsid w:val="00177465"/>
    <w:rsid w:val="00177BB9"/>
    <w:rsid w:val="00177FC7"/>
    <w:rsid w:val="001803EC"/>
    <w:rsid w:val="00180E40"/>
    <w:rsid w:val="001815B8"/>
    <w:rsid w:val="00181C76"/>
    <w:rsid w:val="00181DF1"/>
    <w:rsid w:val="00181FD6"/>
    <w:rsid w:val="00182225"/>
    <w:rsid w:val="001827B0"/>
    <w:rsid w:val="00182C2F"/>
    <w:rsid w:val="001833A7"/>
    <w:rsid w:val="001833DF"/>
    <w:rsid w:val="00183497"/>
    <w:rsid w:val="0018353F"/>
    <w:rsid w:val="0018382E"/>
    <w:rsid w:val="00183DCB"/>
    <w:rsid w:val="00184003"/>
    <w:rsid w:val="0018405B"/>
    <w:rsid w:val="001840A9"/>
    <w:rsid w:val="00184A33"/>
    <w:rsid w:val="00184A96"/>
    <w:rsid w:val="00184B52"/>
    <w:rsid w:val="00184BEA"/>
    <w:rsid w:val="00184CF4"/>
    <w:rsid w:val="00185107"/>
    <w:rsid w:val="0018531B"/>
    <w:rsid w:val="00185593"/>
    <w:rsid w:val="001855FA"/>
    <w:rsid w:val="0018562C"/>
    <w:rsid w:val="0018588C"/>
    <w:rsid w:val="00185A54"/>
    <w:rsid w:val="00185A87"/>
    <w:rsid w:val="00185DAE"/>
    <w:rsid w:val="0018615F"/>
    <w:rsid w:val="001861E4"/>
    <w:rsid w:val="001869D8"/>
    <w:rsid w:val="00186B95"/>
    <w:rsid w:val="00186C31"/>
    <w:rsid w:val="001879EC"/>
    <w:rsid w:val="001903ED"/>
    <w:rsid w:val="00190471"/>
    <w:rsid w:val="00190568"/>
    <w:rsid w:val="00190E21"/>
    <w:rsid w:val="00190E62"/>
    <w:rsid w:val="00191625"/>
    <w:rsid w:val="001917CD"/>
    <w:rsid w:val="001917E4"/>
    <w:rsid w:val="001917E6"/>
    <w:rsid w:val="00191AB3"/>
    <w:rsid w:val="00191F7B"/>
    <w:rsid w:val="00192208"/>
    <w:rsid w:val="0019247C"/>
    <w:rsid w:val="0019285E"/>
    <w:rsid w:val="00192B16"/>
    <w:rsid w:val="00192C60"/>
    <w:rsid w:val="00192ED3"/>
    <w:rsid w:val="0019333C"/>
    <w:rsid w:val="00193923"/>
    <w:rsid w:val="00193BB0"/>
    <w:rsid w:val="00193F0A"/>
    <w:rsid w:val="00193FBD"/>
    <w:rsid w:val="001955C9"/>
    <w:rsid w:val="001955E5"/>
    <w:rsid w:val="00195641"/>
    <w:rsid w:val="00195790"/>
    <w:rsid w:val="00195997"/>
    <w:rsid w:val="00195D92"/>
    <w:rsid w:val="00195F1B"/>
    <w:rsid w:val="001960AD"/>
    <w:rsid w:val="001960CD"/>
    <w:rsid w:val="001968C3"/>
    <w:rsid w:val="00197190"/>
    <w:rsid w:val="00197468"/>
    <w:rsid w:val="00197495"/>
    <w:rsid w:val="001977EE"/>
    <w:rsid w:val="00197ABA"/>
    <w:rsid w:val="00197B08"/>
    <w:rsid w:val="00197B97"/>
    <w:rsid w:val="00197BBB"/>
    <w:rsid w:val="001A041B"/>
    <w:rsid w:val="001A044C"/>
    <w:rsid w:val="001A08B8"/>
    <w:rsid w:val="001A09F9"/>
    <w:rsid w:val="001A1339"/>
    <w:rsid w:val="001A1562"/>
    <w:rsid w:val="001A1817"/>
    <w:rsid w:val="001A1C97"/>
    <w:rsid w:val="001A1F49"/>
    <w:rsid w:val="001A2023"/>
    <w:rsid w:val="001A206C"/>
    <w:rsid w:val="001A254A"/>
    <w:rsid w:val="001A269A"/>
    <w:rsid w:val="001A2B80"/>
    <w:rsid w:val="001A2C1D"/>
    <w:rsid w:val="001A34AB"/>
    <w:rsid w:val="001A36EE"/>
    <w:rsid w:val="001A3725"/>
    <w:rsid w:val="001A3A41"/>
    <w:rsid w:val="001A3ADC"/>
    <w:rsid w:val="001A3BE9"/>
    <w:rsid w:val="001A3C37"/>
    <w:rsid w:val="001A3DDC"/>
    <w:rsid w:val="001A49BF"/>
    <w:rsid w:val="001A4C27"/>
    <w:rsid w:val="001A568D"/>
    <w:rsid w:val="001A61E9"/>
    <w:rsid w:val="001A63B8"/>
    <w:rsid w:val="001A6C6E"/>
    <w:rsid w:val="001A7133"/>
    <w:rsid w:val="001A7C51"/>
    <w:rsid w:val="001A7E8D"/>
    <w:rsid w:val="001A7EB2"/>
    <w:rsid w:val="001B02A0"/>
    <w:rsid w:val="001B05FE"/>
    <w:rsid w:val="001B06DD"/>
    <w:rsid w:val="001B09C2"/>
    <w:rsid w:val="001B0E0C"/>
    <w:rsid w:val="001B0EB2"/>
    <w:rsid w:val="001B1166"/>
    <w:rsid w:val="001B12DC"/>
    <w:rsid w:val="001B14FA"/>
    <w:rsid w:val="001B165D"/>
    <w:rsid w:val="001B17DD"/>
    <w:rsid w:val="001B1C9E"/>
    <w:rsid w:val="001B1E13"/>
    <w:rsid w:val="001B1EA0"/>
    <w:rsid w:val="001B2037"/>
    <w:rsid w:val="001B21DE"/>
    <w:rsid w:val="001B2542"/>
    <w:rsid w:val="001B264C"/>
    <w:rsid w:val="001B2744"/>
    <w:rsid w:val="001B2882"/>
    <w:rsid w:val="001B3F98"/>
    <w:rsid w:val="001B4360"/>
    <w:rsid w:val="001B45CF"/>
    <w:rsid w:val="001B4B78"/>
    <w:rsid w:val="001B4BAD"/>
    <w:rsid w:val="001B560C"/>
    <w:rsid w:val="001B58AB"/>
    <w:rsid w:val="001B5F42"/>
    <w:rsid w:val="001B6014"/>
    <w:rsid w:val="001B60D2"/>
    <w:rsid w:val="001B61E1"/>
    <w:rsid w:val="001B6A17"/>
    <w:rsid w:val="001B6C1D"/>
    <w:rsid w:val="001B6C7C"/>
    <w:rsid w:val="001B7A30"/>
    <w:rsid w:val="001B7AA7"/>
    <w:rsid w:val="001B7AAC"/>
    <w:rsid w:val="001B7D91"/>
    <w:rsid w:val="001C01CD"/>
    <w:rsid w:val="001C1270"/>
    <w:rsid w:val="001C17E1"/>
    <w:rsid w:val="001C18B5"/>
    <w:rsid w:val="001C21D2"/>
    <w:rsid w:val="001C2227"/>
    <w:rsid w:val="001C246A"/>
    <w:rsid w:val="001C2493"/>
    <w:rsid w:val="001C2595"/>
    <w:rsid w:val="001C27FD"/>
    <w:rsid w:val="001C2B4E"/>
    <w:rsid w:val="001C320A"/>
    <w:rsid w:val="001C33B1"/>
    <w:rsid w:val="001C3478"/>
    <w:rsid w:val="001C38CB"/>
    <w:rsid w:val="001C50A5"/>
    <w:rsid w:val="001C52B8"/>
    <w:rsid w:val="001C5501"/>
    <w:rsid w:val="001C5655"/>
    <w:rsid w:val="001C5820"/>
    <w:rsid w:val="001C586D"/>
    <w:rsid w:val="001C5B54"/>
    <w:rsid w:val="001C6198"/>
    <w:rsid w:val="001C62E9"/>
    <w:rsid w:val="001C644D"/>
    <w:rsid w:val="001C6537"/>
    <w:rsid w:val="001C65D4"/>
    <w:rsid w:val="001C668D"/>
    <w:rsid w:val="001C66E4"/>
    <w:rsid w:val="001C69A5"/>
    <w:rsid w:val="001C6BC9"/>
    <w:rsid w:val="001C6F80"/>
    <w:rsid w:val="001C7041"/>
    <w:rsid w:val="001C7309"/>
    <w:rsid w:val="001C73F3"/>
    <w:rsid w:val="001C745F"/>
    <w:rsid w:val="001C777E"/>
    <w:rsid w:val="001C7B42"/>
    <w:rsid w:val="001C7C4E"/>
    <w:rsid w:val="001C7E99"/>
    <w:rsid w:val="001D0112"/>
    <w:rsid w:val="001D0193"/>
    <w:rsid w:val="001D04ED"/>
    <w:rsid w:val="001D099A"/>
    <w:rsid w:val="001D0BBC"/>
    <w:rsid w:val="001D0BE5"/>
    <w:rsid w:val="001D0E93"/>
    <w:rsid w:val="001D1280"/>
    <w:rsid w:val="001D158F"/>
    <w:rsid w:val="001D1694"/>
    <w:rsid w:val="001D1BB5"/>
    <w:rsid w:val="001D271F"/>
    <w:rsid w:val="001D285B"/>
    <w:rsid w:val="001D32D9"/>
    <w:rsid w:val="001D32E3"/>
    <w:rsid w:val="001D3311"/>
    <w:rsid w:val="001D41ED"/>
    <w:rsid w:val="001D450F"/>
    <w:rsid w:val="001D493F"/>
    <w:rsid w:val="001D49F0"/>
    <w:rsid w:val="001D4B09"/>
    <w:rsid w:val="001D53C8"/>
    <w:rsid w:val="001D5427"/>
    <w:rsid w:val="001D55BA"/>
    <w:rsid w:val="001D5860"/>
    <w:rsid w:val="001D5972"/>
    <w:rsid w:val="001D6313"/>
    <w:rsid w:val="001D6972"/>
    <w:rsid w:val="001D6CA8"/>
    <w:rsid w:val="001D722D"/>
    <w:rsid w:val="001D7254"/>
    <w:rsid w:val="001D7968"/>
    <w:rsid w:val="001D7A72"/>
    <w:rsid w:val="001E017B"/>
    <w:rsid w:val="001E0895"/>
    <w:rsid w:val="001E0BD1"/>
    <w:rsid w:val="001E0DDF"/>
    <w:rsid w:val="001E0EB7"/>
    <w:rsid w:val="001E0F4E"/>
    <w:rsid w:val="001E111F"/>
    <w:rsid w:val="001E1BF8"/>
    <w:rsid w:val="001E1E88"/>
    <w:rsid w:val="001E25C8"/>
    <w:rsid w:val="001E25CD"/>
    <w:rsid w:val="001E379E"/>
    <w:rsid w:val="001E3A29"/>
    <w:rsid w:val="001E3C2B"/>
    <w:rsid w:val="001E3DD7"/>
    <w:rsid w:val="001E3F91"/>
    <w:rsid w:val="001E439B"/>
    <w:rsid w:val="001E45D9"/>
    <w:rsid w:val="001E477F"/>
    <w:rsid w:val="001E47FD"/>
    <w:rsid w:val="001E4A62"/>
    <w:rsid w:val="001E4B21"/>
    <w:rsid w:val="001E4E5F"/>
    <w:rsid w:val="001E4F23"/>
    <w:rsid w:val="001E5971"/>
    <w:rsid w:val="001E5C5B"/>
    <w:rsid w:val="001E5D97"/>
    <w:rsid w:val="001E5EC9"/>
    <w:rsid w:val="001E6031"/>
    <w:rsid w:val="001E63C8"/>
    <w:rsid w:val="001E6484"/>
    <w:rsid w:val="001E7885"/>
    <w:rsid w:val="001E7887"/>
    <w:rsid w:val="001E796B"/>
    <w:rsid w:val="001E7C43"/>
    <w:rsid w:val="001E7C7D"/>
    <w:rsid w:val="001F00B0"/>
    <w:rsid w:val="001F017D"/>
    <w:rsid w:val="001F08C2"/>
    <w:rsid w:val="001F0CA8"/>
    <w:rsid w:val="001F0DC5"/>
    <w:rsid w:val="001F1297"/>
    <w:rsid w:val="001F193F"/>
    <w:rsid w:val="001F1944"/>
    <w:rsid w:val="001F1963"/>
    <w:rsid w:val="001F1A97"/>
    <w:rsid w:val="001F1B48"/>
    <w:rsid w:val="001F228D"/>
    <w:rsid w:val="001F258C"/>
    <w:rsid w:val="001F30B6"/>
    <w:rsid w:val="001F39E1"/>
    <w:rsid w:val="001F3EB5"/>
    <w:rsid w:val="001F4097"/>
    <w:rsid w:val="001F4152"/>
    <w:rsid w:val="001F44E5"/>
    <w:rsid w:val="001F4ACE"/>
    <w:rsid w:val="001F4E64"/>
    <w:rsid w:val="001F51C8"/>
    <w:rsid w:val="001F5322"/>
    <w:rsid w:val="001F577F"/>
    <w:rsid w:val="001F5A37"/>
    <w:rsid w:val="001F6046"/>
    <w:rsid w:val="001F61E7"/>
    <w:rsid w:val="001F66FA"/>
    <w:rsid w:val="001F6BF0"/>
    <w:rsid w:val="001F6D56"/>
    <w:rsid w:val="001F731D"/>
    <w:rsid w:val="001F73FA"/>
    <w:rsid w:val="001F7425"/>
    <w:rsid w:val="001F792F"/>
    <w:rsid w:val="002006B1"/>
    <w:rsid w:val="002007C9"/>
    <w:rsid w:val="002008AF"/>
    <w:rsid w:val="00201082"/>
    <w:rsid w:val="00201298"/>
    <w:rsid w:val="002012CD"/>
    <w:rsid w:val="002016AC"/>
    <w:rsid w:val="0020187E"/>
    <w:rsid w:val="00201C3E"/>
    <w:rsid w:val="00201ED6"/>
    <w:rsid w:val="002024A5"/>
    <w:rsid w:val="002025C4"/>
    <w:rsid w:val="002027B9"/>
    <w:rsid w:val="00202FB4"/>
    <w:rsid w:val="002032AE"/>
    <w:rsid w:val="0020336A"/>
    <w:rsid w:val="002033AA"/>
    <w:rsid w:val="00203407"/>
    <w:rsid w:val="002038DD"/>
    <w:rsid w:val="00203C5C"/>
    <w:rsid w:val="00203C9B"/>
    <w:rsid w:val="00203E61"/>
    <w:rsid w:val="00203F85"/>
    <w:rsid w:val="00203FF1"/>
    <w:rsid w:val="00204045"/>
    <w:rsid w:val="00204768"/>
    <w:rsid w:val="0020481B"/>
    <w:rsid w:val="0020498F"/>
    <w:rsid w:val="00204A57"/>
    <w:rsid w:val="00204B2D"/>
    <w:rsid w:val="002053B5"/>
    <w:rsid w:val="00205A6D"/>
    <w:rsid w:val="0020603B"/>
    <w:rsid w:val="00206274"/>
    <w:rsid w:val="0020655C"/>
    <w:rsid w:val="00206841"/>
    <w:rsid w:val="00206938"/>
    <w:rsid w:val="00206AB6"/>
    <w:rsid w:val="00206B3F"/>
    <w:rsid w:val="00206B50"/>
    <w:rsid w:val="00206D20"/>
    <w:rsid w:val="00206FDE"/>
    <w:rsid w:val="00207143"/>
    <w:rsid w:val="002076C0"/>
    <w:rsid w:val="002078F4"/>
    <w:rsid w:val="0020794D"/>
    <w:rsid w:val="002109A0"/>
    <w:rsid w:val="00210B4D"/>
    <w:rsid w:val="00210DD9"/>
    <w:rsid w:val="002110DF"/>
    <w:rsid w:val="00211387"/>
    <w:rsid w:val="00211418"/>
    <w:rsid w:val="00211927"/>
    <w:rsid w:val="00211A64"/>
    <w:rsid w:val="00211D42"/>
    <w:rsid w:val="0021261E"/>
    <w:rsid w:val="00212628"/>
    <w:rsid w:val="00212CDB"/>
    <w:rsid w:val="00212D08"/>
    <w:rsid w:val="00212E6E"/>
    <w:rsid w:val="00212FC8"/>
    <w:rsid w:val="00213402"/>
    <w:rsid w:val="00213462"/>
    <w:rsid w:val="002138EE"/>
    <w:rsid w:val="00213913"/>
    <w:rsid w:val="00213D69"/>
    <w:rsid w:val="00213E3A"/>
    <w:rsid w:val="00213E43"/>
    <w:rsid w:val="00214087"/>
    <w:rsid w:val="0021431F"/>
    <w:rsid w:val="00214365"/>
    <w:rsid w:val="00214604"/>
    <w:rsid w:val="00214651"/>
    <w:rsid w:val="00214916"/>
    <w:rsid w:val="00214D82"/>
    <w:rsid w:val="0021510A"/>
    <w:rsid w:val="00215489"/>
    <w:rsid w:val="00215813"/>
    <w:rsid w:val="00215843"/>
    <w:rsid w:val="00215E94"/>
    <w:rsid w:val="002165C8"/>
    <w:rsid w:val="00216E0F"/>
    <w:rsid w:val="0021713E"/>
    <w:rsid w:val="00217230"/>
    <w:rsid w:val="00217643"/>
    <w:rsid w:val="00217941"/>
    <w:rsid w:val="00220223"/>
    <w:rsid w:val="00220253"/>
    <w:rsid w:val="00220D3C"/>
    <w:rsid w:val="00221198"/>
    <w:rsid w:val="00221657"/>
    <w:rsid w:val="002225DF"/>
    <w:rsid w:val="002226F1"/>
    <w:rsid w:val="002226FF"/>
    <w:rsid w:val="00222D58"/>
    <w:rsid w:val="00222DEE"/>
    <w:rsid w:val="0022345A"/>
    <w:rsid w:val="0022351D"/>
    <w:rsid w:val="00223703"/>
    <w:rsid w:val="00223B8B"/>
    <w:rsid w:val="00223B8E"/>
    <w:rsid w:val="00223F80"/>
    <w:rsid w:val="00224375"/>
    <w:rsid w:val="002248F9"/>
    <w:rsid w:val="002249EE"/>
    <w:rsid w:val="00224B56"/>
    <w:rsid w:val="00224FB3"/>
    <w:rsid w:val="00225057"/>
    <w:rsid w:val="002253D0"/>
    <w:rsid w:val="002256D6"/>
    <w:rsid w:val="002257A2"/>
    <w:rsid w:val="00225AD0"/>
    <w:rsid w:val="00225B1C"/>
    <w:rsid w:val="00225B49"/>
    <w:rsid w:val="002260BC"/>
    <w:rsid w:val="00226491"/>
    <w:rsid w:val="002265D6"/>
    <w:rsid w:val="002266A7"/>
    <w:rsid w:val="00226950"/>
    <w:rsid w:val="00226F2E"/>
    <w:rsid w:val="002270FA"/>
    <w:rsid w:val="00227457"/>
    <w:rsid w:val="002277F3"/>
    <w:rsid w:val="00227A26"/>
    <w:rsid w:val="002301D6"/>
    <w:rsid w:val="00230A49"/>
    <w:rsid w:val="00230D7E"/>
    <w:rsid w:val="00230DFB"/>
    <w:rsid w:val="00230F03"/>
    <w:rsid w:val="0023101A"/>
    <w:rsid w:val="00231224"/>
    <w:rsid w:val="0023177C"/>
    <w:rsid w:val="0023184C"/>
    <w:rsid w:val="00231972"/>
    <w:rsid w:val="00231BB9"/>
    <w:rsid w:val="00231D20"/>
    <w:rsid w:val="00231F63"/>
    <w:rsid w:val="00231F94"/>
    <w:rsid w:val="0023224A"/>
    <w:rsid w:val="00232268"/>
    <w:rsid w:val="0023255C"/>
    <w:rsid w:val="002326EE"/>
    <w:rsid w:val="002328D8"/>
    <w:rsid w:val="00232925"/>
    <w:rsid w:val="002329E5"/>
    <w:rsid w:val="00232C4C"/>
    <w:rsid w:val="0023337E"/>
    <w:rsid w:val="00233556"/>
    <w:rsid w:val="00233745"/>
    <w:rsid w:val="002339E6"/>
    <w:rsid w:val="00233D38"/>
    <w:rsid w:val="00233E17"/>
    <w:rsid w:val="00234261"/>
    <w:rsid w:val="002343BD"/>
    <w:rsid w:val="00234722"/>
    <w:rsid w:val="002347FA"/>
    <w:rsid w:val="00234EA8"/>
    <w:rsid w:val="00234F7A"/>
    <w:rsid w:val="00235223"/>
    <w:rsid w:val="0023534D"/>
    <w:rsid w:val="002356A9"/>
    <w:rsid w:val="00235CD5"/>
    <w:rsid w:val="002366C8"/>
    <w:rsid w:val="00236AF9"/>
    <w:rsid w:val="00237183"/>
    <w:rsid w:val="0023731E"/>
    <w:rsid w:val="0023779B"/>
    <w:rsid w:val="00237911"/>
    <w:rsid w:val="002379E0"/>
    <w:rsid w:val="00237A2A"/>
    <w:rsid w:val="00240583"/>
    <w:rsid w:val="00240723"/>
    <w:rsid w:val="00240CAD"/>
    <w:rsid w:val="002419D5"/>
    <w:rsid w:val="002425AB"/>
    <w:rsid w:val="00242A4D"/>
    <w:rsid w:val="00242D99"/>
    <w:rsid w:val="00242E67"/>
    <w:rsid w:val="00243757"/>
    <w:rsid w:val="00243B7D"/>
    <w:rsid w:val="00243BF1"/>
    <w:rsid w:val="00244360"/>
    <w:rsid w:val="002444FB"/>
    <w:rsid w:val="00244FEB"/>
    <w:rsid w:val="00245040"/>
    <w:rsid w:val="00245205"/>
    <w:rsid w:val="00245EC8"/>
    <w:rsid w:val="00245FCE"/>
    <w:rsid w:val="002461AA"/>
    <w:rsid w:val="00246619"/>
    <w:rsid w:val="00246CE3"/>
    <w:rsid w:val="00246DAE"/>
    <w:rsid w:val="00246E0A"/>
    <w:rsid w:val="00246F3F"/>
    <w:rsid w:val="00246F7E"/>
    <w:rsid w:val="00247562"/>
    <w:rsid w:val="00247E5F"/>
    <w:rsid w:val="0025037D"/>
    <w:rsid w:val="00250FD1"/>
    <w:rsid w:val="00250FF4"/>
    <w:rsid w:val="0025125F"/>
    <w:rsid w:val="0025138E"/>
    <w:rsid w:val="00251885"/>
    <w:rsid w:val="00251E9D"/>
    <w:rsid w:val="00252064"/>
    <w:rsid w:val="0025210F"/>
    <w:rsid w:val="00252406"/>
    <w:rsid w:val="00252430"/>
    <w:rsid w:val="0025262F"/>
    <w:rsid w:val="002528ED"/>
    <w:rsid w:val="00252A1D"/>
    <w:rsid w:val="00253097"/>
    <w:rsid w:val="00253608"/>
    <w:rsid w:val="002537F0"/>
    <w:rsid w:val="00253BD5"/>
    <w:rsid w:val="00254148"/>
    <w:rsid w:val="00254192"/>
    <w:rsid w:val="0025439B"/>
    <w:rsid w:val="002543EE"/>
    <w:rsid w:val="00254E60"/>
    <w:rsid w:val="00254FC5"/>
    <w:rsid w:val="00255589"/>
    <w:rsid w:val="00255694"/>
    <w:rsid w:val="00255850"/>
    <w:rsid w:val="00255AE1"/>
    <w:rsid w:val="00255BBB"/>
    <w:rsid w:val="002560DA"/>
    <w:rsid w:val="00256915"/>
    <w:rsid w:val="002569B9"/>
    <w:rsid w:val="00256D3E"/>
    <w:rsid w:val="002571BE"/>
    <w:rsid w:val="00257487"/>
    <w:rsid w:val="00257B13"/>
    <w:rsid w:val="00260004"/>
    <w:rsid w:val="002600A8"/>
    <w:rsid w:val="0026054A"/>
    <w:rsid w:val="00260678"/>
    <w:rsid w:val="0026071F"/>
    <w:rsid w:val="0026077A"/>
    <w:rsid w:val="00260C7A"/>
    <w:rsid w:val="00260CE2"/>
    <w:rsid w:val="00261405"/>
    <w:rsid w:val="002617C8"/>
    <w:rsid w:val="00261D26"/>
    <w:rsid w:val="00261F9B"/>
    <w:rsid w:val="00262107"/>
    <w:rsid w:val="00262376"/>
    <w:rsid w:val="00262929"/>
    <w:rsid w:val="00262BF3"/>
    <w:rsid w:val="00262ED8"/>
    <w:rsid w:val="00262EDF"/>
    <w:rsid w:val="00262EEE"/>
    <w:rsid w:val="00262F30"/>
    <w:rsid w:val="00262FC6"/>
    <w:rsid w:val="00263673"/>
    <w:rsid w:val="00263964"/>
    <w:rsid w:val="00263E25"/>
    <w:rsid w:val="0026436F"/>
    <w:rsid w:val="0026456F"/>
    <w:rsid w:val="00264B4B"/>
    <w:rsid w:val="002650B2"/>
    <w:rsid w:val="002651FB"/>
    <w:rsid w:val="00265A42"/>
    <w:rsid w:val="00265D92"/>
    <w:rsid w:val="002660AA"/>
    <w:rsid w:val="0026646F"/>
    <w:rsid w:val="0026657B"/>
    <w:rsid w:val="002668EA"/>
    <w:rsid w:val="00266B22"/>
    <w:rsid w:val="00266EEB"/>
    <w:rsid w:val="00267437"/>
    <w:rsid w:val="00267AED"/>
    <w:rsid w:val="00267D4A"/>
    <w:rsid w:val="00267E24"/>
    <w:rsid w:val="00267F1F"/>
    <w:rsid w:val="00270406"/>
    <w:rsid w:val="0027083B"/>
    <w:rsid w:val="0027085A"/>
    <w:rsid w:val="002708D1"/>
    <w:rsid w:val="00270A3D"/>
    <w:rsid w:val="0027132A"/>
    <w:rsid w:val="0027176A"/>
    <w:rsid w:val="002719AD"/>
    <w:rsid w:val="00271EC3"/>
    <w:rsid w:val="002720D8"/>
    <w:rsid w:val="002722F2"/>
    <w:rsid w:val="0027238B"/>
    <w:rsid w:val="002725E4"/>
    <w:rsid w:val="0027260C"/>
    <w:rsid w:val="002726A8"/>
    <w:rsid w:val="0027279B"/>
    <w:rsid w:val="00272C3A"/>
    <w:rsid w:val="00272F4C"/>
    <w:rsid w:val="00273012"/>
    <w:rsid w:val="0027336D"/>
    <w:rsid w:val="002733C9"/>
    <w:rsid w:val="00273611"/>
    <w:rsid w:val="0027399F"/>
    <w:rsid w:val="002740DE"/>
    <w:rsid w:val="0027429B"/>
    <w:rsid w:val="0027474D"/>
    <w:rsid w:val="00274B12"/>
    <w:rsid w:val="00274D11"/>
    <w:rsid w:val="00274F24"/>
    <w:rsid w:val="0027522D"/>
    <w:rsid w:val="00275AAD"/>
    <w:rsid w:val="00275D38"/>
    <w:rsid w:val="00275FE1"/>
    <w:rsid w:val="0027651D"/>
    <w:rsid w:val="00276524"/>
    <w:rsid w:val="00276559"/>
    <w:rsid w:val="00276729"/>
    <w:rsid w:val="00276AC0"/>
    <w:rsid w:val="002777FC"/>
    <w:rsid w:val="00277A3D"/>
    <w:rsid w:val="00277CD8"/>
    <w:rsid w:val="00280080"/>
    <w:rsid w:val="00280256"/>
    <w:rsid w:val="002807F1"/>
    <w:rsid w:val="00280F1B"/>
    <w:rsid w:val="002811B9"/>
    <w:rsid w:val="00281670"/>
    <w:rsid w:val="002816DB"/>
    <w:rsid w:val="00281763"/>
    <w:rsid w:val="00281E19"/>
    <w:rsid w:val="0028208F"/>
    <w:rsid w:val="002825AA"/>
    <w:rsid w:val="002826F0"/>
    <w:rsid w:val="002829BD"/>
    <w:rsid w:val="00282B46"/>
    <w:rsid w:val="00282C41"/>
    <w:rsid w:val="00282ECB"/>
    <w:rsid w:val="00282EF1"/>
    <w:rsid w:val="00283088"/>
    <w:rsid w:val="002838D1"/>
    <w:rsid w:val="00283B95"/>
    <w:rsid w:val="0028449D"/>
    <w:rsid w:val="0028487C"/>
    <w:rsid w:val="00284B27"/>
    <w:rsid w:val="00284E54"/>
    <w:rsid w:val="002850ED"/>
    <w:rsid w:val="00285850"/>
    <w:rsid w:val="00285A48"/>
    <w:rsid w:val="00285E99"/>
    <w:rsid w:val="002870B8"/>
    <w:rsid w:val="00287222"/>
    <w:rsid w:val="00287769"/>
    <w:rsid w:val="002879B0"/>
    <w:rsid w:val="00287EFD"/>
    <w:rsid w:val="00290106"/>
    <w:rsid w:val="00290128"/>
    <w:rsid w:val="0029080B"/>
    <w:rsid w:val="0029091E"/>
    <w:rsid w:val="00290B8F"/>
    <w:rsid w:val="00290BA0"/>
    <w:rsid w:val="0029270A"/>
    <w:rsid w:val="0029297E"/>
    <w:rsid w:val="00293031"/>
    <w:rsid w:val="00293860"/>
    <w:rsid w:val="00293F92"/>
    <w:rsid w:val="00294249"/>
    <w:rsid w:val="002942B5"/>
    <w:rsid w:val="002944CD"/>
    <w:rsid w:val="002944F4"/>
    <w:rsid w:val="00294754"/>
    <w:rsid w:val="00294A99"/>
    <w:rsid w:val="00294DFA"/>
    <w:rsid w:val="002954A0"/>
    <w:rsid w:val="00295791"/>
    <w:rsid w:val="00295999"/>
    <w:rsid w:val="00295AA9"/>
    <w:rsid w:val="00295BA0"/>
    <w:rsid w:val="002968C3"/>
    <w:rsid w:val="0029696D"/>
    <w:rsid w:val="00296CE1"/>
    <w:rsid w:val="00296E71"/>
    <w:rsid w:val="0029734A"/>
    <w:rsid w:val="002974CF"/>
    <w:rsid w:val="0029772F"/>
    <w:rsid w:val="00297763"/>
    <w:rsid w:val="00297AB5"/>
    <w:rsid w:val="00297D2C"/>
    <w:rsid w:val="002A0D58"/>
    <w:rsid w:val="002A1543"/>
    <w:rsid w:val="002A17A1"/>
    <w:rsid w:val="002A1833"/>
    <w:rsid w:val="002A19C5"/>
    <w:rsid w:val="002A1BEC"/>
    <w:rsid w:val="002A1D53"/>
    <w:rsid w:val="002A1DD7"/>
    <w:rsid w:val="002A207C"/>
    <w:rsid w:val="002A215E"/>
    <w:rsid w:val="002A2309"/>
    <w:rsid w:val="002A235E"/>
    <w:rsid w:val="002A2571"/>
    <w:rsid w:val="002A2F50"/>
    <w:rsid w:val="002A30BC"/>
    <w:rsid w:val="002A37EC"/>
    <w:rsid w:val="002A3970"/>
    <w:rsid w:val="002A39F4"/>
    <w:rsid w:val="002A407D"/>
    <w:rsid w:val="002A4B21"/>
    <w:rsid w:val="002A4CC1"/>
    <w:rsid w:val="002A4EC2"/>
    <w:rsid w:val="002A4FF8"/>
    <w:rsid w:val="002A5344"/>
    <w:rsid w:val="002A5395"/>
    <w:rsid w:val="002A55AB"/>
    <w:rsid w:val="002A5AD7"/>
    <w:rsid w:val="002A6611"/>
    <w:rsid w:val="002A6648"/>
    <w:rsid w:val="002A6F3F"/>
    <w:rsid w:val="002A7539"/>
    <w:rsid w:val="002A776A"/>
    <w:rsid w:val="002A7ED8"/>
    <w:rsid w:val="002B028C"/>
    <w:rsid w:val="002B041B"/>
    <w:rsid w:val="002B0BF1"/>
    <w:rsid w:val="002B10FC"/>
    <w:rsid w:val="002B116F"/>
    <w:rsid w:val="002B131C"/>
    <w:rsid w:val="002B1612"/>
    <w:rsid w:val="002B168C"/>
    <w:rsid w:val="002B1B97"/>
    <w:rsid w:val="002B1F4D"/>
    <w:rsid w:val="002B2850"/>
    <w:rsid w:val="002B2A88"/>
    <w:rsid w:val="002B344C"/>
    <w:rsid w:val="002B3518"/>
    <w:rsid w:val="002B376A"/>
    <w:rsid w:val="002B3E54"/>
    <w:rsid w:val="002B420E"/>
    <w:rsid w:val="002B4786"/>
    <w:rsid w:val="002B4B20"/>
    <w:rsid w:val="002B4C87"/>
    <w:rsid w:val="002B4EFC"/>
    <w:rsid w:val="002B52FD"/>
    <w:rsid w:val="002B5491"/>
    <w:rsid w:val="002B5496"/>
    <w:rsid w:val="002B54E2"/>
    <w:rsid w:val="002B5837"/>
    <w:rsid w:val="002B5C55"/>
    <w:rsid w:val="002B5C80"/>
    <w:rsid w:val="002B5CC4"/>
    <w:rsid w:val="002B5F55"/>
    <w:rsid w:val="002B6D13"/>
    <w:rsid w:val="002B6FC8"/>
    <w:rsid w:val="002B71D3"/>
    <w:rsid w:val="002B729D"/>
    <w:rsid w:val="002B7430"/>
    <w:rsid w:val="002B7E78"/>
    <w:rsid w:val="002C0025"/>
    <w:rsid w:val="002C00B0"/>
    <w:rsid w:val="002C0DE9"/>
    <w:rsid w:val="002C1653"/>
    <w:rsid w:val="002C1B59"/>
    <w:rsid w:val="002C1C9F"/>
    <w:rsid w:val="002C2227"/>
    <w:rsid w:val="002C22BA"/>
    <w:rsid w:val="002C32AF"/>
    <w:rsid w:val="002C3378"/>
    <w:rsid w:val="002C356A"/>
    <w:rsid w:val="002C3D28"/>
    <w:rsid w:val="002C3FC1"/>
    <w:rsid w:val="002C44D3"/>
    <w:rsid w:val="002C4541"/>
    <w:rsid w:val="002C47B8"/>
    <w:rsid w:val="002C4B27"/>
    <w:rsid w:val="002C4DCE"/>
    <w:rsid w:val="002C4E36"/>
    <w:rsid w:val="002C4E56"/>
    <w:rsid w:val="002C4EBF"/>
    <w:rsid w:val="002C538E"/>
    <w:rsid w:val="002C543C"/>
    <w:rsid w:val="002C594F"/>
    <w:rsid w:val="002C5AB0"/>
    <w:rsid w:val="002C5F14"/>
    <w:rsid w:val="002C6056"/>
    <w:rsid w:val="002C6586"/>
    <w:rsid w:val="002C6806"/>
    <w:rsid w:val="002C68AF"/>
    <w:rsid w:val="002C6B44"/>
    <w:rsid w:val="002C6F69"/>
    <w:rsid w:val="002C7656"/>
    <w:rsid w:val="002C785B"/>
    <w:rsid w:val="002C78CA"/>
    <w:rsid w:val="002C7B2C"/>
    <w:rsid w:val="002C7CFD"/>
    <w:rsid w:val="002C7E36"/>
    <w:rsid w:val="002D02A0"/>
    <w:rsid w:val="002D0455"/>
    <w:rsid w:val="002D0944"/>
    <w:rsid w:val="002D0A03"/>
    <w:rsid w:val="002D0B9A"/>
    <w:rsid w:val="002D0D1B"/>
    <w:rsid w:val="002D0F71"/>
    <w:rsid w:val="002D1106"/>
    <w:rsid w:val="002D1109"/>
    <w:rsid w:val="002D14E7"/>
    <w:rsid w:val="002D16C4"/>
    <w:rsid w:val="002D17FB"/>
    <w:rsid w:val="002D1F50"/>
    <w:rsid w:val="002D2584"/>
    <w:rsid w:val="002D2860"/>
    <w:rsid w:val="002D2CB3"/>
    <w:rsid w:val="002D2FC7"/>
    <w:rsid w:val="002D3485"/>
    <w:rsid w:val="002D348F"/>
    <w:rsid w:val="002D353E"/>
    <w:rsid w:val="002D35EE"/>
    <w:rsid w:val="002D3EC8"/>
    <w:rsid w:val="002D4A40"/>
    <w:rsid w:val="002D4E0E"/>
    <w:rsid w:val="002D4F48"/>
    <w:rsid w:val="002D55BB"/>
    <w:rsid w:val="002D58F2"/>
    <w:rsid w:val="002D5DDC"/>
    <w:rsid w:val="002D61BC"/>
    <w:rsid w:val="002D7737"/>
    <w:rsid w:val="002D7D4E"/>
    <w:rsid w:val="002E00E2"/>
    <w:rsid w:val="002E0837"/>
    <w:rsid w:val="002E0E77"/>
    <w:rsid w:val="002E0E84"/>
    <w:rsid w:val="002E12C6"/>
    <w:rsid w:val="002E1A89"/>
    <w:rsid w:val="002E1EFD"/>
    <w:rsid w:val="002E204E"/>
    <w:rsid w:val="002E24CB"/>
    <w:rsid w:val="002E26CF"/>
    <w:rsid w:val="002E2A95"/>
    <w:rsid w:val="002E31E7"/>
    <w:rsid w:val="002E34D7"/>
    <w:rsid w:val="002E3515"/>
    <w:rsid w:val="002E3F3C"/>
    <w:rsid w:val="002E4205"/>
    <w:rsid w:val="002E43A9"/>
    <w:rsid w:val="002E4BE5"/>
    <w:rsid w:val="002E4C54"/>
    <w:rsid w:val="002E4EC4"/>
    <w:rsid w:val="002E4F3A"/>
    <w:rsid w:val="002E4FCF"/>
    <w:rsid w:val="002E5139"/>
    <w:rsid w:val="002E524A"/>
    <w:rsid w:val="002E53C4"/>
    <w:rsid w:val="002E53FF"/>
    <w:rsid w:val="002E589D"/>
    <w:rsid w:val="002E596A"/>
    <w:rsid w:val="002E5A2C"/>
    <w:rsid w:val="002E5EC6"/>
    <w:rsid w:val="002E65A9"/>
    <w:rsid w:val="002E66AF"/>
    <w:rsid w:val="002E67E6"/>
    <w:rsid w:val="002E700F"/>
    <w:rsid w:val="002E7490"/>
    <w:rsid w:val="002E766A"/>
    <w:rsid w:val="002E7AD3"/>
    <w:rsid w:val="002F0150"/>
    <w:rsid w:val="002F0156"/>
    <w:rsid w:val="002F018B"/>
    <w:rsid w:val="002F0225"/>
    <w:rsid w:val="002F05A8"/>
    <w:rsid w:val="002F0822"/>
    <w:rsid w:val="002F08AA"/>
    <w:rsid w:val="002F0BB0"/>
    <w:rsid w:val="002F0E91"/>
    <w:rsid w:val="002F1356"/>
    <w:rsid w:val="002F16CC"/>
    <w:rsid w:val="002F17C7"/>
    <w:rsid w:val="002F2069"/>
    <w:rsid w:val="002F21CF"/>
    <w:rsid w:val="002F238E"/>
    <w:rsid w:val="002F24AB"/>
    <w:rsid w:val="002F2721"/>
    <w:rsid w:val="002F2751"/>
    <w:rsid w:val="002F2B7A"/>
    <w:rsid w:val="002F2FD2"/>
    <w:rsid w:val="002F318D"/>
    <w:rsid w:val="002F33E8"/>
    <w:rsid w:val="002F403D"/>
    <w:rsid w:val="002F407F"/>
    <w:rsid w:val="002F453F"/>
    <w:rsid w:val="002F4A83"/>
    <w:rsid w:val="002F51A0"/>
    <w:rsid w:val="002F5949"/>
    <w:rsid w:val="002F5AE4"/>
    <w:rsid w:val="002F60B2"/>
    <w:rsid w:val="002F63E1"/>
    <w:rsid w:val="002F6515"/>
    <w:rsid w:val="002F6A23"/>
    <w:rsid w:val="002F7152"/>
    <w:rsid w:val="002F72DE"/>
    <w:rsid w:val="002F7358"/>
    <w:rsid w:val="002F7774"/>
    <w:rsid w:val="002F7E3D"/>
    <w:rsid w:val="0030023E"/>
    <w:rsid w:val="003003B4"/>
    <w:rsid w:val="003005B3"/>
    <w:rsid w:val="003006FE"/>
    <w:rsid w:val="003008B1"/>
    <w:rsid w:val="00301063"/>
    <w:rsid w:val="00301E41"/>
    <w:rsid w:val="00301E75"/>
    <w:rsid w:val="00302506"/>
    <w:rsid w:val="003025C0"/>
    <w:rsid w:val="00302875"/>
    <w:rsid w:val="003036FD"/>
    <w:rsid w:val="0030391D"/>
    <w:rsid w:val="00303A6F"/>
    <w:rsid w:val="00303CA5"/>
    <w:rsid w:val="00303E0A"/>
    <w:rsid w:val="00303F05"/>
    <w:rsid w:val="0030422E"/>
    <w:rsid w:val="00304277"/>
    <w:rsid w:val="003046F1"/>
    <w:rsid w:val="0030480B"/>
    <w:rsid w:val="00304C74"/>
    <w:rsid w:val="00305175"/>
    <w:rsid w:val="00305200"/>
    <w:rsid w:val="0030530E"/>
    <w:rsid w:val="003053A6"/>
    <w:rsid w:val="00305533"/>
    <w:rsid w:val="0030585F"/>
    <w:rsid w:val="003058ED"/>
    <w:rsid w:val="0030611A"/>
    <w:rsid w:val="003061A1"/>
    <w:rsid w:val="003061A2"/>
    <w:rsid w:val="003061C4"/>
    <w:rsid w:val="0030621A"/>
    <w:rsid w:val="00306389"/>
    <w:rsid w:val="00306904"/>
    <w:rsid w:val="003069BC"/>
    <w:rsid w:val="00306A9D"/>
    <w:rsid w:val="00306CD2"/>
    <w:rsid w:val="00306CD5"/>
    <w:rsid w:val="0030742F"/>
    <w:rsid w:val="00307457"/>
    <w:rsid w:val="0030750C"/>
    <w:rsid w:val="00307992"/>
    <w:rsid w:val="00307993"/>
    <w:rsid w:val="003079B7"/>
    <w:rsid w:val="00307C33"/>
    <w:rsid w:val="00307CAA"/>
    <w:rsid w:val="00307D13"/>
    <w:rsid w:val="0031006E"/>
    <w:rsid w:val="0031057B"/>
    <w:rsid w:val="003105DE"/>
    <w:rsid w:val="00310EE9"/>
    <w:rsid w:val="00311959"/>
    <w:rsid w:val="00311BFE"/>
    <w:rsid w:val="00311E99"/>
    <w:rsid w:val="00312227"/>
    <w:rsid w:val="00312275"/>
    <w:rsid w:val="003128B9"/>
    <w:rsid w:val="003128DF"/>
    <w:rsid w:val="0031290C"/>
    <w:rsid w:val="003130E6"/>
    <w:rsid w:val="0031345C"/>
    <w:rsid w:val="00313524"/>
    <w:rsid w:val="003135AB"/>
    <w:rsid w:val="00313ED4"/>
    <w:rsid w:val="00314317"/>
    <w:rsid w:val="00314A2D"/>
    <w:rsid w:val="00314D3D"/>
    <w:rsid w:val="003150A9"/>
    <w:rsid w:val="0031522B"/>
    <w:rsid w:val="0031554C"/>
    <w:rsid w:val="003155CD"/>
    <w:rsid w:val="0031565D"/>
    <w:rsid w:val="00315797"/>
    <w:rsid w:val="00315883"/>
    <w:rsid w:val="003158A6"/>
    <w:rsid w:val="00316101"/>
    <w:rsid w:val="003166C4"/>
    <w:rsid w:val="00316A76"/>
    <w:rsid w:val="00316CB5"/>
    <w:rsid w:val="00316D75"/>
    <w:rsid w:val="00316EB6"/>
    <w:rsid w:val="00317114"/>
    <w:rsid w:val="0031746F"/>
    <w:rsid w:val="00317493"/>
    <w:rsid w:val="003178A8"/>
    <w:rsid w:val="003179B1"/>
    <w:rsid w:val="00320770"/>
    <w:rsid w:val="003207A7"/>
    <w:rsid w:val="003207FB"/>
    <w:rsid w:val="00320909"/>
    <w:rsid w:val="00320936"/>
    <w:rsid w:val="00320EEB"/>
    <w:rsid w:val="0032143B"/>
    <w:rsid w:val="00321800"/>
    <w:rsid w:val="00321977"/>
    <w:rsid w:val="00321ACF"/>
    <w:rsid w:val="00321B14"/>
    <w:rsid w:val="00321FC5"/>
    <w:rsid w:val="003220A7"/>
    <w:rsid w:val="003227DB"/>
    <w:rsid w:val="00322937"/>
    <w:rsid w:val="003229E9"/>
    <w:rsid w:val="00322AD3"/>
    <w:rsid w:val="00322CCD"/>
    <w:rsid w:val="00322D80"/>
    <w:rsid w:val="00322F00"/>
    <w:rsid w:val="00323387"/>
    <w:rsid w:val="00323593"/>
    <w:rsid w:val="003239D3"/>
    <w:rsid w:val="00323B2D"/>
    <w:rsid w:val="00323ED6"/>
    <w:rsid w:val="00323EE8"/>
    <w:rsid w:val="0032437A"/>
    <w:rsid w:val="0032451B"/>
    <w:rsid w:val="003248EC"/>
    <w:rsid w:val="00325140"/>
    <w:rsid w:val="0032514E"/>
    <w:rsid w:val="00325237"/>
    <w:rsid w:val="003254CB"/>
    <w:rsid w:val="00325AA3"/>
    <w:rsid w:val="00325D76"/>
    <w:rsid w:val="00326583"/>
    <w:rsid w:val="0032670D"/>
    <w:rsid w:val="003267B2"/>
    <w:rsid w:val="0032693D"/>
    <w:rsid w:val="00326C0B"/>
    <w:rsid w:val="00326CD3"/>
    <w:rsid w:val="00326F68"/>
    <w:rsid w:val="0032757C"/>
    <w:rsid w:val="003275BB"/>
    <w:rsid w:val="00327761"/>
    <w:rsid w:val="00330272"/>
    <w:rsid w:val="003304FD"/>
    <w:rsid w:val="00330762"/>
    <w:rsid w:val="00330771"/>
    <w:rsid w:val="003307A6"/>
    <w:rsid w:val="0033139C"/>
    <w:rsid w:val="00331C25"/>
    <w:rsid w:val="00331DC0"/>
    <w:rsid w:val="0033215B"/>
    <w:rsid w:val="003321BF"/>
    <w:rsid w:val="00332211"/>
    <w:rsid w:val="0033293A"/>
    <w:rsid w:val="003330F7"/>
    <w:rsid w:val="0033313B"/>
    <w:rsid w:val="003333BA"/>
    <w:rsid w:val="00333A02"/>
    <w:rsid w:val="00333FD9"/>
    <w:rsid w:val="00334088"/>
    <w:rsid w:val="00334136"/>
    <w:rsid w:val="003344EF"/>
    <w:rsid w:val="00334C21"/>
    <w:rsid w:val="00334FEB"/>
    <w:rsid w:val="00335268"/>
    <w:rsid w:val="00335519"/>
    <w:rsid w:val="00335AB8"/>
    <w:rsid w:val="00335B80"/>
    <w:rsid w:val="00335CF6"/>
    <w:rsid w:val="0033651D"/>
    <w:rsid w:val="0033682B"/>
    <w:rsid w:val="00336A47"/>
    <w:rsid w:val="00336B9D"/>
    <w:rsid w:val="00336F07"/>
    <w:rsid w:val="00336FFC"/>
    <w:rsid w:val="00337113"/>
    <w:rsid w:val="003371C9"/>
    <w:rsid w:val="003373D7"/>
    <w:rsid w:val="00337A59"/>
    <w:rsid w:val="00337B0B"/>
    <w:rsid w:val="00337ECB"/>
    <w:rsid w:val="003408AA"/>
    <w:rsid w:val="00340937"/>
    <w:rsid w:val="0034123D"/>
    <w:rsid w:val="00341560"/>
    <w:rsid w:val="003416D6"/>
    <w:rsid w:val="003417A3"/>
    <w:rsid w:val="0034182D"/>
    <w:rsid w:val="00341934"/>
    <w:rsid w:val="00341F4E"/>
    <w:rsid w:val="0034205A"/>
    <w:rsid w:val="0034236E"/>
    <w:rsid w:val="00342401"/>
    <w:rsid w:val="0034248D"/>
    <w:rsid w:val="003424D1"/>
    <w:rsid w:val="003425FE"/>
    <w:rsid w:val="00343460"/>
    <w:rsid w:val="0034385A"/>
    <w:rsid w:val="003438B4"/>
    <w:rsid w:val="00343957"/>
    <w:rsid w:val="00343C4D"/>
    <w:rsid w:val="003443E0"/>
    <w:rsid w:val="00344CD0"/>
    <w:rsid w:val="00344FA2"/>
    <w:rsid w:val="00345006"/>
    <w:rsid w:val="003450ED"/>
    <w:rsid w:val="00345220"/>
    <w:rsid w:val="0034533F"/>
    <w:rsid w:val="00345448"/>
    <w:rsid w:val="003457F9"/>
    <w:rsid w:val="00345C6B"/>
    <w:rsid w:val="00346390"/>
    <w:rsid w:val="00346A83"/>
    <w:rsid w:val="00346A9A"/>
    <w:rsid w:val="00346B9E"/>
    <w:rsid w:val="00346F24"/>
    <w:rsid w:val="00347224"/>
    <w:rsid w:val="00347639"/>
    <w:rsid w:val="003477AA"/>
    <w:rsid w:val="00347E7E"/>
    <w:rsid w:val="00350362"/>
    <w:rsid w:val="00350377"/>
    <w:rsid w:val="00350A2B"/>
    <w:rsid w:val="00350C99"/>
    <w:rsid w:val="00350D13"/>
    <w:rsid w:val="00351142"/>
    <w:rsid w:val="00351176"/>
    <w:rsid w:val="0035124D"/>
    <w:rsid w:val="003513C2"/>
    <w:rsid w:val="00351D3E"/>
    <w:rsid w:val="00351DA9"/>
    <w:rsid w:val="00351F0C"/>
    <w:rsid w:val="00352179"/>
    <w:rsid w:val="00352589"/>
    <w:rsid w:val="00352655"/>
    <w:rsid w:val="00352F82"/>
    <w:rsid w:val="00352F91"/>
    <w:rsid w:val="00353178"/>
    <w:rsid w:val="00353A5B"/>
    <w:rsid w:val="00353C20"/>
    <w:rsid w:val="0035430E"/>
    <w:rsid w:val="003544E2"/>
    <w:rsid w:val="003547D0"/>
    <w:rsid w:val="00354B54"/>
    <w:rsid w:val="00355031"/>
    <w:rsid w:val="0035538E"/>
    <w:rsid w:val="003555F1"/>
    <w:rsid w:val="00355C06"/>
    <w:rsid w:val="00355E58"/>
    <w:rsid w:val="003561DA"/>
    <w:rsid w:val="0035680D"/>
    <w:rsid w:val="00356B93"/>
    <w:rsid w:val="00356D11"/>
    <w:rsid w:val="00357036"/>
    <w:rsid w:val="00357056"/>
    <w:rsid w:val="0035719B"/>
    <w:rsid w:val="00357305"/>
    <w:rsid w:val="0035770A"/>
    <w:rsid w:val="003577AD"/>
    <w:rsid w:val="00357E17"/>
    <w:rsid w:val="00357F26"/>
    <w:rsid w:val="003603B8"/>
    <w:rsid w:val="00360768"/>
    <w:rsid w:val="003609A3"/>
    <w:rsid w:val="00360A0A"/>
    <w:rsid w:val="00360B4A"/>
    <w:rsid w:val="00361538"/>
    <w:rsid w:val="003615F7"/>
    <w:rsid w:val="00361CC3"/>
    <w:rsid w:val="003628A4"/>
    <w:rsid w:val="00362D63"/>
    <w:rsid w:val="00362DF4"/>
    <w:rsid w:val="00362F02"/>
    <w:rsid w:val="00363238"/>
    <w:rsid w:val="0036330D"/>
    <w:rsid w:val="003633B8"/>
    <w:rsid w:val="00363754"/>
    <w:rsid w:val="003639E2"/>
    <w:rsid w:val="00363ED0"/>
    <w:rsid w:val="00363F69"/>
    <w:rsid w:val="0036543F"/>
    <w:rsid w:val="003662B7"/>
    <w:rsid w:val="0036642F"/>
    <w:rsid w:val="0036664F"/>
    <w:rsid w:val="0036687A"/>
    <w:rsid w:val="0036691A"/>
    <w:rsid w:val="00366E81"/>
    <w:rsid w:val="00366EE2"/>
    <w:rsid w:val="00366F3F"/>
    <w:rsid w:val="0036762A"/>
    <w:rsid w:val="003700C2"/>
    <w:rsid w:val="0037015B"/>
    <w:rsid w:val="003702D1"/>
    <w:rsid w:val="00370370"/>
    <w:rsid w:val="0037056A"/>
    <w:rsid w:val="003705D8"/>
    <w:rsid w:val="003709B0"/>
    <w:rsid w:val="00370B5A"/>
    <w:rsid w:val="00370C13"/>
    <w:rsid w:val="00370E6F"/>
    <w:rsid w:val="00370E82"/>
    <w:rsid w:val="0037112C"/>
    <w:rsid w:val="003713DB"/>
    <w:rsid w:val="00371567"/>
    <w:rsid w:val="003719C1"/>
    <w:rsid w:val="00371A93"/>
    <w:rsid w:val="00371B6D"/>
    <w:rsid w:val="003721DE"/>
    <w:rsid w:val="00372340"/>
    <w:rsid w:val="00372A61"/>
    <w:rsid w:val="00372BBE"/>
    <w:rsid w:val="00372C6A"/>
    <w:rsid w:val="00373188"/>
    <w:rsid w:val="003733CD"/>
    <w:rsid w:val="003739CF"/>
    <w:rsid w:val="00374136"/>
    <w:rsid w:val="00374360"/>
    <w:rsid w:val="00374B28"/>
    <w:rsid w:val="003750B5"/>
    <w:rsid w:val="003752A7"/>
    <w:rsid w:val="00375828"/>
    <w:rsid w:val="003759D9"/>
    <w:rsid w:val="00375B5A"/>
    <w:rsid w:val="00375E4B"/>
    <w:rsid w:val="0037606E"/>
    <w:rsid w:val="00376DF8"/>
    <w:rsid w:val="00377B4D"/>
    <w:rsid w:val="00377D2D"/>
    <w:rsid w:val="003801D0"/>
    <w:rsid w:val="00380494"/>
    <w:rsid w:val="003809AF"/>
    <w:rsid w:val="00380EF1"/>
    <w:rsid w:val="0038129A"/>
    <w:rsid w:val="00381335"/>
    <w:rsid w:val="0038173E"/>
    <w:rsid w:val="003819C7"/>
    <w:rsid w:val="00381F01"/>
    <w:rsid w:val="0038337E"/>
    <w:rsid w:val="00383647"/>
    <w:rsid w:val="003837B2"/>
    <w:rsid w:val="003838EF"/>
    <w:rsid w:val="00383CFC"/>
    <w:rsid w:val="00384196"/>
    <w:rsid w:val="0038455E"/>
    <w:rsid w:val="00384819"/>
    <w:rsid w:val="00385046"/>
    <w:rsid w:val="0038526C"/>
    <w:rsid w:val="0038532B"/>
    <w:rsid w:val="0038582B"/>
    <w:rsid w:val="00385833"/>
    <w:rsid w:val="003861D8"/>
    <w:rsid w:val="003868D8"/>
    <w:rsid w:val="00386C17"/>
    <w:rsid w:val="00387D14"/>
    <w:rsid w:val="00390AD5"/>
    <w:rsid w:val="003910FD"/>
    <w:rsid w:val="00391512"/>
    <w:rsid w:val="003918C6"/>
    <w:rsid w:val="0039196D"/>
    <w:rsid w:val="00391B1E"/>
    <w:rsid w:val="00391C6C"/>
    <w:rsid w:val="00392068"/>
    <w:rsid w:val="003922DC"/>
    <w:rsid w:val="0039252B"/>
    <w:rsid w:val="00392767"/>
    <w:rsid w:val="00393369"/>
    <w:rsid w:val="00394332"/>
    <w:rsid w:val="00394899"/>
    <w:rsid w:val="00394A14"/>
    <w:rsid w:val="00394CC2"/>
    <w:rsid w:val="00394DA3"/>
    <w:rsid w:val="00394DDA"/>
    <w:rsid w:val="00394E22"/>
    <w:rsid w:val="00394E59"/>
    <w:rsid w:val="00394E7E"/>
    <w:rsid w:val="003955D5"/>
    <w:rsid w:val="00395971"/>
    <w:rsid w:val="00395B04"/>
    <w:rsid w:val="00395BB5"/>
    <w:rsid w:val="00395CBB"/>
    <w:rsid w:val="00395FBC"/>
    <w:rsid w:val="00396048"/>
    <w:rsid w:val="0039660E"/>
    <w:rsid w:val="00396A72"/>
    <w:rsid w:val="00396FAD"/>
    <w:rsid w:val="003979C9"/>
    <w:rsid w:val="00397BA6"/>
    <w:rsid w:val="00397E99"/>
    <w:rsid w:val="00397F39"/>
    <w:rsid w:val="003A00C5"/>
    <w:rsid w:val="003A0368"/>
    <w:rsid w:val="003A0369"/>
    <w:rsid w:val="003A0677"/>
    <w:rsid w:val="003A0CBF"/>
    <w:rsid w:val="003A0CC4"/>
    <w:rsid w:val="003A0DB1"/>
    <w:rsid w:val="003A1059"/>
    <w:rsid w:val="003A156C"/>
    <w:rsid w:val="003A1635"/>
    <w:rsid w:val="003A17BC"/>
    <w:rsid w:val="003A1A98"/>
    <w:rsid w:val="003A1B86"/>
    <w:rsid w:val="003A1FDC"/>
    <w:rsid w:val="003A230C"/>
    <w:rsid w:val="003A29D9"/>
    <w:rsid w:val="003A2EA4"/>
    <w:rsid w:val="003A3107"/>
    <w:rsid w:val="003A3A25"/>
    <w:rsid w:val="003A3A3A"/>
    <w:rsid w:val="003A3CDF"/>
    <w:rsid w:val="003A44C6"/>
    <w:rsid w:val="003A4567"/>
    <w:rsid w:val="003A46E4"/>
    <w:rsid w:val="003A4E6C"/>
    <w:rsid w:val="003A4EC8"/>
    <w:rsid w:val="003A5316"/>
    <w:rsid w:val="003A5725"/>
    <w:rsid w:val="003A58C4"/>
    <w:rsid w:val="003A5D88"/>
    <w:rsid w:val="003A5F6F"/>
    <w:rsid w:val="003A6113"/>
    <w:rsid w:val="003A693C"/>
    <w:rsid w:val="003A6BAF"/>
    <w:rsid w:val="003A6E81"/>
    <w:rsid w:val="003A6F27"/>
    <w:rsid w:val="003A77E5"/>
    <w:rsid w:val="003A7F5B"/>
    <w:rsid w:val="003B0237"/>
    <w:rsid w:val="003B069E"/>
    <w:rsid w:val="003B0A29"/>
    <w:rsid w:val="003B0D3B"/>
    <w:rsid w:val="003B1031"/>
    <w:rsid w:val="003B1073"/>
    <w:rsid w:val="003B11CF"/>
    <w:rsid w:val="003B148A"/>
    <w:rsid w:val="003B1741"/>
    <w:rsid w:val="003B1837"/>
    <w:rsid w:val="003B1F05"/>
    <w:rsid w:val="003B2104"/>
    <w:rsid w:val="003B23FE"/>
    <w:rsid w:val="003B24B0"/>
    <w:rsid w:val="003B2514"/>
    <w:rsid w:val="003B2DE7"/>
    <w:rsid w:val="003B2EB2"/>
    <w:rsid w:val="003B2EF4"/>
    <w:rsid w:val="003B2EF7"/>
    <w:rsid w:val="003B310C"/>
    <w:rsid w:val="003B3290"/>
    <w:rsid w:val="003B33EE"/>
    <w:rsid w:val="003B371A"/>
    <w:rsid w:val="003B3CF6"/>
    <w:rsid w:val="003B3DBC"/>
    <w:rsid w:val="003B3E82"/>
    <w:rsid w:val="003B4571"/>
    <w:rsid w:val="003B4853"/>
    <w:rsid w:val="003B5020"/>
    <w:rsid w:val="003B5048"/>
    <w:rsid w:val="003B5161"/>
    <w:rsid w:val="003B521A"/>
    <w:rsid w:val="003B52C1"/>
    <w:rsid w:val="003B5800"/>
    <w:rsid w:val="003B6020"/>
    <w:rsid w:val="003B6377"/>
    <w:rsid w:val="003B64C9"/>
    <w:rsid w:val="003B64FF"/>
    <w:rsid w:val="003B6515"/>
    <w:rsid w:val="003B6761"/>
    <w:rsid w:val="003B6763"/>
    <w:rsid w:val="003B69A7"/>
    <w:rsid w:val="003B6ACD"/>
    <w:rsid w:val="003B6B12"/>
    <w:rsid w:val="003B6BFD"/>
    <w:rsid w:val="003B6CEF"/>
    <w:rsid w:val="003B70DE"/>
    <w:rsid w:val="003B7457"/>
    <w:rsid w:val="003B7580"/>
    <w:rsid w:val="003B7592"/>
    <w:rsid w:val="003B7667"/>
    <w:rsid w:val="003B783B"/>
    <w:rsid w:val="003B7954"/>
    <w:rsid w:val="003B7D0D"/>
    <w:rsid w:val="003B7DB2"/>
    <w:rsid w:val="003C06BB"/>
    <w:rsid w:val="003C07A5"/>
    <w:rsid w:val="003C0D6E"/>
    <w:rsid w:val="003C0F5A"/>
    <w:rsid w:val="003C1142"/>
    <w:rsid w:val="003C12B9"/>
    <w:rsid w:val="003C1452"/>
    <w:rsid w:val="003C1833"/>
    <w:rsid w:val="003C1967"/>
    <w:rsid w:val="003C2043"/>
    <w:rsid w:val="003C2133"/>
    <w:rsid w:val="003C23AC"/>
    <w:rsid w:val="003C28F9"/>
    <w:rsid w:val="003C3339"/>
    <w:rsid w:val="003C3776"/>
    <w:rsid w:val="003C4713"/>
    <w:rsid w:val="003C493D"/>
    <w:rsid w:val="003C4B22"/>
    <w:rsid w:val="003C4C43"/>
    <w:rsid w:val="003C5139"/>
    <w:rsid w:val="003C5269"/>
    <w:rsid w:val="003C54BD"/>
    <w:rsid w:val="003C59F5"/>
    <w:rsid w:val="003C61D9"/>
    <w:rsid w:val="003C63FC"/>
    <w:rsid w:val="003C722C"/>
    <w:rsid w:val="003C7477"/>
    <w:rsid w:val="003C770E"/>
    <w:rsid w:val="003C7768"/>
    <w:rsid w:val="003C7824"/>
    <w:rsid w:val="003C7B6C"/>
    <w:rsid w:val="003D0A18"/>
    <w:rsid w:val="003D0AED"/>
    <w:rsid w:val="003D0AF1"/>
    <w:rsid w:val="003D0BC8"/>
    <w:rsid w:val="003D11A4"/>
    <w:rsid w:val="003D14EA"/>
    <w:rsid w:val="003D1754"/>
    <w:rsid w:val="003D18B3"/>
    <w:rsid w:val="003D1DCC"/>
    <w:rsid w:val="003D21E2"/>
    <w:rsid w:val="003D243B"/>
    <w:rsid w:val="003D2796"/>
    <w:rsid w:val="003D2A4D"/>
    <w:rsid w:val="003D2BB1"/>
    <w:rsid w:val="003D2C86"/>
    <w:rsid w:val="003D2FD8"/>
    <w:rsid w:val="003D312F"/>
    <w:rsid w:val="003D3219"/>
    <w:rsid w:val="003D3238"/>
    <w:rsid w:val="003D33CF"/>
    <w:rsid w:val="003D33FF"/>
    <w:rsid w:val="003D3598"/>
    <w:rsid w:val="003D3D04"/>
    <w:rsid w:val="003D4492"/>
    <w:rsid w:val="003D4595"/>
    <w:rsid w:val="003D46DB"/>
    <w:rsid w:val="003D472D"/>
    <w:rsid w:val="003D4A43"/>
    <w:rsid w:val="003D4D26"/>
    <w:rsid w:val="003D4D93"/>
    <w:rsid w:val="003D4ED6"/>
    <w:rsid w:val="003D53F0"/>
    <w:rsid w:val="003D5556"/>
    <w:rsid w:val="003D5856"/>
    <w:rsid w:val="003D5A65"/>
    <w:rsid w:val="003D6576"/>
    <w:rsid w:val="003D6AB0"/>
    <w:rsid w:val="003D6D92"/>
    <w:rsid w:val="003D7218"/>
    <w:rsid w:val="003D7459"/>
    <w:rsid w:val="003D74C7"/>
    <w:rsid w:val="003D759A"/>
    <w:rsid w:val="003D75E1"/>
    <w:rsid w:val="003D76AE"/>
    <w:rsid w:val="003D7729"/>
    <w:rsid w:val="003D77BB"/>
    <w:rsid w:val="003E015B"/>
    <w:rsid w:val="003E0330"/>
    <w:rsid w:val="003E053F"/>
    <w:rsid w:val="003E07BB"/>
    <w:rsid w:val="003E07BE"/>
    <w:rsid w:val="003E0F28"/>
    <w:rsid w:val="003E1443"/>
    <w:rsid w:val="003E14B6"/>
    <w:rsid w:val="003E1825"/>
    <w:rsid w:val="003E1B2B"/>
    <w:rsid w:val="003E1D43"/>
    <w:rsid w:val="003E2C26"/>
    <w:rsid w:val="003E2F52"/>
    <w:rsid w:val="003E3054"/>
    <w:rsid w:val="003E3173"/>
    <w:rsid w:val="003E31B4"/>
    <w:rsid w:val="003E33AC"/>
    <w:rsid w:val="003E3A6C"/>
    <w:rsid w:val="003E3AF1"/>
    <w:rsid w:val="003E3BFA"/>
    <w:rsid w:val="003E3FEA"/>
    <w:rsid w:val="003E46C9"/>
    <w:rsid w:val="003E5045"/>
    <w:rsid w:val="003E5280"/>
    <w:rsid w:val="003E5375"/>
    <w:rsid w:val="003E60AB"/>
    <w:rsid w:val="003E634D"/>
    <w:rsid w:val="003E64D8"/>
    <w:rsid w:val="003E6F92"/>
    <w:rsid w:val="003E7099"/>
    <w:rsid w:val="003E724F"/>
    <w:rsid w:val="003E7261"/>
    <w:rsid w:val="003E799A"/>
    <w:rsid w:val="003E7E1A"/>
    <w:rsid w:val="003F05FA"/>
    <w:rsid w:val="003F0819"/>
    <w:rsid w:val="003F08F0"/>
    <w:rsid w:val="003F0BC7"/>
    <w:rsid w:val="003F123B"/>
    <w:rsid w:val="003F1877"/>
    <w:rsid w:val="003F1A81"/>
    <w:rsid w:val="003F1B1B"/>
    <w:rsid w:val="003F1E91"/>
    <w:rsid w:val="003F1EEC"/>
    <w:rsid w:val="003F23A6"/>
    <w:rsid w:val="003F2DCA"/>
    <w:rsid w:val="003F2ED9"/>
    <w:rsid w:val="003F30D5"/>
    <w:rsid w:val="003F32AE"/>
    <w:rsid w:val="003F3577"/>
    <w:rsid w:val="003F388A"/>
    <w:rsid w:val="003F3DB4"/>
    <w:rsid w:val="003F3EE6"/>
    <w:rsid w:val="003F411F"/>
    <w:rsid w:val="003F508D"/>
    <w:rsid w:val="003F543A"/>
    <w:rsid w:val="003F5A36"/>
    <w:rsid w:val="003F5BA1"/>
    <w:rsid w:val="003F63B4"/>
    <w:rsid w:val="003F63E8"/>
    <w:rsid w:val="003F661D"/>
    <w:rsid w:val="003F6698"/>
    <w:rsid w:val="003F6E6B"/>
    <w:rsid w:val="003F7038"/>
    <w:rsid w:val="003F7064"/>
    <w:rsid w:val="003F762F"/>
    <w:rsid w:val="003F790A"/>
    <w:rsid w:val="003F7B70"/>
    <w:rsid w:val="003F7CDE"/>
    <w:rsid w:val="0040002D"/>
    <w:rsid w:val="00400A43"/>
    <w:rsid w:val="00400E1F"/>
    <w:rsid w:val="00401271"/>
    <w:rsid w:val="004014DA"/>
    <w:rsid w:val="004014F4"/>
    <w:rsid w:val="00401555"/>
    <w:rsid w:val="0040161E"/>
    <w:rsid w:val="00402097"/>
    <w:rsid w:val="0040264A"/>
    <w:rsid w:val="00402679"/>
    <w:rsid w:val="004031FA"/>
    <w:rsid w:val="004034E8"/>
    <w:rsid w:val="004035C5"/>
    <w:rsid w:val="004035DC"/>
    <w:rsid w:val="004036C5"/>
    <w:rsid w:val="00403B2B"/>
    <w:rsid w:val="00403DFF"/>
    <w:rsid w:val="00404060"/>
    <w:rsid w:val="00404CC4"/>
    <w:rsid w:val="00405077"/>
    <w:rsid w:val="0040596C"/>
    <w:rsid w:val="00405AA4"/>
    <w:rsid w:val="00405BD5"/>
    <w:rsid w:val="00406549"/>
    <w:rsid w:val="00406EAA"/>
    <w:rsid w:val="00406F79"/>
    <w:rsid w:val="0040734C"/>
    <w:rsid w:val="0040734F"/>
    <w:rsid w:val="004077E7"/>
    <w:rsid w:val="00407BBE"/>
    <w:rsid w:val="00407E27"/>
    <w:rsid w:val="00407F61"/>
    <w:rsid w:val="004102CA"/>
    <w:rsid w:val="00410501"/>
    <w:rsid w:val="00410503"/>
    <w:rsid w:val="00410677"/>
    <w:rsid w:val="00410889"/>
    <w:rsid w:val="00410A0E"/>
    <w:rsid w:val="00410DA5"/>
    <w:rsid w:val="00410E6A"/>
    <w:rsid w:val="0041120B"/>
    <w:rsid w:val="004113AB"/>
    <w:rsid w:val="004116B9"/>
    <w:rsid w:val="00411BD6"/>
    <w:rsid w:val="00411E20"/>
    <w:rsid w:val="0041208C"/>
    <w:rsid w:val="0041209E"/>
    <w:rsid w:val="004121ED"/>
    <w:rsid w:val="00412367"/>
    <w:rsid w:val="004129AA"/>
    <w:rsid w:val="0041377C"/>
    <w:rsid w:val="00413CCE"/>
    <w:rsid w:val="004143D9"/>
    <w:rsid w:val="0041447A"/>
    <w:rsid w:val="00414E31"/>
    <w:rsid w:val="004151DB"/>
    <w:rsid w:val="004154FD"/>
    <w:rsid w:val="00415506"/>
    <w:rsid w:val="00415563"/>
    <w:rsid w:val="00415C33"/>
    <w:rsid w:val="00415E43"/>
    <w:rsid w:val="00416055"/>
    <w:rsid w:val="004162AF"/>
    <w:rsid w:val="004166DB"/>
    <w:rsid w:val="004168DE"/>
    <w:rsid w:val="00416B54"/>
    <w:rsid w:val="00416EC4"/>
    <w:rsid w:val="00417362"/>
    <w:rsid w:val="00417539"/>
    <w:rsid w:val="00417B9F"/>
    <w:rsid w:val="00417CAD"/>
    <w:rsid w:val="00417E46"/>
    <w:rsid w:val="00420050"/>
    <w:rsid w:val="0042043C"/>
    <w:rsid w:val="0042069E"/>
    <w:rsid w:val="00420C58"/>
    <w:rsid w:val="004213B6"/>
    <w:rsid w:val="004220B3"/>
    <w:rsid w:val="004220CD"/>
    <w:rsid w:val="004222EF"/>
    <w:rsid w:val="00422486"/>
    <w:rsid w:val="00423043"/>
    <w:rsid w:val="00423318"/>
    <w:rsid w:val="00423326"/>
    <w:rsid w:val="004233D5"/>
    <w:rsid w:val="0042385E"/>
    <w:rsid w:val="00423BEB"/>
    <w:rsid w:val="0042420D"/>
    <w:rsid w:val="004242FB"/>
    <w:rsid w:val="00424749"/>
    <w:rsid w:val="0042485F"/>
    <w:rsid w:val="0042490E"/>
    <w:rsid w:val="004249B7"/>
    <w:rsid w:val="00424DE5"/>
    <w:rsid w:val="00424F03"/>
    <w:rsid w:val="00424F26"/>
    <w:rsid w:val="004252CA"/>
    <w:rsid w:val="00425403"/>
    <w:rsid w:val="0042559E"/>
    <w:rsid w:val="00425AF5"/>
    <w:rsid w:val="00425D91"/>
    <w:rsid w:val="00425DE0"/>
    <w:rsid w:val="004260C9"/>
    <w:rsid w:val="004261D4"/>
    <w:rsid w:val="00426216"/>
    <w:rsid w:val="004262B0"/>
    <w:rsid w:val="00426B31"/>
    <w:rsid w:val="00426E8B"/>
    <w:rsid w:val="004270D7"/>
    <w:rsid w:val="004272BB"/>
    <w:rsid w:val="00427649"/>
    <w:rsid w:val="004277AD"/>
    <w:rsid w:val="0042793F"/>
    <w:rsid w:val="00427A1E"/>
    <w:rsid w:val="00430057"/>
    <w:rsid w:val="004303EC"/>
    <w:rsid w:val="00430606"/>
    <w:rsid w:val="004306BD"/>
    <w:rsid w:val="0043080C"/>
    <w:rsid w:val="004309C2"/>
    <w:rsid w:val="00430A54"/>
    <w:rsid w:val="00431552"/>
    <w:rsid w:val="00431643"/>
    <w:rsid w:val="004317A6"/>
    <w:rsid w:val="004317C0"/>
    <w:rsid w:val="004320F1"/>
    <w:rsid w:val="0043285B"/>
    <w:rsid w:val="00432F4D"/>
    <w:rsid w:val="0043304B"/>
    <w:rsid w:val="0043329D"/>
    <w:rsid w:val="004333DF"/>
    <w:rsid w:val="004334D3"/>
    <w:rsid w:val="00433FAC"/>
    <w:rsid w:val="00433FBA"/>
    <w:rsid w:val="00434500"/>
    <w:rsid w:val="0043457E"/>
    <w:rsid w:val="00434F90"/>
    <w:rsid w:val="00434F94"/>
    <w:rsid w:val="00435500"/>
    <w:rsid w:val="00435E4E"/>
    <w:rsid w:val="00436088"/>
    <w:rsid w:val="00436283"/>
    <w:rsid w:val="00436659"/>
    <w:rsid w:val="00436BB9"/>
    <w:rsid w:val="00436C89"/>
    <w:rsid w:val="00436D57"/>
    <w:rsid w:val="00436FCB"/>
    <w:rsid w:val="00437381"/>
    <w:rsid w:val="004375D5"/>
    <w:rsid w:val="0043774F"/>
    <w:rsid w:val="00437C64"/>
    <w:rsid w:val="00437C89"/>
    <w:rsid w:val="00437CA8"/>
    <w:rsid w:val="00437F8B"/>
    <w:rsid w:val="004405A0"/>
    <w:rsid w:val="00440849"/>
    <w:rsid w:val="00440D65"/>
    <w:rsid w:val="00440E27"/>
    <w:rsid w:val="00440E8B"/>
    <w:rsid w:val="00441238"/>
    <w:rsid w:val="00441593"/>
    <w:rsid w:val="00441810"/>
    <w:rsid w:val="0044181D"/>
    <w:rsid w:val="00441C6C"/>
    <w:rsid w:val="0044242C"/>
    <w:rsid w:val="0044247F"/>
    <w:rsid w:val="00442C84"/>
    <w:rsid w:val="00442EA2"/>
    <w:rsid w:val="00442F22"/>
    <w:rsid w:val="00443146"/>
    <w:rsid w:val="0044319D"/>
    <w:rsid w:val="0044333C"/>
    <w:rsid w:val="0044354D"/>
    <w:rsid w:val="004437CC"/>
    <w:rsid w:val="00443AB6"/>
    <w:rsid w:val="00443D0B"/>
    <w:rsid w:val="00443E68"/>
    <w:rsid w:val="00443E6F"/>
    <w:rsid w:val="00443EFC"/>
    <w:rsid w:val="00444967"/>
    <w:rsid w:val="00444B2F"/>
    <w:rsid w:val="00444C8E"/>
    <w:rsid w:val="00444CE7"/>
    <w:rsid w:val="00444DEE"/>
    <w:rsid w:val="00445777"/>
    <w:rsid w:val="00445FE7"/>
    <w:rsid w:val="00446194"/>
    <w:rsid w:val="0044636A"/>
    <w:rsid w:val="004468AB"/>
    <w:rsid w:val="00446AA5"/>
    <w:rsid w:val="00446E3D"/>
    <w:rsid w:val="00446FBF"/>
    <w:rsid w:val="00447257"/>
    <w:rsid w:val="00447375"/>
    <w:rsid w:val="004508E3"/>
    <w:rsid w:val="00450A3C"/>
    <w:rsid w:val="004519EC"/>
    <w:rsid w:val="00451B6E"/>
    <w:rsid w:val="004520E1"/>
    <w:rsid w:val="0045227F"/>
    <w:rsid w:val="00452BC3"/>
    <w:rsid w:val="00452C7F"/>
    <w:rsid w:val="004530A9"/>
    <w:rsid w:val="004532EA"/>
    <w:rsid w:val="00453854"/>
    <w:rsid w:val="00453942"/>
    <w:rsid w:val="0045394E"/>
    <w:rsid w:val="00453ECB"/>
    <w:rsid w:val="00453FC7"/>
    <w:rsid w:val="0045416E"/>
    <w:rsid w:val="004542B8"/>
    <w:rsid w:val="004542B9"/>
    <w:rsid w:val="00454A2D"/>
    <w:rsid w:val="00454A88"/>
    <w:rsid w:val="00455F61"/>
    <w:rsid w:val="00455FB0"/>
    <w:rsid w:val="00455FBC"/>
    <w:rsid w:val="00456002"/>
    <w:rsid w:val="0045682E"/>
    <w:rsid w:val="00456D17"/>
    <w:rsid w:val="00456E8D"/>
    <w:rsid w:val="00456FB3"/>
    <w:rsid w:val="00457379"/>
    <w:rsid w:val="0045757C"/>
    <w:rsid w:val="004577CC"/>
    <w:rsid w:val="004577F9"/>
    <w:rsid w:val="00457C68"/>
    <w:rsid w:val="00460071"/>
    <w:rsid w:val="00460137"/>
    <w:rsid w:val="00460712"/>
    <w:rsid w:val="00460872"/>
    <w:rsid w:val="00460977"/>
    <w:rsid w:val="00461BD3"/>
    <w:rsid w:val="00461C19"/>
    <w:rsid w:val="00461C41"/>
    <w:rsid w:val="00461F04"/>
    <w:rsid w:val="0046242A"/>
    <w:rsid w:val="00462669"/>
    <w:rsid w:val="0046266F"/>
    <w:rsid w:val="0046298F"/>
    <w:rsid w:val="0046300C"/>
    <w:rsid w:val="0046315B"/>
    <w:rsid w:val="004633DA"/>
    <w:rsid w:val="00463474"/>
    <w:rsid w:val="004639B5"/>
    <w:rsid w:val="00463A40"/>
    <w:rsid w:val="00463C6F"/>
    <w:rsid w:val="00463C77"/>
    <w:rsid w:val="004640FE"/>
    <w:rsid w:val="0046423A"/>
    <w:rsid w:val="004643CE"/>
    <w:rsid w:val="00464480"/>
    <w:rsid w:val="0046449F"/>
    <w:rsid w:val="004651E1"/>
    <w:rsid w:val="004651E4"/>
    <w:rsid w:val="00465830"/>
    <w:rsid w:val="00465B4D"/>
    <w:rsid w:val="00466AA8"/>
    <w:rsid w:val="004675A0"/>
    <w:rsid w:val="0046762F"/>
    <w:rsid w:val="0046779F"/>
    <w:rsid w:val="0046793A"/>
    <w:rsid w:val="004707AE"/>
    <w:rsid w:val="0047149E"/>
    <w:rsid w:val="00471675"/>
    <w:rsid w:val="00471B1B"/>
    <w:rsid w:val="00471D68"/>
    <w:rsid w:val="00472052"/>
    <w:rsid w:val="004721FF"/>
    <w:rsid w:val="004723B6"/>
    <w:rsid w:val="00472A6E"/>
    <w:rsid w:val="00472B9F"/>
    <w:rsid w:val="00472E31"/>
    <w:rsid w:val="00472F94"/>
    <w:rsid w:val="00472FFB"/>
    <w:rsid w:val="00473792"/>
    <w:rsid w:val="00473BD1"/>
    <w:rsid w:val="00473DAC"/>
    <w:rsid w:val="00473E0C"/>
    <w:rsid w:val="00473F83"/>
    <w:rsid w:val="004743A0"/>
    <w:rsid w:val="00474580"/>
    <w:rsid w:val="0047461E"/>
    <w:rsid w:val="00474B39"/>
    <w:rsid w:val="00475097"/>
    <w:rsid w:val="004750EE"/>
    <w:rsid w:val="0047523F"/>
    <w:rsid w:val="00475766"/>
    <w:rsid w:val="004758D1"/>
    <w:rsid w:val="00475C64"/>
    <w:rsid w:val="00476243"/>
    <w:rsid w:val="00476589"/>
    <w:rsid w:val="0047681E"/>
    <w:rsid w:val="004776B8"/>
    <w:rsid w:val="00477977"/>
    <w:rsid w:val="00477C37"/>
    <w:rsid w:val="00480637"/>
    <w:rsid w:val="004806E4"/>
    <w:rsid w:val="00480799"/>
    <w:rsid w:val="0048088F"/>
    <w:rsid w:val="00480BB9"/>
    <w:rsid w:val="00481282"/>
    <w:rsid w:val="004813ED"/>
    <w:rsid w:val="004815B8"/>
    <w:rsid w:val="00481873"/>
    <w:rsid w:val="00481A44"/>
    <w:rsid w:val="00481A88"/>
    <w:rsid w:val="00481BF8"/>
    <w:rsid w:val="00481EC5"/>
    <w:rsid w:val="00482182"/>
    <w:rsid w:val="0048258D"/>
    <w:rsid w:val="00482943"/>
    <w:rsid w:val="00482F0C"/>
    <w:rsid w:val="00482F4D"/>
    <w:rsid w:val="00483011"/>
    <w:rsid w:val="004833A2"/>
    <w:rsid w:val="0048379F"/>
    <w:rsid w:val="004837FD"/>
    <w:rsid w:val="004839F7"/>
    <w:rsid w:val="00483ABC"/>
    <w:rsid w:val="00483C07"/>
    <w:rsid w:val="004840F0"/>
    <w:rsid w:val="004846D0"/>
    <w:rsid w:val="00484866"/>
    <w:rsid w:val="004859A3"/>
    <w:rsid w:val="00485B8A"/>
    <w:rsid w:val="00485BCB"/>
    <w:rsid w:val="00485C89"/>
    <w:rsid w:val="00485D0A"/>
    <w:rsid w:val="00486224"/>
    <w:rsid w:val="004863F0"/>
    <w:rsid w:val="0048673F"/>
    <w:rsid w:val="004868AA"/>
    <w:rsid w:val="004868DA"/>
    <w:rsid w:val="00486AF5"/>
    <w:rsid w:val="00486DD4"/>
    <w:rsid w:val="00486ED0"/>
    <w:rsid w:val="004871B8"/>
    <w:rsid w:val="004871E2"/>
    <w:rsid w:val="00487266"/>
    <w:rsid w:val="0048735E"/>
    <w:rsid w:val="0048750B"/>
    <w:rsid w:val="0048755E"/>
    <w:rsid w:val="00487748"/>
    <w:rsid w:val="00487CFB"/>
    <w:rsid w:val="00487FEE"/>
    <w:rsid w:val="00490340"/>
    <w:rsid w:val="00490606"/>
    <w:rsid w:val="0049064B"/>
    <w:rsid w:val="00490773"/>
    <w:rsid w:val="0049091C"/>
    <w:rsid w:val="004909D5"/>
    <w:rsid w:val="00490EFE"/>
    <w:rsid w:val="00490F49"/>
    <w:rsid w:val="004913E0"/>
    <w:rsid w:val="004915AA"/>
    <w:rsid w:val="004917CC"/>
    <w:rsid w:val="0049182B"/>
    <w:rsid w:val="004919CA"/>
    <w:rsid w:val="00492040"/>
    <w:rsid w:val="004920EF"/>
    <w:rsid w:val="004921CF"/>
    <w:rsid w:val="00492336"/>
    <w:rsid w:val="00492612"/>
    <w:rsid w:val="00492904"/>
    <w:rsid w:val="004929D1"/>
    <w:rsid w:val="00492A16"/>
    <w:rsid w:val="00492A9B"/>
    <w:rsid w:val="0049319A"/>
    <w:rsid w:val="00493550"/>
    <w:rsid w:val="00493CA5"/>
    <w:rsid w:val="00493F4B"/>
    <w:rsid w:val="00493F65"/>
    <w:rsid w:val="004945D3"/>
    <w:rsid w:val="00494DB6"/>
    <w:rsid w:val="004950B4"/>
    <w:rsid w:val="0049552E"/>
    <w:rsid w:val="00495BCF"/>
    <w:rsid w:val="00496052"/>
    <w:rsid w:val="00496157"/>
    <w:rsid w:val="004962DB"/>
    <w:rsid w:val="00496391"/>
    <w:rsid w:val="0049668B"/>
    <w:rsid w:val="004969B9"/>
    <w:rsid w:val="004973D8"/>
    <w:rsid w:val="00497B52"/>
    <w:rsid w:val="00497CBE"/>
    <w:rsid w:val="00497E38"/>
    <w:rsid w:val="004A0158"/>
    <w:rsid w:val="004A08BC"/>
    <w:rsid w:val="004A0BB2"/>
    <w:rsid w:val="004A0CDE"/>
    <w:rsid w:val="004A0EB4"/>
    <w:rsid w:val="004A0F95"/>
    <w:rsid w:val="004A13BF"/>
    <w:rsid w:val="004A183F"/>
    <w:rsid w:val="004A195A"/>
    <w:rsid w:val="004A1993"/>
    <w:rsid w:val="004A2131"/>
    <w:rsid w:val="004A216C"/>
    <w:rsid w:val="004A227B"/>
    <w:rsid w:val="004A23D1"/>
    <w:rsid w:val="004A2959"/>
    <w:rsid w:val="004A337D"/>
    <w:rsid w:val="004A345C"/>
    <w:rsid w:val="004A474B"/>
    <w:rsid w:val="004A4841"/>
    <w:rsid w:val="004A518D"/>
    <w:rsid w:val="004A559A"/>
    <w:rsid w:val="004A5698"/>
    <w:rsid w:val="004A5D06"/>
    <w:rsid w:val="004A5D37"/>
    <w:rsid w:val="004A5D50"/>
    <w:rsid w:val="004A61D9"/>
    <w:rsid w:val="004A62E1"/>
    <w:rsid w:val="004A68F3"/>
    <w:rsid w:val="004A6EDF"/>
    <w:rsid w:val="004A72A8"/>
    <w:rsid w:val="004A794E"/>
    <w:rsid w:val="004A79C5"/>
    <w:rsid w:val="004A79DD"/>
    <w:rsid w:val="004A7A03"/>
    <w:rsid w:val="004A7AB0"/>
    <w:rsid w:val="004A7FBC"/>
    <w:rsid w:val="004B01D2"/>
    <w:rsid w:val="004B0AE0"/>
    <w:rsid w:val="004B1271"/>
    <w:rsid w:val="004B152B"/>
    <w:rsid w:val="004B1893"/>
    <w:rsid w:val="004B21B1"/>
    <w:rsid w:val="004B283E"/>
    <w:rsid w:val="004B2DE3"/>
    <w:rsid w:val="004B2FC9"/>
    <w:rsid w:val="004B34A1"/>
    <w:rsid w:val="004B36D2"/>
    <w:rsid w:val="004B384D"/>
    <w:rsid w:val="004B3B27"/>
    <w:rsid w:val="004B3C60"/>
    <w:rsid w:val="004B3EDA"/>
    <w:rsid w:val="004B3F0F"/>
    <w:rsid w:val="004B3FAB"/>
    <w:rsid w:val="004B40E1"/>
    <w:rsid w:val="004B41CE"/>
    <w:rsid w:val="004B442A"/>
    <w:rsid w:val="004B455C"/>
    <w:rsid w:val="004B48B4"/>
    <w:rsid w:val="004B4C3A"/>
    <w:rsid w:val="004B4F82"/>
    <w:rsid w:val="004B52AD"/>
    <w:rsid w:val="004B5349"/>
    <w:rsid w:val="004B5375"/>
    <w:rsid w:val="004B61CD"/>
    <w:rsid w:val="004B63C0"/>
    <w:rsid w:val="004B6932"/>
    <w:rsid w:val="004B71F4"/>
    <w:rsid w:val="004B7413"/>
    <w:rsid w:val="004B78F5"/>
    <w:rsid w:val="004B79AD"/>
    <w:rsid w:val="004C0046"/>
    <w:rsid w:val="004C0629"/>
    <w:rsid w:val="004C0734"/>
    <w:rsid w:val="004C097C"/>
    <w:rsid w:val="004C0BB6"/>
    <w:rsid w:val="004C0CC3"/>
    <w:rsid w:val="004C0DED"/>
    <w:rsid w:val="004C10EC"/>
    <w:rsid w:val="004C1141"/>
    <w:rsid w:val="004C1214"/>
    <w:rsid w:val="004C1855"/>
    <w:rsid w:val="004C1CAC"/>
    <w:rsid w:val="004C2484"/>
    <w:rsid w:val="004C252B"/>
    <w:rsid w:val="004C257E"/>
    <w:rsid w:val="004C26A7"/>
    <w:rsid w:val="004C2B7E"/>
    <w:rsid w:val="004C2F3D"/>
    <w:rsid w:val="004C3522"/>
    <w:rsid w:val="004C4104"/>
    <w:rsid w:val="004C4D8E"/>
    <w:rsid w:val="004C4EB8"/>
    <w:rsid w:val="004C4F85"/>
    <w:rsid w:val="004C4FE1"/>
    <w:rsid w:val="004C5204"/>
    <w:rsid w:val="004C5898"/>
    <w:rsid w:val="004C5C6F"/>
    <w:rsid w:val="004C5E3D"/>
    <w:rsid w:val="004C66A1"/>
    <w:rsid w:val="004C6937"/>
    <w:rsid w:val="004C6FBD"/>
    <w:rsid w:val="004C7024"/>
    <w:rsid w:val="004C73BA"/>
    <w:rsid w:val="004C7602"/>
    <w:rsid w:val="004C77D8"/>
    <w:rsid w:val="004C7B1D"/>
    <w:rsid w:val="004C7B92"/>
    <w:rsid w:val="004C7EF5"/>
    <w:rsid w:val="004D08A9"/>
    <w:rsid w:val="004D093C"/>
    <w:rsid w:val="004D0D4E"/>
    <w:rsid w:val="004D1308"/>
    <w:rsid w:val="004D15B9"/>
    <w:rsid w:val="004D2413"/>
    <w:rsid w:val="004D261B"/>
    <w:rsid w:val="004D276E"/>
    <w:rsid w:val="004D3133"/>
    <w:rsid w:val="004D334C"/>
    <w:rsid w:val="004D3FBA"/>
    <w:rsid w:val="004D4250"/>
    <w:rsid w:val="004D4728"/>
    <w:rsid w:val="004D483D"/>
    <w:rsid w:val="004D4EA0"/>
    <w:rsid w:val="004D5974"/>
    <w:rsid w:val="004D68E7"/>
    <w:rsid w:val="004D6EB1"/>
    <w:rsid w:val="004D72B5"/>
    <w:rsid w:val="004D76EE"/>
    <w:rsid w:val="004D7817"/>
    <w:rsid w:val="004D790C"/>
    <w:rsid w:val="004D7921"/>
    <w:rsid w:val="004D7970"/>
    <w:rsid w:val="004D7A95"/>
    <w:rsid w:val="004D7DED"/>
    <w:rsid w:val="004D7ED6"/>
    <w:rsid w:val="004E02BF"/>
    <w:rsid w:val="004E0486"/>
    <w:rsid w:val="004E0E9B"/>
    <w:rsid w:val="004E1146"/>
    <w:rsid w:val="004E1C05"/>
    <w:rsid w:val="004E1E1F"/>
    <w:rsid w:val="004E22F3"/>
    <w:rsid w:val="004E237F"/>
    <w:rsid w:val="004E30E4"/>
    <w:rsid w:val="004E31D1"/>
    <w:rsid w:val="004E32D7"/>
    <w:rsid w:val="004E335F"/>
    <w:rsid w:val="004E3469"/>
    <w:rsid w:val="004E365A"/>
    <w:rsid w:val="004E3FD4"/>
    <w:rsid w:val="004E44DF"/>
    <w:rsid w:val="004E4611"/>
    <w:rsid w:val="004E4C8D"/>
    <w:rsid w:val="004E4E9A"/>
    <w:rsid w:val="004E4EB9"/>
    <w:rsid w:val="004E5211"/>
    <w:rsid w:val="004E5348"/>
    <w:rsid w:val="004E53D7"/>
    <w:rsid w:val="004E5584"/>
    <w:rsid w:val="004E572B"/>
    <w:rsid w:val="004E5973"/>
    <w:rsid w:val="004E5C60"/>
    <w:rsid w:val="004E5D48"/>
    <w:rsid w:val="004E5DE4"/>
    <w:rsid w:val="004E66D5"/>
    <w:rsid w:val="004E6916"/>
    <w:rsid w:val="004E7035"/>
    <w:rsid w:val="004E704D"/>
    <w:rsid w:val="004E72BE"/>
    <w:rsid w:val="004E74FC"/>
    <w:rsid w:val="004E767E"/>
    <w:rsid w:val="004E7B13"/>
    <w:rsid w:val="004E7BC8"/>
    <w:rsid w:val="004F055E"/>
    <w:rsid w:val="004F0B40"/>
    <w:rsid w:val="004F0C57"/>
    <w:rsid w:val="004F0D78"/>
    <w:rsid w:val="004F1120"/>
    <w:rsid w:val="004F142A"/>
    <w:rsid w:val="004F1493"/>
    <w:rsid w:val="004F1517"/>
    <w:rsid w:val="004F1554"/>
    <w:rsid w:val="004F1D11"/>
    <w:rsid w:val="004F2163"/>
    <w:rsid w:val="004F263C"/>
    <w:rsid w:val="004F2A68"/>
    <w:rsid w:val="004F3305"/>
    <w:rsid w:val="004F336C"/>
    <w:rsid w:val="004F33B3"/>
    <w:rsid w:val="004F3DDF"/>
    <w:rsid w:val="004F4199"/>
    <w:rsid w:val="004F4208"/>
    <w:rsid w:val="004F4699"/>
    <w:rsid w:val="004F4AAF"/>
    <w:rsid w:val="004F5DD5"/>
    <w:rsid w:val="004F5E67"/>
    <w:rsid w:val="004F61C3"/>
    <w:rsid w:val="004F64FC"/>
    <w:rsid w:val="004F659B"/>
    <w:rsid w:val="004F684C"/>
    <w:rsid w:val="004F6934"/>
    <w:rsid w:val="004F6E61"/>
    <w:rsid w:val="004F719B"/>
    <w:rsid w:val="004F732B"/>
    <w:rsid w:val="004F755C"/>
    <w:rsid w:val="004F766A"/>
    <w:rsid w:val="004F7DC3"/>
    <w:rsid w:val="00500928"/>
    <w:rsid w:val="005009A0"/>
    <w:rsid w:val="00500A4E"/>
    <w:rsid w:val="00500AE1"/>
    <w:rsid w:val="00500DD7"/>
    <w:rsid w:val="0050130F"/>
    <w:rsid w:val="00501953"/>
    <w:rsid w:val="00501CD6"/>
    <w:rsid w:val="00501DDA"/>
    <w:rsid w:val="00501F65"/>
    <w:rsid w:val="0050212B"/>
    <w:rsid w:val="005022DB"/>
    <w:rsid w:val="00502368"/>
    <w:rsid w:val="00502695"/>
    <w:rsid w:val="00502731"/>
    <w:rsid w:val="00502A0D"/>
    <w:rsid w:val="00502D98"/>
    <w:rsid w:val="005031A4"/>
    <w:rsid w:val="005031CA"/>
    <w:rsid w:val="00503C92"/>
    <w:rsid w:val="00503F13"/>
    <w:rsid w:val="005040E9"/>
    <w:rsid w:val="00504F18"/>
    <w:rsid w:val="00505346"/>
    <w:rsid w:val="005055C7"/>
    <w:rsid w:val="00505F4F"/>
    <w:rsid w:val="005060B5"/>
    <w:rsid w:val="0050664E"/>
    <w:rsid w:val="005067F2"/>
    <w:rsid w:val="00506E5B"/>
    <w:rsid w:val="00506EF8"/>
    <w:rsid w:val="00507009"/>
    <w:rsid w:val="0050740B"/>
    <w:rsid w:val="00507786"/>
    <w:rsid w:val="00507DF3"/>
    <w:rsid w:val="00507FDD"/>
    <w:rsid w:val="00510110"/>
    <w:rsid w:val="0051049D"/>
    <w:rsid w:val="00510894"/>
    <w:rsid w:val="00510936"/>
    <w:rsid w:val="00510E2C"/>
    <w:rsid w:val="005112DF"/>
    <w:rsid w:val="00511487"/>
    <w:rsid w:val="005116AE"/>
    <w:rsid w:val="005119A0"/>
    <w:rsid w:val="00511AC8"/>
    <w:rsid w:val="00511D8C"/>
    <w:rsid w:val="0051287C"/>
    <w:rsid w:val="00512E69"/>
    <w:rsid w:val="00512E91"/>
    <w:rsid w:val="0051345C"/>
    <w:rsid w:val="0051369C"/>
    <w:rsid w:val="00513A25"/>
    <w:rsid w:val="00513A77"/>
    <w:rsid w:val="005140D8"/>
    <w:rsid w:val="0051428D"/>
    <w:rsid w:val="0051434C"/>
    <w:rsid w:val="0051453F"/>
    <w:rsid w:val="00514974"/>
    <w:rsid w:val="00514BD4"/>
    <w:rsid w:val="00514D39"/>
    <w:rsid w:val="00514D5D"/>
    <w:rsid w:val="00514E51"/>
    <w:rsid w:val="005152B5"/>
    <w:rsid w:val="005153A7"/>
    <w:rsid w:val="005153E8"/>
    <w:rsid w:val="005155E8"/>
    <w:rsid w:val="00515A46"/>
    <w:rsid w:val="00515BB3"/>
    <w:rsid w:val="00515BD3"/>
    <w:rsid w:val="00515DBB"/>
    <w:rsid w:val="00516C7D"/>
    <w:rsid w:val="0051732F"/>
    <w:rsid w:val="00517C21"/>
    <w:rsid w:val="00517D1A"/>
    <w:rsid w:val="00517F5A"/>
    <w:rsid w:val="0052013E"/>
    <w:rsid w:val="0052061E"/>
    <w:rsid w:val="005209AA"/>
    <w:rsid w:val="00520BE7"/>
    <w:rsid w:val="0052101D"/>
    <w:rsid w:val="0052106B"/>
    <w:rsid w:val="00521519"/>
    <w:rsid w:val="00521699"/>
    <w:rsid w:val="00521D57"/>
    <w:rsid w:val="00521D90"/>
    <w:rsid w:val="00521DD4"/>
    <w:rsid w:val="00522063"/>
    <w:rsid w:val="00522201"/>
    <w:rsid w:val="00523183"/>
    <w:rsid w:val="00523588"/>
    <w:rsid w:val="00523613"/>
    <w:rsid w:val="00523838"/>
    <w:rsid w:val="005239E4"/>
    <w:rsid w:val="00523A84"/>
    <w:rsid w:val="00523CCE"/>
    <w:rsid w:val="00523EDA"/>
    <w:rsid w:val="0052451F"/>
    <w:rsid w:val="005249F0"/>
    <w:rsid w:val="00524D70"/>
    <w:rsid w:val="00524D8D"/>
    <w:rsid w:val="00524E60"/>
    <w:rsid w:val="00524EA0"/>
    <w:rsid w:val="005250D8"/>
    <w:rsid w:val="005250F3"/>
    <w:rsid w:val="0052514E"/>
    <w:rsid w:val="005251F2"/>
    <w:rsid w:val="0052541F"/>
    <w:rsid w:val="005259CF"/>
    <w:rsid w:val="005260BA"/>
    <w:rsid w:val="00526122"/>
    <w:rsid w:val="00526381"/>
    <w:rsid w:val="0052659C"/>
    <w:rsid w:val="00526D96"/>
    <w:rsid w:val="00526FA2"/>
    <w:rsid w:val="00527AC0"/>
    <w:rsid w:val="00530639"/>
    <w:rsid w:val="00530E1B"/>
    <w:rsid w:val="00531194"/>
    <w:rsid w:val="0053159F"/>
    <w:rsid w:val="00531646"/>
    <w:rsid w:val="0053167A"/>
    <w:rsid w:val="00531C14"/>
    <w:rsid w:val="00531D2E"/>
    <w:rsid w:val="005322AD"/>
    <w:rsid w:val="005324A4"/>
    <w:rsid w:val="005328B2"/>
    <w:rsid w:val="00532A7D"/>
    <w:rsid w:val="005331EA"/>
    <w:rsid w:val="0053357F"/>
    <w:rsid w:val="005339E0"/>
    <w:rsid w:val="00533F64"/>
    <w:rsid w:val="00534196"/>
    <w:rsid w:val="00534211"/>
    <w:rsid w:val="00534C71"/>
    <w:rsid w:val="005354F0"/>
    <w:rsid w:val="005356A1"/>
    <w:rsid w:val="00535770"/>
    <w:rsid w:val="005357EB"/>
    <w:rsid w:val="005357FF"/>
    <w:rsid w:val="005358F6"/>
    <w:rsid w:val="00535F72"/>
    <w:rsid w:val="00536380"/>
    <w:rsid w:val="00536625"/>
    <w:rsid w:val="005368A3"/>
    <w:rsid w:val="00536BA0"/>
    <w:rsid w:val="0053758B"/>
    <w:rsid w:val="00537BB1"/>
    <w:rsid w:val="00537DD2"/>
    <w:rsid w:val="00540084"/>
    <w:rsid w:val="005401D8"/>
    <w:rsid w:val="0054059B"/>
    <w:rsid w:val="00540AF1"/>
    <w:rsid w:val="00540BE7"/>
    <w:rsid w:val="00541122"/>
    <w:rsid w:val="005417DA"/>
    <w:rsid w:val="00541BEA"/>
    <w:rsid w:val="00541C60"/>
    <w:rsid w:val="00541E82"/>
    <w:rsid w:val="0054252C"/>
    <w:rsid w:val="005427DA"/>
    <w:rsid w:val="00542B8F"/>
    <w:rsid w:val="00542F2A"/>
    <w:rsid w:val="00542F49"/>
    <w:rsid w:val="00542FB9"/>
    <w:rsid w:val="00542FFA"/>
    <w:rsid w:val="005430F0"/>
    <w:rsid w:val="005432F0"/>
    <w:rsid w:val="00543613"/>
    <w:rsid w:val="0054378C"/>
    <w:rsid w:val="005437C5"/>
    <w:rsid w:val="00543C5C"/>
    <w:rsid w:val="0054452C"/>
    <w:rsid w:val="005445E1"/>
    <w:rsid w:val="00544C90"/>
    <w:rsid w:val="00544D1D"/>
    <w:rsid w:val="00544EBF"/>
    <w:rsid w:val="00544F09"/>
    <w:rsid w:val="00544F89"/>
    <w:rsid w:val="00545031"/>
    <w:rsid w:val="00545186"/>
    <w:rsid w:val="005451B9"/>
    <w:rsid w:val="0054525E"/>
    <w:rsid w:val="00546294"/>
    <w:rsid w:val="005467F4"/>
    <w:rsid w:val="00546962"/>
    <w:rsid w:val="00546E49"/>
    <w:rsid w:val="0054713D"/>
    <w:rsid w:val="00547C96"/>
    <w:rsid w:val="00547CDD"/>
    <w:rsid w:val="005500ED"/>
    <w:rsid w:val="005501F7"/>
    <w:rsid w:val="00550468"/>
    <w:rsid w:val="0055059C"/>
    <w:rsid w:val="00550623"/>
    <w:rsid w:val="0055067A"/>
    <w:rsid w:val="0055087F"/>
    <w:rsid w:val="0055088C"/>
    <w:rsid w:val="00550976"/>
    <w:rsid w:val="00550B4C"/>
    <w:rsid w:val="00550B99"/>
    <w:rsid w:val="00550D10"/>
    <w:rsid w:val="00550F03"/>
    <w:rsid w:val="00551513"/>
    <w:rsid w:val="00551682"/>
    <w:rsid w:val="005518CB"/>
    <w:rsid w:val="0055198D"/>
    <w:rsid w:val="00551E51"/>
    <w:rsid w:val="005520CA"/>
    <w:rsid w:val="00552107"/>
    <w:rsid w:val="00552741"/>
    <w:rsid w:val="00552867"/>
    <w:rsid w:val="005531ED"/>
    <w:rsid w:val="005531F3"/>
    <w:rsid w:val="00553570"/>
    <w:rsid w:val="005536B2"/>
    <w:rsid w:val="00553729"/>
    <w:rsid w:val="0055402F"/>
    <w:rsid w:val="00554D8F"/>
    <w:rsid w:val="00555D2A"/>
    <w:rsid w:val="00556165"/>
    <w:rsid w:val="005562AC"/>
    <w:rsid w:val="005568BA"/>
    <w:rsid w:val="00557276"/>
    <w:rsid w:val="005576EB"/>
    <w:rsid w:val="00557808"/>
    <w:rsid w:val="00557ACE"/>
    <w:rsid w:val="00557AFF"/>
    <w:rsid w:val="00557D1E"/>
    <w:rsid w:val="00557E3D"/>
    <w:rsid w:val="00560164"/>
    <w:rsid w:val="005601EC"/>
    <w:rsid w:val="0056054E"/>
    <w:rsid w:val="00560B7A"/>
    <w:rsid w:val="00560F24"/>
    <w:rsid w:val="005611AF"/>
    <w:rsid w:val="00561A84"/>
    <w:rsid w:val="00561ADD"/>
    <w:rsid w:val="00561D14"/>
    <w:rsid w:val="00561F7D"/>
    <w:rsid w:val="00561F9F"/>
    <w:rsid w:val="00562059"/>
    <w:rsid w:val="005621DE"/>
    <w:rsid w:val="005621ED"/>
    <w:rsid w:val="00562A24"/>
    <w:rsid w:val="00562D64"/>
    <w:rsid w:val="00563192"/>
    <w:rsid w:val="005632BC"/>
    <w:rsid w:val="00563467"/>
    <w:rsid w:val="005634F8"/>
    <w:rsid w:val="00563673"/>
    <w:rsid w:val="00563953"/>
    <w:rsid w:val="00563BC1"/>
    <w:rsid w:val="00563BE3"/>
    <w:rsid w:val="005642AB"/>
    <w:rsid w:val="0056436F"/>
    <w:rsid w:val="00564D25"/>
    <w:rsid w:val="00564EDD"/>
    <w:rsid w:val="00565D0C"/>
    <w:rsid w:val="00565DBA"/>
    <w:rsid w:val="0056626D"/>
    <w:rsid w:val="0056672B"/>
    <w:rsid w:val="005667C4"/>
    <w:rsid w:val="00566E26"/>
    <w:rsid w:val="00567194"/>
    <w:rsid w:val="0056728D"/>
    <w:rsid w:val="0056781B"/>
    <w:rsid w:val="00567870"/>
    <w:rsid w:val="00567B03"/>
    <w:rsid w:val="00567D01"/>
    <w:rsid w:val="005701B5"/>
    <w:rsid w:val="00570312"/>
    <w:rsid w:val="005706CF"/>
    <w:rsid w:val="00570C67"/>
    <w:rsid w:val="00570F65"/>
    <w:rsid w:val="005711E1"/>
    <w:rsid w:val="00571747"/>
    <w:rsid w:val="00571804"/>
    <w:rsid w:val="00571B33"/>
    <w:rsid w:val="00571D1F"/>
    <w:rsid w:val="00572045"/>
    <w:rsid w:val="0057228D"/>
    <w:rsid w:val="00572DEA"/>
    <w:rsid w:val="005736EF"/>
    <w:rsid w:val="00573745"/>
    <w:rsid w:val="005738EA"/>
    <w:rsid w:val="005739A9"/>
    <w:rsid w:val="00573AE1"/>
    <w:rsid w:val="00573CC9"/>
    <w:rsid w:val="00573F35"/>
    <w:rsid w:val="00573F6C"/>
    <w:rsid w:val="00574165"/>
    <w:rsid w:val="00574289"/>
    <w:rsid w:val="0057439C"/>
    <w:rsid w:val="00575698"/>
    <w:rsid w:val="0057583A"/>
    <w:rsid w:val="0057583D"/>
    <w:rsid w:val="00575956"/>
    <w:rsid w:val="00575D04"/>
    <w:rsid w:val="00575FA1"/>
    <w:rsid w:val="00576144"/>
    <w:rsid w:val="0057618C"/>
    <w:rsid w:val="005762DD"/>
    <w:rsid w:val="00576411"/>
    <w:rsid w:val="005767AE"/>
    <w:rsid w:val="00576958"/>
    <w:rsid w:val="005769A6"/>
    <w:rsid w:val="00576D84"/>
    <w:rsid w:val="0057702E"/>
    <w:rsid w:val="00577036"/>
    <w:rsid w:val="005773A5"/>
    <w:rsid w:val="0057743F"/>
    <w:rsid w:val="0057758A"/>
    <w:rsid w:val="00577A31"/>
    <w:rsid w:val="00580AD0"/>
    <w:rsid w:val="00580B28"/>
    <w:rsid w:val="00580EE6"/>
    <w:rsid w:val="005810E2"/>
    <w:rsid w:val="00581619"/>
    <w:rsid w:val="005816A2"/>
    <w:rsid w:val="005818AF"/>
    <w:rsid w:val="00581AC6"/>
    <w:rsid w:val="00581F33"/>
    <w:rsid w:val="00581F98"/>
    <w:rsid w:val="00582218"/>
    <w:rsid w:val="0058221C"/>
    <w:rsid w:val="00582397"/>
    <w:rsid w:val="00582AA3"/>
    <w:rsid w:val="00582E49"/>
    <w:rsid w:val="00582FFF"/>
    <w:rsid w:val="00583178"/>
    <w:rsid w:val="00583330"/>
    <w:rsid w:val="005833E8"/>
    <w:rsid w:val="005836A6"/>
    <w:rsid w:val="005836CD"/>
    <w:rsid w:val="005836F0"/>
    <w:rsid w:val="00583A8F"/>
    <w:rsid w:val="00583E32"/>
    <w:rsid w:val="00583E89"/>
    <w:rsid w:val="0058464F"/>
    <w:rsid w:val="00585112"/>
    <w:rsid w:val="00585395"/>
    <w:rsid w:val="005854CC"/>
    <w:rsid w:val="00585B6D"/>
    <w:rsid w:val="00585C4E"/>
    <w:rsid w:val="00585C6D"/>
    <w:rsid w:val="00585EDF"/>
    <w:rsid w:val="005860AA"/>
    <w:rsid w:val="005864CC"/>
    <w:rsid w:val="005866CC"/>
    <w:rsid w:val="005867CC"/>
    <w:rsid w:val="00586826"/>
    <w:rsid w:val="005868A8"/>
    <w:rsid w:val="00586997"/>
    <w:rsid w:val="00586BBC"/>
    <w:rsid w:val="00587195"/>
    <w:rsid w:val="00587337"/>
    <w:rsid w:val="00587483"/>
    <w:rsid w:val="00587602"/>
    <w:rsid w:val="0058760C"/>
    <w:rsid w:val="00587889"/>
    <w:rsid w:val="00590283"/>
    <w:rsid w:val="00590287"/>
    <w:rsid w:val="00590384"/>
    <w:rsid w:val="00590B02"/>
    <w:rsid w:val="00590CF3"/>
    <w:rsid w:val="00590F07"/>
    <w:rsid w:val="00590F0C"/>
    <w:rsid w:val="00590F6C"/>
    <w:rsid w:val="005911B3"/>
    <w:rsid w:val="00591348"/>
    <w:rsid w:val="005913C3"/>
    <w:rsid w:val="005918C6"/>
    <w:rsid w:val="00591940"/>
    <w:rsid w:val="00591AF1"/>
    <w:rsid w:val="00591CA8"/>
    <w:rsid w:val="00591D0C"/>
    <w:rsid w:val="0059220D"/>
    <w:rsid w:val="005923CE"/>
    <w:rsid w:val="005928A4"/>
    <w:rsid w:val="00592B62"/>
    <w:rsid w:val="00592BB2"/>
    <w:rsid w:val="00592E62"/>
    <w:rsid w:val="005930B5"/>
    <w:rsid w:val="00593E39"/>
    <w:rsid w:val="005941D9"/>
    <w:rsid w:val="005943E2"/>
    <w:rsid w:val="0059459C"/>
    <w:rsid w:val="005945B3"/>
    <w:rsid w:val="005947C9"/>
    <w:rsid w:val="00594F99"/>
    <w:rsid w:val="00594FC7"/>
    <w:rsid w:val="00595825"/>
    <w:rsid w:val="005965D3"/>
    <w:rsid w:val="00597360"/>
    <w:rsid w:val="005976FC"/>
    <w:rsid w:val="00597BCC"/>
    <w:rsid w:val="00597C58"/>
    <w:rsid w:val="005A051C"/>
    <w:rsid w:val="005A077E"/>
    <w:rsid w:val="005A0AF1"/>
    <w:rsid w:val="005A0DA5"/>
    <w:rsid w:val="005A1601"/>
    <w:rsid w:val="005A1CAA"/>
    <w:rsid w:val="005A2143"/>
    <w:rsid w:val="005A2268"/>
    <w:rsid w:val="005A2337"/>
    <w:rsid w:val="005A27A7"/>
    <w:rsid w:val="005A3980"/>
    <w:rsid w:val="005A3D56"/>
    <w:rsid w:val="005A40E8"/>
    <w:rsid w:val="005A415F"/>
    <w:rsid w:val="005A4201"/>
    <w:rsid w:val="005A45C5"/>
    <w:rsid w:val="005A47A6"/>
    <w:rsid w:val="005A5160"/>
    <w:rsid w:val="005A51BC"/>
    <w:rsid w:val="005A54FC"/>
    <w:rsid w:val="005A56E7"/>
    <w:rsid w:val="005A5F34"/>
    <w:rsid w:val="005A615F"/>
    <w:rsid w:val="005A63B9"/>
    <w:rsid w:val="005A670A"/>
    <w:rsid w:val="005A6751"/>
    <w:rsid w:val="005A67B7"/>
    <w:rsid w:val="005A6836"/>
    <w:rsid w:val="005A6A42"/>
    <w:rsid w:val="005A6A7A"/>
    <w:rsid w:val="005A6DD6"/>
    <w:rsid w:val="005A6EA6"/>
    <w:rsid w:val="005A6F3C"/>
    <w:rsid w:val="005A71FB"/>
    <w:rsid w:val="005A7466"/>
    <w:rsid w:val="005A756E"/>
    <w:rsid w:val="005A7633"/>
    <w:rsid w:val="005A7868"/>
    <w:rsid w:val="005A799C"/>
    <w:rsid w:val="005A7BA3"/>
    <w:rsid w:val="005A7BF0"/>
    <w:rsid w:val="005A7E05"/>
    <w:rsid w:val="005A7E0F"/>
    <w:rsid w:val="005B02CD"/>
    <w:rsid w:val="005B0E14"/>
    <w:rsid w:val="005B1630"/>
    <w:rsid w:val="005B1929"/>
    <w:rsid w:val="005B1DA8"/>
    <w:rsid w:val="005B2241"/>
    <w:rsid w:val="005B2413"/>
    <w:rsid w:val="005B243D"/>
    <w:rsid w:val="005B29CD"/>
    <w:rsid w:val="005B2AA5"/>
    <w:rsid w:val="005B2C29"/>
    <w:rsid w:val="005B2D77"/>
    <w:rsid w:val="005B2EC3"/>
    <w:rsid w:val="005B35BE"/>
    <w:rsid w:val="005B3700"/>
    <w:rsid w:val="005B3A21"/>
    <w:rsid w:val="005B3A89"/>
    <w:rsid w:val="005B3B55"/>
    <w:rsid w:val="005B46DB"/>
    <w:rsid w:val="005B4FC0"/>
    <w:rsid w:val="005B54AD"/>
    <w:rsid w:val="005B6007"/>
    <w:rsid w:val="005B6306"/>
    <w:rsid w:val="005B654A"/>
    <w:rsid w:val="005B67A6"/>
    <w:rsid w:val="005B749F"/>
    <w:rsid w:val="005B74CB"/>
    <w:rsid w:val="005B7623"/>
    <w:rsid w:val="005B76A3"/>
    <w:rsid w:val="005B7A38"/>
    <w:rsid w:val="005C039D"/>
    <w:rsid w:val="005C059E"/>
    <w:rsid w:val="005C11A2"/>
    <w:rsid w:val="005C1354"/>
    <w:rsid w:val="005C1469"/>
    <w:rsid w:val="005C14CA"/>
    <w:rsid w:val="005C14D7"/>
    <w:rsid w:val="005C1BF2"/>
    <w:rsid w:val="005C1FA0"/>
    <w:rsid w:val="005C1FC9"/>
    <w:rsid w:val="005C2C79"/>
    <w:rsid w:val="005C30D9"/>
    <w:rsid w:val="005C31D8"/>
    <w:rsid w:val="005C33FA"/>
    <w:rsid w:val="005C3736"/>
    <w:rsid w:val="005C37E7"/>
    <w:rsid w:val="005C3C2A"/>
    <w:rsid w:val="005C3EFC"/>
    <w:rsid w:val="005C423E"/>
    <w:rsid w:val="005C4333"/>
    <w:rsid w:val="005C46A5"/>
    <w:rsid w:val="005C4AD1"/>
    <w:rsid w:val="005C4C73"/>
    <w:rsid w:val="005C4D36"/>
    <w:rsid w:val="005C4ED2"/>
    <w:rsid w:val="005C5017"/>
    <w:rsid w:val="005C51C5"/>
    <w:rsid w:val="005C53A6"/>
    <w:rsid w:val="005C5A5B"/>
    <w:rsid w:val="005C5B31"/>
    <w:rsid w:val="005C5BB8"/>
    <w:rsid w:val="005C654A"/>
    <w:rsid w:val="005C670D"/>
    <w:rsid w:val="005C6CBC"/>
    <w:rsid w:val="005C739F"/>
    <w:rsid w:val="005C760B"/>
    <w:rsid w:val="005C7C85"/>
    <w:rsid w:val="005C7CAF"/>
    <w:rsid w:val="005D0A1D"/>
    <w:rsid w:val="005D0CE0"/>
    <w:rsid w:val="005D0F55"/>
    <w:rsid w:val="005D149D"/>
    <w:rsid w:val="005D16A3"/>
    <w:rsid w:val="005D18CB"/>
    <w:rsid w:val="005D18DA"/>
    <w:rsid w:val="005D196F"/>
    <w:rsid w:val="005D19EC"/>
    <w:rsid w:val="005D1B60"/>
    <w:rsid w:val="005D1D1C"/>
    <w:rsid w:val="005D1EA4"/>
    <w:rsid w:val="005D1F77"/>
    <w:rsid w:val="005D2370"/>
    <w:rsid w:val="005D2A93"/>
    <w:rsid w:val="005D2AC4"/>
    <w:rsid w:val="005D2E25"/>
    <w:rsid w:val="005D2E6D"/>
    <w:rsid w:val="005D2EF3"/>
    <w:rsid w:val="005D367A"/>
    <w:rsid w:val="005D390B"/>
    <w:rsid w:val="005D3B11"/>
    <w:rsid w:val="005D3D64"/>
    <w:rsid w:val="005D3DC1"/>
    <w:rsid w:val="005D3ED9"/>
    <w:rsid w:val="005D3F0A"/>
    <w:rsid w:val="005D4100"/>
    <w:rsid w:val="005D41CD"/>
    <w:rsid w:val="005D43F1"/>
    <w:rsid w:val="005D46D6"/>
    <w:rsid w:val="005D47E3"/>
    <w:rsid w:val="005D480C"/>
    <w:rsid w:val="005D486A"/>
    <w:rsid w:val="005D4904"/>
    <w:rsid w:val="005D4B27"/>
    <w:rsid w:val="005D4EEB"/>
    <w:rsid w:val="005D56AE"/>
    <w:rsid w:val="005D59D6"/>
    <w:rsid w:val="005D5AC8"/>
    <w:rsid w:val="005D5B89"/>
    <w:rsid w:val="005D66E0"/>
    <w:rsid w:val="005D66FA"/>
    <w:rsid w:val="005D67ED"/>
    <w:rsid w:val="005D6BDE"/>
    <w:rsid w:val="005D6C40"/>
    <w:rsid w:val="005D6E05"/>
    <w:rsid w:val="005D6FEA"/>
    <w:rsid w:val="005E01F6"/>
    <w:rsid w:val="005E0FCC"/>
    <w:rsid w:val="005E1131"/>
    <w:rsid w:val="005E1BCF"/>
    <w:rsid w:val="005E2029"/>
    <w:rsid w:val="005E2A21"/>
    <w:rsid w:val="005E3191"/>
    <w:rsid w:val="005E3320"/>
    <w:rsid w:val="005E34DB"/>
    <w:rsid w:val="005E3706"/>
    <w:rsid w:val="005E3947"/>
    <w:rsid w:val="005E3D30"/>
    <w:rsid w:val="005E3EAA"/>
    <w:rsid w:val="005E4ACC"/>
    <w:rsid w:val="005E531C"/>
    <w:rsid w:val="005E53D8"/>
    <w:rsid w:val="005E5B15"/>
    <w:rsid w:val="005E6067"/>
    <w:rsid w:val="005E6BA5"/>
    <w:rsid w:val="005E7329"/>
    <w:rsid w:val="005E7A88"/>
    <w:rsid w:val="005E7BE7"/>
    <w:rsid w:val="005F017D"/>
    <w:rsid w:val="005F0345"/>
    <w:rsid w:val="005F0937"/>
    <w:rsid w:val="005F0EB4"/>
    <w:rsid w:val="005F10C4"/>
    <w:rsid w:val="005F15B8"/>
    <w:rsid w:val="005F18BD"/>
    <w:rsid w:val="005F1B87"/>
    <w:rsid w:val="005F2250"/>
    <w:rsid w:val="005F22D8"/>
    <w:rsid w:val="005F248D"/>
    <w:rsid w:val="005F2531"/>
    <w:rsid w:val="005F2535"/>
    <w:rsid w:val="005F2732"/>
    <w:rsid w:val="005F2915"/>
    <w:rsid w:val="005F2F03"/>
    <w:rsid w:val="005F3185"/>
    <w:rsid w:val="005F3282"/>
    <w:rsid w:val="005F3500"/>
    <w:rsid w:val="005F3689"/>
    <w:rsid w:val="005F37CE"/>
    <w:rsid w:val="005F3AF9"/>
    <w:rsid w:val="005F3E45"/>
    <w:rsid w:val="005F43D8"/>
    <w:rsid w:val="005F4554"/>
    <w:rsid w:val="005F4E92"/>
    <w:rsid w:val="005F5206"/>
    <w:rsid w:val="005F5A20"/>
    <w:rsid w:val="005F5D4F"/>
    <w:rsid w:val="005F63BA"/>
    <w:rsid w:val="005F63C5"/>
    <w:rsid w:val="005F709F"/>
    <w:rsid w:val="005F7178"/>
    <w:rsid w:val="005F7A57"/>
    <w:rsid w:val="005F7C5F"/>
    <w:rsid w:val="005F7F75"/>
    <w:rsid w:val="0060065F"/>
    <w:rsid w:val="0060077C"/>
    <w:rsid w:val="00600843"/>
    <w:rsid w:val="006011A0"/>
    <w:rsid w:val="0060166D"/>
    <w:rsid w:val="00601D99"/>
    <w:rsid w:val="006022B7"/>
    <w:rsid w:val="0060320E"/>
    <w:rsid w:val="006032E4"/>
    <w:rsid w:val="006036BE"/>
    <w:rsid w:val="006037BC"/>
    <w:rsid w:val="00603C2E"/>
    <w:rsid w:val="00603E8B"/>
    <w:rsid w:val="00603F92"/>
    <w:rsid w:val="006043DC"/>
    <w:rsid w:val="006044E0"/>
    <w:rsid w:val="006049DE"/>
    <w:rsid w:val="00604A8D"/>
    <w:rsid w:val="00604F79"/>
    <w:rsid w:val="00605043"/>
    <w:rsid w:val="0060552C"/>
    <w:rsid w:val="006056CB"/>
    <w:rsid w:val="00605F73"/>
    <w:rsid w:val="00605F9A"/>
    <w:rsid w:val="00605FC2"/>
    <w:rsid w:val="006060EB"/>
    <w:rsid w:val="00606DF7"/>
    <w:rsid w:val="00606F86"/>
    <w:rsid w:val="0060706C"/>
    <w:rsid w:val="006073E7"/>
    <w:rsid w:val="0060741F"/>
    <w:rsid w:val="006076D6"/>
    <w:rsid w:val="00607A5C"/>
    <w:rsid w:val="00607C72"/>
    <w:rsid w:val="00610269"/>
    <w:rsid w:val="006102A1"/>
    <w:rsid w:val="006104E0"/>
    <w:rsid w:val="006106D1"/>
    <w:rsid w:val="00610DD1"/>
    <w:rsid w:val="00610F63"/>
    <w:rsid w:val="00611B9A"/>
    <w:rsid w:val="0061214F"/>
    <w:rsid w:val="006121CA"/>
    <w:rsid w:val="006123FE"/>
    <w:rsid w:val="00612537"/>
    <w:rsid w:val="006126D8"/>
    <w:rsid w:val="00612D09"/>
    <w:rsid w:val="00612D0B"/>
    <w:rsid w:val="00612D2B"/>
    <w:rsid w:val="006132DF"/>
    <w:rsid w:val="00613D05"/>
    <w:rsid w:val="00613E59"/>
    <w:rsid w:val="00613F15"/>
    <w:rsid w:val="00614230"/>
    <w:rsid w:val="00614502"/>
    <w:rsid w:val="00614608"/>
    <w:rsid w:val="0061483E"/>
    <w:rsid w:val="0061485D"/>
    <w:rsid w:val="0061499A"/>
    <w:rsid w:val="00614A83"/>
    <w:rsid w:val="00614BEB"/>
    <w:rsid w:val="00614C0F"/>
    <w:rsid w:val="00614D38"/>
    <w:rsid w:val="006151F0"/>
    <w:rsid w:val="00615788"/>
    <w:rsid w:val="006157ED"/>
    <w:rsid w:val="006158F2"/>
    <w:rsid w:val="00615FAD"/>
    <w:rsid w:val="00615FB6"/>
    <w:rsid w:val="006169DC"/>
    <w:rsid w:val="00616CCD"/>
    <w:rsid w:val="00616E20"/>
    <w:rsid w:val="00616F18"/>
    <w:rsid w:val="00617096"/>
    <w:rsid w:val="0061785B"/>
    <w:rsid w:val="00617D31"/>
    <w:rsid w:val="006200A1"/>
    <w:rsid w:val="006200EF"/>
    <w:rsid w:val="006200FE"/>
    <w:rsid w:val="006202CA"/>
    <w:rsid w:val="0062052F"/>
    <w:rsid w:val="00620785"/>
    <w:rsid w:val="00620974"/>
    <w:rsid w:val="00620F3E"/>
    <w:rsid w:val="006211F7"/>
    <w:rsid w:val="0062136B"/>
    <w:rsid w:val="0062187C"/>
    <w:rsid w:val="00621B12"/>
    <w:rsid w:val="0062215A"/>
    <w:rsid w:val="00622601"/>
    <w:rsid w:val="00622642"/>
    <w:rsid w:val="006226CE"/>
    <w:rsid w:val="0062273D"/>
    <w:rsid w:val="00622E4E"/>
    <w:rsid w:val="00622F3D"/>
    <w:rsid w:val="00622F83"/>
    <w:rsid w:val="00623022"/>
    <w:rsid w:val="0062337B"/>
    <w:rsid w:val="006234D8"/>
    <w:rsid w:val="006235B1"/>
    <w:rsid w:val="00623BAA"/>
    <w:rsid w:val="00623C9D"/>
    <w:rsid w:val="00623CE1"/>
    <w:rsid w:val="00623E8E"/>
    <w:rsid w:val="0062467E"/>
    <w:rsid w:val="0062467F"/>
    <w:rsid w:val="006247A8"/>
    <w:rsid w:val="00624916"/>
    <w:rsid w:val="00624EAC"/>
    <w:rsid w:val="00624FB6"/>
    <w:rsid w:val="006258EF"/>
    <w:rsid w:val="006258F9"/>
    <w:rsid w:val="00625B66"/>
    <w:rsid w:val="006261F1"/>
    <w:rsid w:val="00626228"/>
    <w:rsid w:val="00626312"/>
    <w:rsid w:val="006263A3"/>
    <w:rsid w:val="006264FB"/>
    <w:rsid w:val="00627629"/>
    <w:rsid w:val="006278CA"/>
    <w:rsid w:val="00627E6F"/>
    <w:rsid w:val="00630077"/>
    <w:rsid w:val="0063032D"/>
    <w:rsid w:val="006308F5"/>
    <w:rsid w:val="006309C2"/>
    <w:rsid w:val="00630B0D"/>
    <w:rsid w:val="00630CFD"/>
    <w:rsid w:val="00630D2A"/>
    <w:rsid w:val="00630EF3"/>
    <w:rsid w:val="006313B3"/>
    <w:rsid w:val="0063173A"/>
    <w:rsid w:val="0063185C"/>
    <w:rsid w:val="00631B7F"/>
    <w:rsid w:val="006323C0"/>
    <w:rsid w:val="006323CE"/>
    <w:rsid w:val="00632681"/>
    <w:rsid w:val="00632A10"/>
    <w:rsid w:val="00632B8F"/>
    <w:rsid w:val="00633B2C"/>
    <w:rsid w:val="00633BBD"/>
    <w:rsid w:val="00633DC6"/>
    <w:rsid w:val="00634304"/>
    <w:rsid w:val="006343B8"/>
    <w:rsid w:val="00634813"/>
    <w:rsid w:val="00634CCE"/>
    <w:rsid w:val="00634E45"/>
    <w:rsid w:val="00634FD6"/>
    <w:rsid w:val="0063514B"/>
    <w:rsid w:val="0063519A"/>
    <w:rsid w:val="006352EC"/>
    <w:rsid w:val="0063550D"/>
    <w:rsid w:val="006355CC"/>
    <w:rsid w:val="00635EAD"/>
    <w:rsid w:val="00637713"/>
    <w:rsid w:val="0063778D"/>
    <w:rsid w:val="0063794D"/>
    <w:rsid w:val="00637986"/>
    <w:rsid w:val="006379A0"/>
    <w:rsid w:val="00637A07"/>
    <w:rsid w:val="00637CF4"/>
    <w:rsid w:val="00637D5E"/>
    <w:rsid w:val="00637EAD"/>
    <w:rsid w:val="006403F4"/>
    <w:rsid w:val="00640AED"/>
    <w:rsid w:val="00640B5F"/>
    <w:rsid w:val="00640F2D"/>
    <w:rsid w:val="0064108F"/>
    <w:rsid w:val="00641BA6"/>
    <w:rsid w:val="00642295"/>
    <w:rsid w:val="0064255D"/>
    <w:rsid w:val="006425BB"/>
    <w:rsid w:val="00642985"/>
    <w:rsid w:val="00643379"/>
    <w:rsid w:val="00643475"/>
    <w:rsid w:val="00643A98"/>
    <w:rsid w:val="00643D21"/>
    <w:rsid w:val="00643D35"/>
    <w:rsid w:val="00644150"/>
    <w:rsid w:val="0064443B"/>
    <w:rsid w:val="00644505"/>
    <w:rsid w:val="006446FF"/>
    <w:rsid w:val="00644792"/>
    <w:rsid w:val="00644D3F"/>
    <w:rsid w:val="00644DBC"/>
    <w:rsid w:val="00644DFF"/>
    <w:rsid w:val="006451D4"/>
    <w:rsid w:val="006453DA"/>
    <w:rsid w:val="0064551D"/>
    <w:rsid w:val="00645BA8"/>
    <w:rsid w:val="00645C94"/>
    <w:rsid w:val="0064603C"/>
    <w:rsid w:val="00646559"/>
    <w:rsid w:val="006465AE"/>
    <w:rsid w:val="00646C25"/>
    <w:rsid w:val="00646C63"/>
    <w:rsid w:val="00646C7C"/>
    <w:rsid w:val="00646F3F"/>
    <w:rsid w:val="00647024"/>
    <w:rsid w:val="006474E3"/>
    <w:rsid w:val="006479A6"/>
    <w:rsid w:val="00647B8D"/>
    <w:rsid w:val="00650A74"/>
    <w:rsid w:val="00650A9D"/>
    <w:rsid w:val="00650BAB"/>
    <w:rsid w:val="00650FEF"/>
    <w:rsid w:val="00651BD8"/>
    <w:rsid w:val="00652058"/>
    <w:rsid w:val="0065242E"/>
    <w:rsid w:val="006536F6"/>
    <w:rsid w:val="00653805"/>
    <w:rsid w:val="00653BC9"/>
    <w:rsid w:val="00654245"/>
    <w:rsid w:val="006543DC"/>
    <w:rsid w:val="00654B3E"/>
    <w:rsid w:val="00655336"/>
    <w:rsid w:val="006555D2"/>
    <w:rsid w:val="0065584B"/>
    <w:rsid w:val="00655882"/>
    <w:rsid w:val="00655D0C"/>
    <w:rsid w:val="0065657A"/>
    <w:rsid w:val="0065683B"/>
    <w:rsid w:val="00656F71"/>
    <w:rsid w:val="0066006A"/>
    <w:rsid w:val="00660081"/>
    <w:rsid w:val="006603C2"/>
    <w:rsid w:val="00660D56"/>
    <w:rsid w:val="0066140D"/>
    <w:rsid w:val="006615C1"/>
    <w:rsid w:val="006615EE"/>
    <w:rsid w:val="00661BE3"/>
    <w:rsid w:val="00661CDC"/>
    <w:rsid w:val="00662525"/>
    <w:rsid w:val="00662C6F"/>
    <w:rsid w:val="00662CB4"/>
    <w:rsid w:val="00662E51"/>
    <w:rsid w:val="0066349C"/>
    <w:rsid w:val="0066375C"/>
    <w:rsid w:val="00663D11"/>
    <w:rsid w:val="00663D5B"/>
    <w:rsid w:val="00663E73"/>
    <w:rsid w:val="00664259"/>
    <w:rsid w:val="0066457A"/>
    <w:rsid w:val="00664836"/>
    <w:rsid w:val="006649B2"/>
    <w:rsid w:val="00664A7C"/>
    <w:rsid w:val="00664D16"/>
    <w:rsid w:val="0066505A"/>
    <w:rsid w:val="00665201"/>
    <w:rsid w:val="006652AB"/>
    <w:rsid w:val="0066570B"/>
    <w:rsid w:val="00665B65"/>
    <w:rsid w:val="00665DB0"/>
    <w:rsid w:val="00665EFB"/>
    <w:rsid w:val="00666FEF"/>
    <w:rsid w:val="00667288"/>
    <w:rsid w:val="006672DD"/>
    <w:rsid w:val="006672FA"/>
    <w:rsid w:val="0066739B"/>
    <w:rsid w:val="006678F7"/>
    <w:rsid w:val="00667B08"/>
    <w:rsid w:val="00667BA4"/>
    <w:rsid w:val="006700DF"/>
    <w:rsid w:val="006703C4"/>
    <w:rsid w:val="00670654"/>
    <w:rsid w:val="006708DF"/>
    <w:rsid w:val="00670902"/>
    <w:rsid w:val="006709D2"/>
    <w:rsid w:val="00670A11"/>
    <w:rsid w:val="00670CB9"/>
    <w:rsid w:val="006711C0"/>
    <w:rsid w:val="0067145B"/>
    <w:rsid w:val="00671527"/>
    <w:rsid w:val="00671BC6"/>
    <w:rsid w:val="00671C99"/>
    <w:rsid w:val="00671CD1"/>
    <w:rsid w:val="00671EF2"/>
    <w:rsid w:val="0067211B"/>
    <w:rsid w:val="0067270A"/>
    <w:rsid w:val="00672A8D"/>
    <w:rsid w:val="00672D7E"/>
    <w:rsid w:val="00673022"/>
    <w:rsid w:val="006736C0"/>
    <w:rsid w:val="006736CE"/>
    <w:rsid w:val="006742D8"/>
    <w:rsid w:val="00674802"/>
    <w:rsid w:val="00674949"/>
    <w:rsid w:val="00674CA1"/>
    <w:rsid w:val="00675036"/>
    <w:rsid w:val="00675062"/>
    <w:rsid w:val="00675C36"/>
    <w:rsid w:val="00675E4E"/>
    <w:rsid w:val="00675F7F"/>
    <w:rsid w:val="00675FBF"/>
    <w:rsid w:val="00676517"/>
    <w:rsid w:val="0067670B"/>
    <w:rsid w:val="00676C4D"/>
    <w:rsid w:val="00676E33"/>
    <w:rsid w:val="00676F46"/>
    <w:rsid w:val="006771BA"/>
    <w:rsid w:val="006775F2"/>
    <w:rsid w:val="0067769B"/>
    <w:rsid w:val="00677F24"/>
    <w:rsid w:val="0068072F"/>
    <w:rsid w:val="006809C5"/>
    <w:rsid w:val="00680C1B"/>
    <w:rsid w:val="00681E3A"/>
    <w:rsid w:val="00681F9C"/>
    <w:rsid w:val="006821B0"/>
    <w:rsid w:val="006825E3"/>
    <w:rsid w:val="00682B14"/>
    <w:rsid w:val="006831BF"/>
    <w:rsid w:val="006832F4"/>
    <w:rsid w:val="006838BD"/>
    <w:rsid w:val="0068411A"/>
    <w:rsid w:val="0068447D"/>
    <w:rsid w:val="0068498C"/>
    <w:rsid w:val="00684A6F"/>
    <w:rsid w:val="00684ACE"/>
    <w:rsid w:val="00684B60"/>
    <w:rsid w:val="00684D6B"/>
    <w:rsid w:val="00685048"/>
    <w:rsid w:val="00685463"/>
    <w:rsid w:val="0068594E"/>
    <w:rsid w:val="00685CDD"/>
    <w:rsid w:val="00686077"/>
    <w:rsid w:val="006861D2"/>
    <w:rsid w:val="006869A3"/>
    <w:rsid w:val="00686A0E"/>
    <w:rsid w:val="006871BD"/>
    <w:rsid w:val="00690421"/>
    <w:rsid w:val="0069054D"/>
    <w:rsid w:val="00690A8D"/>
    <w:rsid w:val="00690E5E"/>
    <w:rsid w:val="00690F33"/>
    <w:rsid w:val="006910C6"/>
    <w:rsid w:val="00692027"/>
    <w:rsid w:val="006921EB"/>
    <w:rsid w:val="0069231A"/>
    <w:rsid w:val="006923C8"/>
    <w:rsid w:val="00692431"/>
    <w:rsid w:val="00692448"/>
    <w:rsid w:val="0069248B"/>
    <w:rsid w:val="00692703"/>
    <w:rsid w:val="00692838"/>
    <w:rsid w:val="00692D5E"/>
    <w:rsid w:val="006933E1"/>
    <w:rsid w:val="00693FD0"/>
    <w:rsid w:val="006940A4"/>
    <w:rsid w:val="00694702"/>
    <w:rsid w:val="00694D23"/>
    <w:rsid w:val="00694F24"/>
    <w:rsid w:val="00694F74"/>
    <w:rsid w:val="0069511E"/>
    <w:rsid w:val="00695782"/>
    <w:rsid w:val="00695969"/>
    <w:rsid w:val="00695F3C"/>
    <w:rsid w:val="00696026"/>
    <w:rsid w:val="00696481"/>
    <w:rsid w:val="006964B4"/>
    <w:rsid w:val="00696640"/>
    <w:rsid w:val="006968A6"/>
    <w:rsid w:val="00696CB8"/>
    <w:rsid w:val="00696ED6"/>
    <w:rsid w:val="00696F6D"/>
    <w:rsid w:val="0069707F"/>
    <w:rsid w:val="0069713A"/>
    <w:rsid w:val="00697165"/>
    <w:rsid w:val="00697B05"/>
    <w:rsid w:val="00697E32"/>
    <w:rsid w:val="00697E9C"/>
    <w:rsid w:val="006A0252"/>
    <w:rsid w:val="006A05A1"/>
    <w:rsid w:val="006A0927"/>
    <w:rsid w:val="006A181D"/>
    <w:rsid w:val="006A19B8"/>
    <w:rsid w:val="006A1A0C"/>
    <w:rsid w:val="006A1DAB"/>
    <w:rsid w:val="006A1E12"/>
    <w:rsid w:val="006A1F9D"/>
    <w:rsid w:val="006A23FC"/>
    <w:rsid w:val="006A24FC"/>
    <w:rsid w:val="006A2BDD"/>
    <w:rsid w:val="006A2C38"/>
    <w:rsid w:val="006A2D82"/>
    <w:rsid w:val="006A2E5F"/>
    <w:rsid w:val="006A321A"/>
    <w:rsid w:val="006A34DC"/>
    <w:rsid w:val="006A350C"/>
    <w:rsid w:val="006A3806"/>
    <w:rsid w:val="006A3869"/>
    <w:rsid w:val="006A397B"/>
    <w:rsid w:val="006A3C80"/>
    <w:rsid w:val="006A4082"/>
    <w:rsid w:val="006A4334"/>
    <w:rsid w:val="006A4735"/>
    <w:rsid w:val="006A4DD2"/>
    <w:rsid w:val="006A5464"/>
    <w:rsid w:val="006A58C2"/>
    <w:rsid w:val="006A6099"/>
    <w:rsid w:val="006A60E8"/>
    <w:rsid w:val="006A64DA"/>
    <w:rsid w:val="006A696D"/>
    <w:rsid w:val="006A6ADC"/>
    <w:rsid w:val="006A6B44"/>
    <w:rsid w:val="006A7122"/>
    <w:rsid w:val="006A741F"/>
    <w:rsid w:val="006A7917"/>
    <w:rsid w:val="006A7A93"/>
    <w:rsid w:val="006A7E2B"/>
    <w:rsid w:val="006A7E83"/>
    <w:rsid w:val="006B0043"/>
    <w:rsid w:val="006B04BA"/>
    <w:rsid w:val="006B0A62"/>
    <w:rsid w:val="006B0AA2"/>
    <w:rsid w:val="006B1E9B"/>
    <w:rsid w:val="006B2969"/>
    <w:rsid w:val="006B298E"/>
    <w:rsid w:val="006B30FC"/>
    <w:rsid w:val="006B31BE"/>
    <w:rsid w:val="006B34A0"/>
    <w:rsid w:val="006B366F"/>
    <w:rsid w:val="006B3D59"/>
    <w:rsid w:val="006B3EE4"/>
    <w:rsid w:val="006B4535"/>
    <w:rsid w:val="006B46C8"/>
    <w:rsid w:val="006B52F8"/>
    <w:rsid w:val="006B5539"/>
    <w:rsid w:val="006B57E0"/>
    <w:rsid w:val="006B583B"/>
    <w:rsid w:val="006B5C51"/>
    <w:rsid w:val="006B5F66"/>
    <w:rsid w:val="006B5FF0"/>
    <w:rsid w:val="006B6375"/>
    <w:rsid w:val="006B69A0"/>
    <w:rsid w:val="006B6D48"/>
    <w:rsid w:val="006B6EC8"/>
    <w:rsid w:val="006B7010"/>
    <w:rsid w:val="006B74D0"/>
    <w:rsid w:val="006B7746"/>
    <w:rsid w:val="006C0322"/>
    <w:rsid w:val="006C0796"/>
    <w:rsid w:val="006C0BD4"/>
    <w:rsid w:val="006C0E40"/>
    <w:rsid w:val="006C12A5"/>
    <w:rsid w:val="006C1401"/>
    <w:rsid w:val="006C16C9"/>
    <w:rsid w:val="006C1892"/>
    <w:rsid w:val="006C1B52"/>
    <w:rsid w:val="006C1E28"/>
    <w:rsid w:val="006C1ECB"/>
    <w:rsid w:val="006C21C7"/>
    <w:rsid w:val="006C229A"/>
    <w:rsid w:val="006C26EF"/>
    <w:rsid w:val="006C2783"/>
    <w:rsid w:val="006C2BB4"/>
    <w:rsid w:val="006C3197"/>
    <w:rsid w:val="006C36A6"/>
    <w:rsid w:val="006C3CA1"/>
    <w:rsid w:val="006C419B"/>
    <w:rsid w:val="006C4869"/>
    <w:rsid w:val="006C4915"/>
    <w:rsid w:val="006C4E00"/>
    <w:rsid w:val="006C548D"/>
    <w:rsid w:val="006C54C6"/>
    <w:rsid w:val="006C626C"/>
    <w:rsid w:val="006C6426"/>
    <w:rsid w:val="006C6B41"/>
    <w:rsid w:val="006C745C"/>
    <w:rsid w:val="006C761E"/>
    <w:rsid w:val="006C783B"/>
    <w:rsid w:val="006C79DC"/>
    <w:rsid w:val="006C7AB9"/>
    <w:rsid w:val="006C7BA5"/>
    <w:rsid w:val="006D012B"/>
    <w:rsid w:val="006D037E"/>
    <w:rsid w:val="006D0579"/>
    <w:rsid w:val="006D05BF"/>
    <w:rsid w:val="006D06CB"/>
    <w:rsid w:val="006D06E3"/>
    <w:rsid w:val="006D0CFC"/>
    <w:rsid w:val="006D1669"/>
    <w:rsid w:val="006D19E9"/>
    <w:rsid w:val="006D1A17"/>
    <w:rsid w:val="006D2439"/>
    <w:rsid w:val="006D2726"/>
    <w:rsid w:val="006D299F"/>
    <w:rsid w:val="006D2CFA"/>
    <w:rsid w:val="006D3AD3"/>
    <w:rsid w:val="006D3BBA"/>
    <w:rsid w:val="006D3C56"/>
    <w:rsid w:val="006D3F99"/>
    <w:rsid w:val="006D4A8F"/>
    <w:rsid w:val="006D5189"/>
    <w:rsid w:val="006D5645"/>
    <w:rsid w:val="006D5B85"/>
    <w:rsid w:val="006D5CF0"/>
    <w:rsid w:val="006D5DF7"/>
    <w:rsid w:val="006D60C8"/>
    <w:rsid w:val="006D625E"/>
    <w:rsid w:val="006D6366"/>
    <w:rsid w:val="006D64BE"/>
    <w:rsid w:val="006D6527"/>
    <w:rsid w:val="006D6626"/>
    <w:rsid w:val="006D6CF8"/>
    <w:rsid w:val="006D6DD3"/>
    <w:rsid w:val="006D7028"/>
    <w:rsid w:val="006D7A8C"/>
    <w:rsid w:val="006D7C11"/>
    <w:rsid w:val="006E05C9"/>
    <w:rsid w:val="006E0607"/>
    <w:rsid w:val="006E13CB"/>
    <w:rsid w:val="006E145F"/>
    <w:rsid w:val="006E1E94"/>
    <w:rsid w:val="006E21D6"/>
    <w:rsid w:val="006E2733"/>
    <w:rsid w:val="006E2BCC"/>
    <w:rsid w:val="006E2EF9"/>
    <w:rsid w:val="006E3674"/>
    <w:rsid w:val="006E3806"/>
    <w:rsid w:val="006E3C56"/>
    <w:rsid w:val="006E448F"/>
    <w:rsid w:val="006E51A6"/>
    <w:rsid w:val="006E5318"/>
    <w:rsid w:val="006E531C"/>
    <w:rsid w:val="006E5484"/>
    <w:rsid w:val="006E5799"/>
    <w:rsid w:val="006E61F6"/>
    <w:rsid w:val="006E63CA"/>
    <w:rsid w:val="006E65D4"/>
    <w:rsid w:val="006E6D1B"/>
    <w:rsid w:val="006E70EE"/>
    <w:rsid w:val="006E71E9"/>
    <w:rsid w:val="006E7700"/>
    <w:rsid w:val="006E7890"/>
    <w:rsid w:val="006F0292"/>
    <w:rsid w:val="006F0388"/>
    <w:rsid w:val="006F0F2C"/>
    <w:rsid w:val="006F1AB4"/>
    <w:rsid w:val="006F1C37"/>
    <w:rsid w:val="006F1DD1"/>
    <w:rsid w:val="006F224A"/>
    <w:rsid w:val="006F2401"/>
    <w:rsid w:val="006F253F"/>
    <w:rsid w:val="006F29F6"/>
    <w:rsid w:val="006F2C53"/>
    <w:rsid w:val="006F2F37"/>
    <w:rsid w:val="006F2F77"/>
    <w:rsid w:val="006F3044"/>
    <w:rsid w:val="006F311A"/>
    <w:rsid w:val="006F33A8"/>
    <w:rsid w:val="006F34C4"/>
    <w:rsid w:val="006F398F"/>
    <w:rsid w:val="006F3C8D"/>
    <w:rsid w:val="006F444A"/>
    <w:rsid w:val="006F4691"/>
    <w:rsid w:val="006F4980"/>
    <w:rsid w:val="006F4E44"/>
    <w:rsid w:val="006F4F4B"/>
    <w:rsid w:val="006F550A"/>
    <w:rsid w:val="006F5878"/>
    <w:rsid w:val="006F59BB"/>
    <w:rsid w:val="006F5C21"/>
    <w:rsid w:val="006F5C67"/>
    <w:rsid w:val="006F5FCB"/>
    <w:rsid w:val="006F635A"/>
    <w:rsid w:val="006F6586"/>
    <w:rsid w:val="006F688F"/>
    <w:rsid w:val="006F6DAA"/>
    <w:rsid w:val="006F6F20"/>
    <w:rsid w:val="006F6FE3"/>
    <w:rsid w:val="006F706E"/>
    <w:rsid w:val="006F71F3"/>
    <w:rsid w:val="006F73C8"/>
    <w:rsid w:val="006F789D"/>
    <w:rsid w:val="006F7AA0"/>
    <w:rsid w:val="007002C9"/>
    <w:rsid w:val="007006AD"/>
    <w:rsid w:val="00700817"/>
    <w:rsid w:val="00700979"/>
    <w:rsid w:val="00700AAE"/>
    <w:rsid w:val="00700ACC"/>
    <w:rsid w:val="00700B87"/>
    <w:rsid w:val="00700D95"/>
    <w:rsid w:val="0070122D"/>
    <w:rsid w:val="00701784"/>
    <w:rsid w:val="00702720"/>
    <w:rsid w:val="00702C2F"/>
    <w:rsid w:val="00702C9B"/>
    <w:rsid w:val="007031C0"/>
    <w:rsid w:val="007031C6"/>
    <w:rsid w:val="007032AF"/>
    <w:rsid w:val="00703302"/>
    <w:rsid w:val="007035D5"/>
    <w:rsid w:val="00703B1A"/>
    <w:rsid w:val="00703CE8"/>
    <w:rsid w:val="00704171"/>
    <w:rsid w:val="00704184"/>
    <w:rsid w:val="0070482A"/>
    <w:rsid w:val="007048AD"/>
    <w:rsid w:val="00704C66"/>
    <w:rsid w:val="00704D19"/>
    <w:rsid w:val="00704F7B"/>
    <w:rsid w:val="007050B1"/>
    <w:rsid w:val="00705AAE"/>
    <w:rsid w:val="00705C10"/>
    <w:rsid w:val="00705C3B"/>
    <w:rsid w:val="00705E03"/>
    <w:rsid w:val="0070611F"/>
    <w:rsid w:val="00706360"/>
    <w:rsid w:val="007068DA"/>
    <w:rsid w:val="00706A9D"/>
    <w:rsid w:val="00706EDB"/>
    <w:rsid w:val="007070DF"/>
    <w:rsid w:val="00707471"/>
    <w:rsid w:val="00707BCF"/>
    <w:rsid w:val="007104C6"/>
    <w:rsid w:val="007106CA"/>
    <w:rsid w:val="007106F9"/>
    <w:rsid w:val="007111F5"/>
    <w:rsid w:val="00711298"/>
    <w:rsid w:val="007112BD"/>
    <w:rsid w:val="007116CC"/>
    <w:rsid w:val="00711B57"/>
    <w:rsid w:val="00712361"/>
    <w:rsid w:val="007124C6"/>
    <w:rsid w:val="0071288B"/>
    <w:rsid w:val="00712D92"/>
    <w:rsid w:val="00712EF0"/>
    <w:rsid w:val="00712F3A"/>
    <w:rsid w:val="007131EA"/>
    <w:rsid w:val="0071332A"/>
    <w:rsid w:val="007133ED"/>
    <w:rsid w:val="00713B4F"/>
    <w:rsid w:val="00713D5A"/>
    <w:rsid w:val="00713DCC"/>
    <w:rsid w:val="00713E61"/>
    <w:rsid w:val="00713F3E"/>
    <w:rsid w:val="0071425C"/>
    <w:rsid w:val="00714278"/>
    <w:rsid w:val="00714DFF"/>
    <w:rsid w:val="007154C4"/>
    <w:rsid w:val="0071591A"/>
    <w:rsid w:val="00715AC2"/>
    <w:rsid w:val="00715B2F"/>
    <w:rsid w:val="00715C94"/>
    <w:rsid w:val="00715CC9"/>
    <w:rsid w:val="00716432"/>
    <w:rsid w:val="007164BD"/>
    <w:rsid w:val="007166DF"/>
    <w:rsid w:val="00716D13"/>
    <w:rsid w:val="0071707D"/>
    <w:rsid w:val="00717098"/>
    <w:rsid w:val="00717E4B"/>
    <w:rsid w:val="00720200"/>
    <w:rsid w:val="00720349"/>
    <w:rsid w:val="00720632"/>
    <w:rsid w:val="007207FB"/>
    <w:rsid w:val="00720A9E"/>
    <w:rsid w:val="0072150D"/>
    <w:rsid w:val="007217F8"/>
    <w:rsid w:val="00721D4B"/>
    <w:rsid w:val="00721F00"/>
    <w:rsid w:val="0072206E"/>
    <w:rsid w:val="007221ED"/>
    <w:rsid w:val="00722210"/>
    <w:rsid w:val="00722557"/>
    <w:rsid w:val="00722558"/>
    <w:rsid w:val="00722972"/>
    <w:rsid w:val="00723283"/>
    <w:rsid w:val="0072343C"/>
    <w:rsid w:val="007238E4"/>
    <w:rsid w:val="00723D4C"/>
    <w:rsid w:val="00723DB4"/>
    <w:rsid w:val="00723E78"/>
    <w:rsid w:val="0072475E"/>
    <w:rsid w:val="0072492D"/>
    <w:rsid w:val="00724F00"/>
    <w:rsid w:val="00725215"/>
    <w:rsid w:val="00725CCF"/>
    <w:rsid w:val="007260F9"/>
    <w:rsid w:val="00726285"/>
    <w:rsid w:val="007265C0"/>
    <w:rsid w:val="00726A4D"/>
    <w:rsid w:val="00726AA8"/>
    <w:rsid w:val="00726B21"/>
    <w:rsid w:val="0072702C"/>
    <w:rsid w:val="00727507"/>
    <w:rsid w:val="0072767D"/>
    <w:rsid w:val="0072797B"/>
    <w:rsid w:val="00727B1F"/>
    <w:rsid w:val="00727CD0"/>
    <w:rsid w:val="007300C6"/>
    <w:rsid w:val="00730286"/>
    <w:rsid w:val="00730865"/>
    <w:rsid w:val="007315F8"/>
    <w:rsid w:val="0073165B"/>
    <w:rsid w:val="00731B07"/>
    <w:rsid w:val="00731D0B"/>
    <w:rsid w:val="00731F69"/>
    <w:rsid w:val="0073234D"/>
    <w:rsid w:val="007324B7"/>
    <w:rsid w:val="0073273A"/>
    <w:rsid w:val="0073298D"/>
    <w:rsid w:val="007329B0"/>
    <w:rsid w:val="00732FFE"/>
    <w:rsid w:val="007331CD"/>
    <w:rsid w:val="00733556"/>
    <w:rsid w:val="00733666"/>
    <w:rsid w:val="0073371E"/>
    <w:rsid w:val="00734646"/>
    <w:rsid w:val="00735CAA"/>
    <w:rsid w:val="0073607F"/>
    <w:rsid w:val="00736421"/>
    <w:rsid w:val="007365C1"/>
    <w:rsid w:val="00736748"/>
    <w:rsid w:val="00736B94"/>
    <w:rsid w:val="00736C82"/>
    <w:rsid w:val="00736EB6"/>
    <w:rsid w:val="0073722F"/>
    <w:rsid w:val="007373EA"/>
    <w:rsid w:val="00737935"/>
    <w:rsid w:val="00737F76"/>
    <w:rsid w:val="0074009B"/>
    <w:rsid w:val="00740C2B"/>
    <w:rsid w:val="00740C89"/>
    <w:rsid w:val="00740CCD"/>
    <w:rsid w:val="00740F01"/>
    <w:rsid w:val="00741238"/>
    <w:rsid w:val="00741410"/>
    <w:rsid w:val="00741818"/>
    <w:rsid w:val="00741824"/>
    <w:rsid w:val="00741B47"/>
    <w:rsid w:val="007420FA"/>
    <w:rsid w:val="00742112"/>
    <w:rsid w:val="007422C3"/>
    <w:rsid w:val="00742461"/>
    <w:rsid w:val="00742F4A"/>
    <w:rsid w:val="00743167"/>
    <w:rsid w:val="00743369"/>
    <w:rsid w:val="007435CB"/>
    <w:rsid w:val="00743654"/>
    <w:rsid w:val="00743841"/>
    <w:rsid w:val="00743BB8"/>
    <w:rsid w:val="00743D89"/>
    <w:rsid w:val="0074420F"/>
    <w:rsid w:val="0074454F"/>
    <w:rsid w:val="007448F7"/>
    <w:rsid w:val="00744A80"/>
    <w:rsid w:val="00744AC6"/>
    <w:rsid w:val="00744BBE"/>
    <w:rsid w:val="00744EF7"/>
    <w:rsid w:val="00745477"/>
    <w:rsid w:val="00745B1D"/>
    <w:rsid w:val="00745C2F"/>
    <w:rsid w:val="00745C7A"/>
    <w:rsid w:val="00745EAA"/>
    <w:rsid w:val="00745FDF"/>
    <w:rsid w:val="0074622B"/>
    <w:rsid w:val="00746A71"/>
    <w:rsid w:val="00746AF3"/>
    <w:rsid w:val="00746B12"/>
    <w:rsid w:val="007473CD"/>
    <w:rsid w:val="00747527"/>
    <w:rsid w:val="00747B55"/>
    <w:rsid w:val="007500BE"/>
    <w:rsid w:val="00750D6C"/>
    <w:rsid w:val="00751315"/>
    <w:rsid w:val="00751ACA"/>
    <w:rsid w:val="00751B35"/>
    <w:rsid w:val="00751D0E"/>
    <w:rsid w:val="00752767"/>
    <w:rsid w:val="00752BE7"/>
    <w:rsid w:val="00752DC0"/>
    <w:rsid w:val="00752E6F"/>
    <w:rsid w:val="00752EAF"/>
    <w:rsid w:val="0075307A"/>
    <w:rsid w:val="0075308B"/>
    <w:rsid w:val="00753D76"/>
    <w:rsid w:val="007544F2"/>
    <w:rsid w:val="00754582"/>
    <w:rsid w:val="0075459F"/>
    <w:rsid w:val="007546E4"/>
    <w:rsid w:val="0075497D"/>
    <w:rsid w:val="007551DB"/>
    <w:rsid w:val="00755301"/>
    <w:rsid w:val="00755647"/>
    <w:rsid w:val="007557B6"/>
    <w:rsid w:val="00755D88"/>
    <w:rsid w:val="007562E5"/>
    <w:rsid w:val="0075642D"/>
    <w:rsid w:val="00756478"/>
    <w:rsid w:val="00756E48"/>
    <w:rsid w:val="007576B6"/>
    <w:rsid w:val="007576BD"/>
    <w:rsid w:val="00757A67"/>
    <w:rsid w:val="00757D79"/>
    <w:rsid w:val="00757F6A"/>
    <w:rsid w:val="00760362"/>
    <w:rsid w:val="0076087E"/>
    <w:rsid w:val="00760BDC"/>
    <w:rsid w:val="00760E16"/>
    <w:rsid w:val="00760FD4"/>
    <w:rsid w:val="00761173"/>
    <w:rsid w:val="007618BB"/>
    <w:rsid w:val="00761AC2"/>
    <w:rsid w:val="00761D8B"/>
    <w:rsid w:val="00762072"/>
    <w:rsid w:val="007623CB"/>
    <w:rsid w:val="0076264A"/>
    <w:rsid w:val="007626AA"/>
    <w:rsid w:val="00762779"/>
    <w:rsid w:val="007627E0"/>
    <w:rsid w:val="00762808"/>
    <w:rsid w:val="00762A37"/>
    <w:rsid w:val="00762FDA"/>
    <w:rsid w:val="00763AD9"/>
    <w:rsid w:val="00763DDD"/>
    <w:rsid w:val="00764A50"/>
    <w:rsid w:val="00764C12"/>
    <w:rsid w:val="00764D00"/>
    <w:rsid w:val="00764D34"/>
    <w:rsid w:val="00764ED2"/>
    <w:rsid w:val="00765009"/>
    <w:rsid w:val="0076500F"/>
    <w:rsid w:val="00765169"/>
    <w:rsid w:val="0076558B"/>
    <w:rsid w:val="00765C82"/>
    <w:rsid w:val="00766706"/>
    <w:rsid w:val="00766973"/>
    <w:rsid w:val="00766BBB"/>
    <w:rsid w:val="00766EA4"/>
    <w:rsid w:val="00766F0E"/>
    <w:rsid w:val="00767808"/>
    <w:rsid w:val="00770123"/>
    <w:rsid w:val="0077042D"/>
    <w:rsid w:val="00770827"/>
    <w:rsid w:val="00771276"/>
    <w:rsid w:val="007714AB"/>
    <w:rsid w:val="007714F1"/>
    <w:rsid w:val="00771713"/>
    <w:rsid w:val="00771E2B"/>
    <w:rsid w:val="007724AB"/>
    <w:rsid w:val="00772A08"/>
    <w:rsid w:val="00772A55"/>
    <w:rsid w:val="00772CCF"/>
    <w:rsid w:val="00772DB7"/>
    <w:rsid w:val="00772E86"/>
    <w:rsid w:val="0077349E"/>
    <w:rsid w:val="00773704"/>
    <w:rsid w:val="00773896"/>
    <w:rsid w:val="00773BD5"/>
    <w:rsid w:val="007741BA"/>
    <w:rsid w:val="0077459B"/>
    <w:rsid w:val="00774859"/>
    <w:rsid w:val="007748B9"/>
    <w:rsid w:val="00774C73"/>
    <w:rsid w:val="00775001"/>
    <w:rsid w:val="007753CE"/>
    <w:rsid w:val="00775580"/>
    <w:rsid w:val="007755B4"/>
    <w:rsid w:val="00775C74"/>
    <w:rsid w:val="00776049"/>
    <w:rsid w:val="0077611F"/>
    <w:rsid w:val="007765B0"/>
    <w:rsid w:val="007769C6"/>
    <w:rsid w:val="00776ACE"/>
    <w:rsid w:val="00776E93"/>
    <w:rsid w:val="00776F92"/>
    <w:rsid w:val="007770BA"/>
    <w:rsid w:val="00777101"/>
    <w:rsid w:val="007771D7"/>
    <w:rsid w:val="00777431"/>
    <w:rsid w:val="0077764B"/>
    <w:rsid w:val="00777882"/>
    <w:rsid w:val="00777886"/>
    <w:rsid w:val="00777996"/>
    <w:rsid w:val="00777BBC"/>
    <w:rsid w:val="00777C57"/>
    <w:rsid w:val="00777D1A"/>
    <w:rsid w:val="00777FEF"/>
    <w:rsid w:val="00780212"/>
    <w:rsid w:val="00780405"/>
    <w:rsid w:val="00780745"/>
    <w:rsid w:val="007807C5"/>
    <w:rsid w:val="00780BF6"/>
    <w:rsid w:val="00780D45"/>
    <w:rsid w:val="00781123"/>
    <w:rsid w:val="007813D9"/>
    <w:rsid w:val="00781AF5"/>
    <w:rsid w:val="00781CE8"/>
    <w:rsid w:val="00781F71"/>
    <w:rsid w:val="007824FE"/>
    <w:rsid w:val="00782621"/>
    <w:rsid w:val="007826E7"/>
    <w:rsid w:val="00782A70"/>
    <w:rsid w:val="00782D45"/>
    <w:rsid w:val="00782DD9"/>
    <w:rsid w:val="007830A5"/>
    <w:rsid w:val="007830ED"/>
    <w:rsid w:val="00783D07"/>
    <w:rsid w:val="00783DB9"/>
    <w:rsid w:val="00784277"/>
    <w:rsid w:val="0078438F"/>
    <w:rsid w:val="00785301"/>
    <w:rsid w:val="007856C8"/>
    <w:rsid w:val="007858FD"/>
    <w:rsid w:val="00785A37"/>
    <w:rsid w:val="00785B84"/>
    <w:rsid w:val="00785E8A"/>
    <w:rsid w:val="007864E1"/>
    <w:rsid w:val="007866DF"/>
    <w:rsid w:val="00786930"/>
    <w:rsid w:val="007874C9"/>
    <w:rsid w:val="007874DC"/>
    <w:rsid w:val="00787DA3"/>
    <w:rsid w:val="00787DBE"/>
    <w:rsid w:val="00787ED8"/>
    <w:rsid w:val="00790510"/>
    <w:rsid w:val="0079079F"/>
    <w:rsid w:val="00790C83"/>
    <w:rsid w:val="00790EFE"/>
    <w:rsid w:val="00791133"/>
    <w:rsid w:val="0079156D"/>
    <w:rsid w:val="00791DDF"/>
    <w:rsid w:val="0079206F"/>
    <w:rsid w:val="007920DB"/>
    <w:rsid w:val="00792713"/>
    <w:rsid w:val="00792717"/>
    <w:rsid w:val="007928C5"/>
    <w:rsid w:val="00793230"/>
    <w:rsid w:val="00793329"/>
    <w:rsid w:val="0079344B"/>
    <w:rsid w:val="0079391E"/>
    <w:rsid w:val="007939B4"/>
    <w:rsid w:val="00793A10"/>
    <w:rsid w:val="00793E61"/>
    <w:rsid w:val="00794046"/>
    <w:rsid w:val="00794074"/>
    <w:rsid w:val="007942F4"/>
    <w:rsid w:val="00794349"/>
    <w:rsid w:val="00794407"/>
    <w:rsid w:val="00794642"/>
    <w:rsid w:val="00794AF2"/>
    <w:rsid w:val="007953C2"/>
    <w:rsid w:val="00795828"/>
    <w:rsid w:val="00795A2F"/>
    <w:rsid w:val="00795A45"/>
    <w:rsid w:val="00796382"/>
    <w:rsid w:val="007965D3"/>
    <w:rsid w:val="0079675F"/>
    <w:rsid w:val="0079676B"/>
    <w:rsid w:val="00796CBF"/>
    <w:rsid w:val="00796DD1"/>
    <w:rsid w:val="00797AB5"/>
    <w:rsid w:val="00797CBB"/>
    <w:rsid w:val="00797E74"/>
    <w:rsid w:val="00797FDE"/>
    <w:rsid w:val="007A013F"/>
    <w:rsid w:val="007A02E9"/>
    <w:rsid w:val="007A068F"/>
    <w:rsid w:val="007A072A"/>
    <w:rsid w:val="007A09A8"/>
    <w:rsid w:val="007A0EC8"/>
    <w:rsid w:val="007A1D87"/>
    <w:rsid w:val="007A2207"/>
    <w:rsid w:val="007A2446"/>
    <w:rsid w:val="007A29B8"/>
    <w:rsid w:val="007A32AD"/>
    <w:rsid w:val="007A33F3"/>
    <w:rsid w:val="007A36E0"/>
    <w:rsid w:val="007A3C86"/>
    <w:rsid w:val="007A3CF1"/>
    <w:rsid w:val="007A3EBA"/>
    <w:rsid w:val="007A40BA"/>
    <w:rsid w:val="007A43CB"/>
    <w:rsid w:val="007A4606"/>
    <w:rsid w:val="007A4843"/>
    <w:rsid w:val="007A541C"/>
    <w:rsid w:val="007A547F"/>
    <w:rsid w:val="007A59EA"/>
    <w:rsid w:val="007A6053"/>
    <w:rsid w:val="007A62D4"/>
    <w:rsid w:val="007A701E"/>
    <w:rsid w:val="007A7159"/>
    <w:rsid w:val="007A723C"/>
    <w:rsid w:val="007A757E"/>
    <w:rsid w:val="007A77DA"/>
    <w:rsid w:val="007A7D24"/>
    <w:rsid w:val="007A7FE2"/>
    <w:rsid w:val="007B01E0"/>
    <w:rsid w:val="007B0568"/>
    <w:rsid w:val="007B0838"/>
    <w:rsid w:val="007B0FC7"/>
    <w:rsid w:val="007B15C3"/>
    <w:rsid w:val="007B1780"/>
    <w:rsid w:val="007B187E"/>
    <w:rsid w:val="007B191C"/>
    <w:rsid w:val="007B1D76"/>
    <w:rsid w:val="007B1EA9"/>
    <w:rsid w:val="007B23EB"/>
    <w:rsid w:val="007B2B7B"/>
    <w:rsid w:val="007B2DF8"/>
    <w:rsid w:val="007B2E02"/>
    <w:rsid w:val="007B2E8A"/>
    <w:rsid w:val="007B2EB6"/>
    <w:rsid w:val="007B2F2A"/>
    <w:rsid w:val="007B30D1"/>
    <w:rsid w:val="007B36DD"/>
    <w:rsid w:val="007B3ABB"/>
    <w:rsid w:val="007B3C51"/>
    <w:rsid w:val="007B3C8D"/>
    <w:rsid w:val="007B3D17"/>
    <w:rsid w:val="007B3DA6"/>
    <w:rsid w:val="007B48B7"/>
    <w:rsid w:val="007B50A0"/>
    <w:rsid w:val="007B5484"/>
    <w:rsid w:val="007B562E"/>
    <w:rsid w:val="007B5B07"/>
    <w:rsid w:val="007B62AA"/>
    <w:rsid w:val="007B651F"/>
    <w:rsid w:val="007B6582"/>
    <w:rsid w:val="007B6C0E"/>
    <w:rsid w:val="007B7736"/>
    <w:rsid w:val="007B77C3"/>
    <w:rsid w:val="007B78E5"/>
    <w:rsid w:val="007B7D65"/>
    <w:rsid w:val="007B7E97"/>
    <w:rsid w:val="007C03FF"/>
    <w:rsid w:val="007C0914"/>
    <w:rsid w:val="007C0A6D"/>
    <w:rsid w:val="007C0E1C"/>
    <w:rsid w:val="007C19AA"/>
    <w:rsid w:val="007C1B43"/>
    <w:rsid w:val="007C1FD9"/>
    <w:rsid w:val="007C20AB"/>
    <w:rsid w:val="007C2D62"/>
    <w:rsid w:val="007C3148"/>
    <w:rsid w:val="007C32AE"/>
    <w:rsid w:val="007C365C"/>
    <w:rsid w:val="007C44FC"/>
    <w:rsid w:val="007C464E"/>
    <w:rsid w:val="007C46B2"/>
    <w:rsid w:val="007C4E7E"/>
    <w:rsid w:val="007C54C4"/>
    <w:rsid w:val="007C5666"/>
    <w:rsid w:val="007C57F1"/>
    <w:rsid w:val="007C5890"/>
    <w:rsid w:val="007C600C"/>
    <w:rsid w:val="007C6439"/>
    <w:rsid w:val="007C645C"/>
    <w:rsid w:val="007C6638"/>
    <w:rsid w:val="007C6D49"/>
    <w:rsid w:val="007C762A"/>
    <w:rsid w:val="007D01FA"/>
    <w:rsid w:val="007D02C1"/>
    <w:rsid w:val="007D0301"/>
    <w:rsid w:val="007D0623"/>
    <w:rsid w:val="007D0642"/>
    <w:rsid w:val="007D0886"/>
    <w:rsid w:val="007D0C39"/>
    <w:rsid w:val="007D1032"/>
    <w:rsid w:val="007D150C"/>
    <w:rsid w:val="007D1BBF"/>
    <w:rsid w:val="007D1D4D"/>
    <w:rsid w:val="007D1E74"/>
    <w:rsid w:val="007D240C"/>
    <w:rsid w:val="007D2447"/>
    <w:rsid w:val="007D263C"/>
    <w:rsid w:val="007D2950"/>
    <w:rsid w:val="007D2A5E"/>
    <w:rsid w:val="007D2FAD"/>
    <w:rsid w:val="007D33BE"/>
    <w:rsid w:val="007D3ABD"/>
    <w:rsid w:val="007D42C2"/>
    <w:rsid w:val="007D440D"/>
    <w:rsid w:val="007D4793"/>
    <w:rsid w:val="007D4933"/>
    <w:rsid w:val="007D4AB7"/>
    <w:rsid w:val="007D4FB4"/>
    <w:rsid w:val="007D55FC"/>
    <w:rsid w:val="007D5DA3"/>
    <w:rsid w:val="007D690B"/>
    <w:rsid w:val="007D69CE"/>
    <w:rsid w:val="007D6D06"/>
    <w:rsid w:val="007D6DC2"/>
    <w:rsid w:val="007D7207"/>
    <w:rsid w:val="007D7218"/>
    <w:rsid w:val="007D733B"/>
    <w:rsid w:val="007D7635"/>
    <w:rsid w:val="007D76A4"/>
    <w:rsid w:val="007E0351"/>
    <w:rsid w:val="007E04A8"/>
    <w:rsid w:val="007E0538"/>
    <w:rsid w:val="007E057C"/>
    <w:rsid w:val="007E07F1"/>
    <w:rsid w:val="007E0882"/>
    <w:rsid w:val="007E09BE"/>
    <w:rsid w:val="007E0A70"/>
    <w:rsid w:val="007E0C7E"/>
    <w:rsid w:val="007E0D89"/>
    <w:rsid w:val="007E0E10"/>
    <w:rsid w:val="007E0ED8"/>
    <w:rsid w:val="007E13A0"/>
    <w:rsid w:val="007E15D2"/>
    <w:rsid w:val="007E1CCF"/>
    <w:rsid w:val="007E1E72"/>
    <w:rsid w:val="007E25D0"/>
    <w:rsid w:val="007E2C99"/>
    <w:rsid w:val="007E32D3"/>
    <w:rsid w:val="007E3414"/>
    <w:rsid w:val="007E3714"/>
    <w:rsid w:val="007E3C9E"/>
    <w:rsid w:val="007E3FC2"/>
    <w:rsid w:val="007E45A5"/>
    <w:rsid w:val="007E4C88"/>
    <w:rsid w:val="007E5231"/>
    <w:rsid w:val="007E564F"/>
    <w:rsid w:val="007E5692"/>
    <w:rsid w:val="007E5A6C"/>
    <w:rsid w:val="007E5D9F"/>
    <w:rsid w:val="007E6873"/>
    <w:rsid w:val="007E7075"/>
    <w:rsid w:val="007E7220"/>
    <w:rsid w:val="007E72C3"/>
    <w:rsid w:val="007E7BA7"/>
    <w:rsid w:val="007F0185"/>
    <w:rsid w:val="007F054B"/>
    <w:rsid w:val="007F0614"/>
    <w:rsid w:val="007F0765"/>
    <w:rsid w:val="007F08EC"/>
    <w:rsid w:val="007F0A2E"/>
    <w:rsid w:val="007F0BE7"/>
    <w:rsid w:val="007F10B7"/>
    <w:rsid w:val="007F11AB"/>
    <w:rsid w:val="007F1226"/>
    <w:rsid w:val="007F12BC"/>
    <w:rsid w:val="007F14A3"/>
    <w:rsid w:val="007F14C7"/>
    <w:rsid w:val="007F15BB"/>
    <w:rsid w:val="007F1716"/>
    <w:rsid w:val="007F174C"/>
    <w:rsid w:val="007F22CF"/>
    <w:rsid w:val="007F22E8"/>
    <w:rsid w:val="007F2F08"/>
    <w:rsid w:val="007F2F7B"/>
    <w:rsid w:val="007F3013"/>
    <w:rsid w:val="007F3104"/>
    <w:rsid w:val="007F328A"/>
    <w:rsid w:val="007F38EE"/>
    <w:rsid w:val="007F3DE3"/>
    <w:rsid w:val="007F3E68"/>
    <w:rsid w:val="007F4197"/>
    <w:rsid w:val="007F4AC8"/>
    <w:rsid w:val="007F4B09"/>
    <w:rsid w:val="007F4B3B"/>
    <w:rsid w:val="007F52A1"/>
    <w:rsid w:val="007F5725"/>
    <w:rsid w:val="007F5757"/>
    <w:rsid w:val="007F57DE"/>
    <w:rsid w:val="007F58FF"/>
    <w:rsid w:val="007F5E73"/>
    <w:rsid w:val="007F5EE4"/>
    <w:rsid w:val="007F6416"/>
    <w:rsid w:val="007F643A"/>
    <w:rsid w:val="007F6628"/>
    <w:rsid w:val="007F670F"/>
    <w:rsid w:val="007F6D61"/>
    <w:rsid w:val="007F6DA3"/>
    <w:rsid w:val="007F7326"/>
    <w:rsid w:val="007F74B5"/>
    <w:rsid w:val="007F74C9"/>
    <w:rsid w:val="007F7683"/>
    <w:rsid w:val="007F79F4"/>
    <w:rsid w:val="007F7AC9"/>
    <w:rsid w:val="007F7B6D"/>
    <w:rsid w:val="007F7DC4"/>
    <w:rsid w:val="0080060B"/>
    <w:rsid w:val="00800A20"/>
    <w:rsid w:val="00800A24"/>
    <w:rsid w:val="00800E08"/>
    <w:rsid w:val="00800F24"/>
    <w:rsid w:val="00801482"/>
    <w:rsid w:val="00801888"/>
    <w:rsid w:val="00801AC7"/>
    <w:rsid w:val="00802A29"/>
    <w:rsid w:val="00802E6E"/>
    <w:rsid w:val="00803129"/>
    <w:rsid w:val="00803134"/>
    <w:rsid w:val="008034DD"/>
    <w:rsid w:val="008036E0"/>
    <w:rsid w:val="00804004"/>
    <w:rsid w:val="00804643"/>
    <w:rsid w:val="00804F6D"/>
    <w:rsid w:val="00804FB5"/>
    <w:rsid w:val="00805322"/>
    <w:rsid w:val="0080535A"/>
    <w:rsid w:val="00805778"/>
    <w:rsid w:val="008058EF"/>
    <w:rsid w:val="008059CF"/>
    <w:rsid w:val="00805C95"/>
    <w:rsid w:val="00805ECF"/>
    <w:rsid w:val="00805F22"/>
    <w:rsid w:val="00806109"/>
    <w:rsid w:val="0080647E"/>
    <w:rsid w:val="00806764"/>
    <w:rsid w:val="00806BC9"/>
    <w:rsid w:val="00806E3E"/>
    <w:rsid w:val="00807934"/>
    <w:rsid w:val="008079B8"/>
    <w:rsid w:val="00807AA8"/>
    <w:rsid w:val="008101A7"/>
    <w:rsid w:val="00810665"/>
    <w:rsid w:val="00810D27"/>
    <w:rsid w:val="00810E5F"/>
    <w:rsid w:val="00810FC8"/>
    <w:rsid w:val="0081109F"/>
    <w:rsid w:val="00811179"/>
    <w:rsid w:val="008114F0"/>
    <w:rsid w:val="008116C6"/>
    <w:rsid w:val="008118A0"/>
    <w:rsid w:val="00811BDC"/>
    <w:rsid w:val="00811D8D"/>
    <w:rsid w:val="00811E52"/>
    <w:rsid w:val="00812268"/>
    <w:rsid w:val="0081250A"/>
    <w:rsid w:val="0081269F"/>
    <w:rsid w:val="00812A41"/>
    <w:rsid w:val="008136B1"/>
    <w:rsid w:val="008136EF"/>
    <w:rsid w:val="00813ADE"/>
    <w:rsid w:val="00813C73"/>
    <w:rsid w:val="00813F96"/>
    <w:rsid w:val="008141EB"/>
    <w:rsid w:val="008141F8"/>
    <w:rsid w:val="00814BB6"/>
    <w:rsid w:val="00814DF7"/>
    <w:rsid w:val="00814E8F"/>
    <w:rsid w:val="00814ED7"/>
    <w:rsid w:val="00815246"/>
    <w:rsid w:val="00815CB6"/>
    <w:rsid w:val="0081675E"/>
    <w:rsid w:val="00817403"/>
    <w:rsid w:val="0081759A"/>
    <w:rsid w:val="008177C6"/>
    <w:rsid w:val="00817AF6"/>
    <w:rsid w:val="00817CC7"/>
    <w:rsid w:val="008202F8"/>
    <w:rsid w:val="00820395"/>
    <w:rsid w:val="00820568"/>
    <w:rsid w:val="008208B6"/>
    <w:rsid w:val="008214F8"/>
    <w:rsid w:val="008222C7"/>
    <w:rsid w:val="008229DD"/>
    <w:rsid w:val="00822A6A"/>
    <w:rsid w:val="00822B42"/>
    <w:rsid w:val="00822D5A"/>
    <w:rsid w:val="00822D6F"/>
    <w:rsid w:val="0082322D"/>
    <w:rsid w:val="00823646"/>
    <w:rsid w:val="00823781"/>
    <w:rsid w:val="00823A99"/>
    <w:rsid w:val="00823C9D"/>
    <w:rsid w:val="0082412B"/>
    <w:rsid w:val="008259C6"/>
    <w:rsid w:val="00825A65"/>
    <w:rsid w:val="00825B09"/>
    <w:rsid w:val="00825DE2"/>
    <w:rsid w:val="00825EAD"/>
    <w:rsid w:val="008260BF"/>
    <w:rsid w:val="0082616A"/>
    <w:rsid w:val="008261E0"/>
    <w:rsid w:val="00826332"/>
    <w:rsid w:val="0082696B"/>
    <w:rsid w:val="00827209"/>
    <w:rsid w:val="0082746E"/>
    <w:rsid w:val="0082792B"/>
    <w:rsid w:val="00827F07"/>
    <w:rsid w:val="0083005C"/>
    <w:rsid w:val="0083030E"/>
    <w:rsid w:val="00830844"/>
    <w:rsid w:val="00830C21"/>
    <w:rsid w:val="00830DCE"/>
    <w:rsid w:val="00830F04"/>
    <w:rsid w:val="00830FA0"/>
    <w:rsid w:val="008311CB"/>
    <w:rsid w:val="00831434"/>
    <w:rsid w:val="00831573"/>
    <w:rsid w:val="008318D5"/>
    <w:rsid w:val="00831D43"/>
    <w:rsid w:val="00831DD0"/>
    <w:rsid w:val="0083271A"/>
    <w:rsid w:val="008327E5"/>
    <w:rsid w:val="00832A26"/>
    <w:rsid w:val="00832D7E"/>
    <w:rsid w:val="008333AD"/>
    <w:rsid w:val="00833504"/>
    <w:rsid w:val="008339A5"/>
    <w:rsid w:val="00833B55"/>
    <w:rsid w:val="00833C41"/>
    <w:rsid w:val="00833C82"/>
    <w:rsid w:val="00834039"/>
    <w:rsid w:val="008343D1"/>
    <w:rsid w:val="00834684"/>
    <w:rsid w:val="00834A65"/>
    <w:rsid w:val="00834D04"/>
    <w:rsid w:val="00835315"/>
    <w:rsid w:val="0083564C"/>
    <w:rsid w:val="008357BF"/>
    <w:rsid w:val="00835C35"/>
    <w:rsid w:val="00836285"/>
    <w:rsid w:val="008367BB"/>
    <w:rsid w:val="00836B1A"/>
    <w:rsid w:val="00836BB9"/>
    <w:rsid w:val="00836F69"/>
    <w:rsid w:val="00837220"/>
    <w:rsid w:val="00837248"/>
    <w:rsid w:val="008378CB"/>
    <w:rsid w:val="00837B10"/>
    <w:rsid w:val="00837C16"/>
    <w:rsid w:val="008404A0"/>
    <w:rsid w:val="0084074F"/>
    <w:rsid w:val="00840B27"/>
    <w:rsid w:val="00840C9B"/>
    <w:rsid w:val="008410AB"/>
    <w:rsid w:val="0084126D"/>
    <w:rsid w:val="008412FB"/>
    <w:rsid w:val="00841741"/>
    <w:rsid w:val="00841848"/>
    <w:rsid w:val="0084246A"/>
    <w:rsid w:val="008425A5"/>
    <w:rsid w:val="00842AAD"/>
    <w:rsid w:val="00842C3D"/>
    <w:rsid w:val="00842CBF"/>
    <w:rsid w:val="00842FAB"/>
    <w:rsid w:val="008430E5"/>
    <w:rsid w:val="0084313D"/>
    <w:rsid w:val="00843325"/>
    <w:rsid w:val="0084371E"/>
    <w:rsid w:val="008437F4"/>
    <w:rsid w:val="008438E5"/>
    <w:rsid w:val="008438EB"/>
    <w:rsid w:val="00843AB3"/>
    <w:rsid w:val="00843B58"/>
    <w:rsid w:val="0084400E"/>
    <w:rsid w:val="00844795"/>
    <w:rsid w:val="00844A2D"/>
    <w:rsid w:val="00844E97"/>
    <w:rsid w:val="008467E2"/>
    <w:rsid w:val="0084686D"/>
    <w:rsid w:val="00846D0E"/>
    <w:rsid w:val="00846FF6"/>
    <w:rsid w:val="00847138"/>
    <w:rsid w:val="008471A9"/>
    <w:rsid w:val="008476E7"/>
    <w:rsid w:val="0084796C"/>
    <w:rsid w:val="00847C9D"/>
    <w:rsid w:val="00847DC3"/>
    <w:rsid w:val="00847E3D"/>
    <w:rsid w:val="00847E47"/>
    <w:rsid w:val="00850A4F"/>
    <w:rsid w:val="00850ED8"/>
    <w:rsid w:val="00851113"/>
    <w:rsid w:val="0085139B"/>
    <w:rsid w:val="00851D61"/>
    <w:rsid w:val="00851D83"/>
    <w:rsid w:val="008525C3"/>
    <w:rsid w:val="008529D4"/>
    <w:rsid w:val="00852D86"/>
    <w:rsid w:val="00852F2C"/>
    <w:rsid w:val="00852F44"/>
    <w:rsid w:val="00852FF2"/>
    <w:rsid w:val="008530A7"/>
    <w:rsid w:val="00853388"/>
    <w:rsid w:val="00853E64"/>
    <w:rsid w:val="00854089"/>
    <w:rsid w:val="008546A2"/>
    <w:rsid w:val="0085517A"/>
    <w:rsid w:val="0085596D"/>
    <w:rsid w:val="0085598E"/>
    <w:rsid w:val="00855AB5"/>
    <w:rsid w:val="00855CD7"/>
    <w:rsid w:val="00855F29"/>
    <w:rsid w:val="008561F0"/>
    <w:rsid w:val="008564C1"/>
    <w:rsid w:val="00856656"/>
    <w:rsid w:val="0085680B"/>
    <w:rsid w:val="00856B4A"/>
    <w:rsid w:val="00856E4B"/>
    <w:rsid w:val="008606A6"/>
    <w:rsid w:val="008609E3"/>
    <w:rsid w:val="008609F6"/>
    <w:rsid w:val="00860D97"/>
    <w:rsid w:val="00860E10"/>
    <w:rsid w:val="0086105E"/>
    <w:rsid w:val="008614E8"/>
    <w:rsid w:val="00861807"/>
    <w:rsid w:val="00861A3E"/>
    <w:rsid w:val="00862662"/>
    <w:rsid w:val="00862B17"/>
    <w:rsid w:val="00862B4A"/>
    <w:rsid w:val="00862B65"/>
    <w:rsid w:val="00862E59"/>
    <w:rsid w:val="00862F32"/>
    <w:rsid w:val="00863392"/>
    <w:rsid w:val="00863719"/>
    <w:rsid w:val="00863E9E"/>
    <w:rsid w:val="008642EC"/>
    <w:rsid w:val="008646B4"/>
    <w:rsid w:val="00864714"/>
    <w:rsid w:val="00864B34"/>
    <w:rsid w:val="0086540A"/>
    <w:rsid w:val="008655D6"/>
    <w:rsid w:val="00865723"/>
    <w:rsid w:val="008657D1"/>
    <w:rsid w:val="00865C47"/>
    <w:rsid w:val="00865EC4"/>
    <w:rsid w:val="00866B47"/>
    <w:rsid w:val="00867266"/>
    <w:rsid w:val="008679E9"/>
    <w:rsid w:val="00867BE4"/>
    <w:rsid w:val="00867EEE"/>
    <w:rsid w:val="00867F6A"/>
    <w:rsid w:val="00870227"/>
    <w:rsid w:val="008703B4"/>
    <w:rsid w:val="008703F8"/>
    <w:rsid w:val="00870567"/>
    <w:rsid w:val="008707BD"/>
    <w:rsid w:val="00870F01"/>
    <w:rsid w:val="0087114B"/>
    <w:rsid w:val="008712B4"/>
    <w:rsid w:val="00871D6B"/>
    <w:rsid w:val="00871E39"/>
    <w:rsid w:val="008726CE"/>
    <w:rsid w:val="0087311B"/>
    <w:rsid w:val="008732A7"/>
    <w:rsid w:val="008733BF"/>
    <w:rsid w:val="00873826"/>
    <w:rsid w:val="00873DAD"/>
    <w:rsid w:val="008743D6"/>
    <w:rsid w:val="008745B2"/>
    <w:rsid w:val="008749DC"/>
    <w:rsid w:val="008752C3"/>
    <w:rsid w:val="00875648"/>
    <w:rsid w:val="008758EA"/>
    <w:rsid w:val="0087593D"/>
    <w:rsid w:val="00875A17"/>
    <w:rsid w:val="00875E1D"/>
    <w:rsid w:val="00875E93"/>
    <w:rsid w:val="00876B6C"/>
    <w:rsid w:val="00876BC7"/>
    <w:rsid w:val="00876E6D"/>
    <w:rsid w:val="0087738C"/>
    <w:rsid w:val="00877DDB"/>
    <w:rsid w:val="00877DEA"/>
    <w:rsid w:val="00877EE8"/>
    <w:rsid w:val="00880248"/>
    <w:rsid w:val="008802FD"/>
    <w:rsid w:val="00880475"/>
    <w:rsid w:val="00880562"/>
    <w:rsid w:val="00880AB7"/>
    <w:rsid w:val="00881167"/>
    <w:rsid w:val="008814D0"/>
    <w:rsid w:val="008816B5"/>
    <w:rsid w:val="00881B4B"/>
    <w:rsid w:val="00881DAB"/>
    <w:rsid w:val="008825CB"/>
    <w:rsid w:val="008828E0"/>
    <w:rsid w:val="008829DB"/>
    <w:rsid w:val="00882C1B"/>
    <w:rsid w:val="00882C36"/>
    <w:rsid w:val="00882D2E"/>
    <w:rsid w:val="00882E2C"/>
    <w:rsid w:val="008835AF"/>
    <w:rsid w:val="008836A0"/>
    <w:rsid w:val="00883C66"/>
    <w:rsid w:val="00883D21"/>
    <w:rsid w:val="008842C7"/>
    <w:rsid w:val="008845D4"/>
    <w:rsid w:val="008847E9"/>
    <w:rsid w:val="008850D9"/>
    <w:rsid w:val="0088516B"/>
    <w:rsid w:val="00885612"/>
    <w:rsid w:val="008856C0"/>
    <w:rsid w:val="00885725"/>
    <w:rsid w:val="008857B5"/>
    <w:rsid w:val="0088596E"/>
    <w:rsid w:val="0088601D"/>
    <w:rsid w:val="0088623A"/>
    <w:rsid w:val="0088632F"/>
    <w:rsid w:val="008863C8"/>
    <w:rsid w:val="00886F3B"/>
    <w:rsid w:val="00886F56"/>
    <w:rsid w:val="00887031"/>
    <w:rsid w:val="0088727E"/>
    <w:rsid w:val="0088734C"/>
    <w:rsid w:val="0088768B"/>
    <w:rsid w:val="008879A8"/>
    <w:rsid w:val="00887A61"/>
    <w:rsid w:val="00887AEB"/>
    <w:rsid w:val="00890166"/>
    <w:rsid w:val="00890338"/>
    <w:rsid w:val="008904F1"/>
    <w:rsid w:val="00890697"/>
    <w:rsid w:val="00890770"/>
    <w:rsid w:val="00890978"/>
    <w:rsid w:val="00890AB4"/>
    <w:rsid w:val="008912AB"/>
    <w:rsid w:val="008913B8"/>
    <w:rsid w:val="008917D7"/>
    <w:rsid w:val="008919CA"/>
    <w:rsid w:val="00892382"/>
    <w:rsid w:val="00892E6F"/>
    <w:rsid w:val="00893037"/>
    <w:rsid w:val="00893053"/>
    <w:rsid w:val="0089310D"/>
    <w:rsid w:val="00893657"/>
    <w:rsid w:val="00894005"/>
    <w:rsid w:val="00895169"/>
    <w:rsid w:val="008951F5"/>
    <w:rsid w:val="0089599A"/>
    <w:rsid w:val="00895E1C"/>
    <w:rsid w:val="008964FF"/>
    <w:rsid w:val="00896738"/>
    <w:rsid w:val="00896A62"/>
    <w:rsid w:val="00896BB0"/>
    <w:rsid w:val="00896DE6"/>
    <w:rsid w:val="0089725B"/>
    <w:rsid w:val="008974B4"/>
    <w:rsid w:val="008975E7"/>
    <w:rsid w:val="0089799F"/>
    <w:rsid w:val="00897A1C"/>
    <w:rsid w:val="00897D63"/>
    <w:rsid w:val="008A008C"/>
    <w:rsid w:val="008A0305"/>
    <w:rsid w:val="008A06D6"/>
    <w:rsid w:val="008A11B3"/>
    <w:rsid w:val="008A232A"/>
    <w:rsid w:val="008A2564"/>
    <w:rsid w:val="008A261C"/>
    <w:rsid w:val="008A280D"/>
    <w:rsid w:val="008A2EF7"/>
    <w:rsid w:val="008A3138"/>
    <w:rsid w:val="008A3647"/>
    <w:rsid w:val="008A3BD4"/>
    <w:rsid w:val="008A4010"/>
    <w:rsid w:val="008A41A1"/>
    <w:rsid w:val="008A41D4"/>
    <w:rsid w:val="008A4256"/>
    <w:rsid w:val="008A429D"/>
    <w:rsid w:val="008A4AEA"/>
    <w:rsid w:val="008A4B79"/>
    <w:rsid w:val="008A4C2F"/>
    <w:rsid w:val="008A536A"/>
    <w:rsid w:val="008A549C"/>
    <w:rsid w:val="008A5BA2"/>
    <w:rsid w:val="008A5DDD"/>
    <w:rsid w:val="008A6156"/>
    <w:rsid w:val="008A61F8"/>
    <w:rsid w:val="008A6272"/>
    <w:rsid w:val="008A6370"/>
    <w:rsid w:val="008A65DE"/>
    <w:rsid w:val="008A74F1"/>
    <w:rsid w:val="008A7590"/>
    <w:rsid w:val="008A7A06"/>
    <w:rsid w:val="008A7C83"/>
    <w:rsid w:val="008B0168"/>
    <w:rsid w:val="008B0197"/>
    <w:rsid w:val="008B0332"/>
    <w:rsid w:val="008B0670"/>
    <w:rsid w:val="008B0B18"/>
    <w:rsid w:val="008B0BD9"/>
    <w:rsid w:val="008B10B0"/>
    <w:rsid w:val="008B1134"/>
    <w:rsid w:val="008B14DB"/>
    <w:rsid w:val="008B18DE"/>
    <w:rsid w:val="008B190F"/>
    <w:rsid w:val="008B1C20"/>
    <w:rsid w:val="008B20BC"/>
    <w:rsid w:val="008B2445"/>
    <w:rsid w:val="008B2627"/>
    <w:rsid w:val="008B28F0"/>
    <w:rsid w:val="008B2A87"/>
    <w:rsid w:val="008B30D0"/>
    <w:rsid w:val="008B33D7"/>
    <w:rsid w:val="008B3B20"/>
    <w:rsid w:val="008B3C72"/>
    <w:rsid w:val="008B3DEB"/>
    <w:rsid w:val="008B405D"/>
    <w:rsid w:val="008B4095"/>
    <w:rsid w:val="008B43FF"/>
    <w:rsid w:val="008B4A34"/>
    <w:rsid w:val="008B4B79"/>
    <w:rsid w:val="008B4CFB"/>
    <w:rsid w:val="008B4F3F"/>
    <w:rsid w:val="008B5291"/>
    <w:rsid w:val="008B5786"/>
    <w:rsid w:val="008B588D"/>
    <w:rsid w:val="008B5A8F"/>
    <w:rsid w:val="008B61B0"/>
    <w:rsid w:val="008B6305"/>
    <w:rsid w:val="008B68EB"/>
    <w:rsid w:val="008B6A80"/>
    <w:rsid w:val="008B6C51"/>
    <w:rsid w:val="008B6C70"/>
    <w:rsid w:val="008B6CB3"/>
    <w:rsid w:val="008B6E86"/>
    <w:rsid w:val="008B7CD9"/>
    <w:rsid w:val="008C031F"/>
    <w:rsid w:val="008C0534"/>
    <w:rsid w:val="008C0665"/>
    <w:rsid w:val="008C069E"/>
    <w:rsid w:val="008C072D"/>
    <w:rsid w:val="008C0807"/>
    <w:rsid w:val="008C0A39"/>
    <w:rsid w:val="008C0A83"/>
    <w:rsid w:val="008C0C42"/>
    <w:rsid w:val="008C0EE7"/>
    <w:rsid w:val="008C1098"/>
    <w:rsid w:val="008C1BA8"/>
    <w:rsid w:val="008C1E4B"/>
    <w:rsid w:val="008C2D88"/>
    <w:rsid w:val="008C31B9"/>
    <w:rsid w:val="008C3441"/>
    <w:rsid w:val="008C346B"/>
    <w:rsid w:val="008C3919"/>
    <w:rsid w:val="008C39AE"/>
    <w:rsid w:val="008C3EFD"/>
    <w:rsid w:val="008C472B"/>
    <w:rsid w:val="008C49D6"/>
    <w:rsid w:val="008C4CF2"/>
    <w:rsid w:val="008C4D47"/>
    <w:rsid w:val="008C5352"/>
    <w:rsid w:val="008C5837"/>
    <w:rsid w:val="008C58BE"/>
    <w:rsid w:val="008C5A9B"/>
    <w:rsid w:val="008C5B59"/>
    <w:rsid w:val="008C5DB4"/>
    <w:rsid w:val="008C5EE8"/>
    <w:rsid w:val="008C63AB"/>
    <w:rsid w:val="008C675E"/>
    <w:rsid w:val="008C6C74"/>
    <w:rsid w:val="008C6D04"/>
    <w:rsid w:val="008C6DED"/>
    <w:rsid w:val="008C70AD"/>
    <w:rsid w:val="008C75D0"/>
    <w:rsid w:val="008C7832"/>
    <w:rsid w:val="008C78AC"/>
    <w:rsid w:val="008C78F1"/>
    <w:rsid w:val="008C79CE"/>
    <w:rsid w:val="008D028B"/>
    <w:rsid w:val="008D03F6"/>
    <w:rsid w:val="008D08A9"/>
    <w:rsid w:val="008D0A29"/>
    <w:rsid w:val="008D0EFF"/>
    <w:rsid w:val="008D0F23"/>
    <w:rsid w:val="008D14A4"/>
    <w:rsid w:val="008D14D2"/>
    <w:rsid w:val="008D192C"/>
    <w:rsid w:val="008D1A52"/>
    <w:rsid w:val="008D1ABF"/>
    <w:rsid w:val="008D1EE3"/>
    <w:rsid w:val="008D211F"/>
    <w:rsid w:val="008D2856"/>
    <w:rsid w:val="008D2CB5"/>
    <w:rsid w:val="008D38B6"/>
    <w:rsid w:val="008D394C"/>
    <w:rsid w:val="008D3B28"/>
    <w:rsid w:val="008D3DD1"/>
    <w:rsid w:val="008D42CA"/>
    <w:rsid w:val="008D48D1"/>
    <w:rsid w:val="008D4AC1"/>
    <w:rsid w:val="008D4F09"/>
    <w:rsid w:val="008D53FE"/>
    <w:rsid w:val="008D563D"/>
    <w:rsid w:val="008D5A77"/>
    <w:rsid w:val="008D5C35"/>
    <w:rsid w:val="008D5CAD"/>
    <w:rsid w:val="008D5D60"/>
    <w:rsid w:val="008D611A"/>
    <w:rsid w:val="008D668E"/>
    <w:rsid w:val="008D7128"/>
    <w:rsid w:val="008D726A"/>
    <w:rsid w:val="008D72A2"/>
    <w:rsid w:val="008D74FF"/>
    <w:rsid w:val="008D792E"/>
    <w:rsid w:val="008D7A83"/>
    <w:rsid w:val="008E0695"/>
    <w:rsid w:val="008E0850"/>
    <w:rsid w:val="008E08FC"/>
    <w:rsid w:val="008E0DED"/>
    <w:rsid w:val="008E1BA0"/>
    <w:rsid w:val="008E1C1E"/>
    <w:rsid w:val="008E1DA3"/>
    <w:rsid w:val="008E1F58"/>
    <w:rsid w:val="008E20EC"/>
    <w:rsid w:val="008E2191"/>
    <w:rsid w:val="008E3200"/>
    <w:rsid w:val="008E3252"/>
    <w:rsid w:val="008E33E5"/>
    <w:rsid w:val="008E3400"/>
    <w:rsid w:val="008E34DA"/>
    <w:rsid w:val="008E37A9"/>
    <w:rsid w:val="008E40C4"/>
    <w:rsid w:val="008E4125"/>
    <w:rsid w:val="008E4483"/>
    <w:rsid w:val="008E4543"/>
    <w:rsid w:val="008E4593"/>
    <w:rsid w:val="008E4673"/>
    <w:rsid w:val="008E47D6"/>
    <w:rsid w:val="008E4AFD"/>
    <w:rsid w:val="008E4F4A"/>
    <w:rsid w:val="008E5A75"/>
    <w:rsid w:val="008E5DD7"/>
    <w:rsid w:val="008E60C9"/>
    <w:rsid w:val="008E660F"/>
    <w:rsid w:val="008E68A1"/>
    <w:rsid w:val="008E6B6C"/>
    <w:rsid w:val="008E6F14"/>
    <w:rsid w:val="008E76D8"/>
    <w:rsid w:val="008E7A6D"/>
    <w:rsid w:val="008E7B33"/>
    <w:rsid w:val="008F09B9"/>
    <w:rsid w:val="008F13DC"/>
    <w:rsid w:val="008F1B74"/>
    <w:rsid w:val="008F1F57"/>
    <w:rsid w:val="008F22C9"/>
    <w:rsid w:val="008F292B"/>
    <w:rsid w:val="008F2EE7"/>
    <w:rsid w:val="008F2F25"/>
    <w:rsid w:val="008F3561"/>
    <w:rsid w:val="008F3828"/>
    <w:rsid w:val="008F3A50"/>
    <w:rsid w:val="008F3C18"/>
    <w:rsid w:val="008F3E67"/>
    <w:rsid w:val="008F3EC5"/>
    <w:rsid w:val="008F4143"/>
    <w:rsid w:val="008F43CD"/>
    <w:rsid w:val="008F44D1"/>
    <w:rsid w:val="008F44EF"/>
    <w:rsid w:val="008F455B"/>
    <w:rsid w:val="008F4AA6"/>
    <w:rsid w:val="008F4CA4"/>
    <w:rsid w:val="008F523F"/>
    <w:rsid w:val="008F54D4"/>
    <w:rsid w:val="008F5E08"/>
    <w:rsid w:val="008F657C"/>
    <w:rsid w:val="008F709F"/>
    <w:rsid w:val="008F76B2"/>
    <w:rsid w:val="008F7931"/>
    <w:rsid w:val="008F7B64"/>
    <w:rsid w:val="008F7E17"/>
    <w:rsid w:val="00900038"/>
    <w:rsid w:val="009004F8"/>
    <w:rsid w:val="009006D2"/>
    <w:rsid w:val="0090090B"/>
    <w:rsid w:val="00900943"/>
    <w:rsid w:val="00900988"/>
    <w:rsid w:val="0090099C"/>
    <w:rsid w:val="00900A16"/>
    <w:rsid w:val="00900BCF"/>
    <w:rsid w:val="009011D0"/>
    <w:rsid w:val="009012C0"/>
    <w:rsid w:val="009014F8"/>
    <w:rsid w:val="00901818"/>
    <w:rsid w:val="00901D56"/>
    <w:rsid w:val="00901EFF"/>
    <w:rsid w:val="009022D4"/>
    <w:rsid w:val="0090280A"/>
    <w:rsid w:val="00902842"/>
    <w:rsid w:val="00902FAE"/>
    <w:rsid w:val="0090340A"/>
    <w:rsid w:val="00904251"/>
    <w:rsid w:val="0090430A"/>
    <w:rsid w:val="00904683"/>
    <w:rsid w:val="00904775"/>
    <w:rsid w:val="00904E86"/>
    <w:rsid w:val="00904EDD"/>
    <w:rsid w:val="009052BE"/>
    <w:rsid w:val="0090533D"/>
    <w:rsid w:val="00905535"/>
    <w:rsid w:val="00905708"/>
    <w:rsid w:val="0090570A"/>
    <w:rsid w:val="0090652C"/>
    <w:rsid w:val="00906948"/>
    <w:rsid w:val="00906995"/>
    <w:rsid w:val="00906A90"/>
    <w:rsid w:val="00906B17"/>
    <w:rsid w:val="00906C62"/>
    <w:rsid w:val="00907053"/>
    <w:rsid w:val="009070D6"/>
    <w:rsid w:val="0090711D"/>
    <w:rsid w:val="0090763E"/>
    <w:rsid w:val="009076A7"/>
    <w:rsid w:val="00907840"/>
    <w:rsid w:val="00907C83"/>
    <w:rsid w:val="009103B3"/>
    <w:rsid w:val="0091083A"/>
    <w:rsid w:val="00910A65"/>
    <w:rsid w:val="00910D9A"/>
    <w:rsid w:val="00910F32"/>
    <w:rsid w:val="00911117"/>
    <w:rsid w:val="00911195"/>
    <w:rsid w:val="009114CB"/>
    <w:rsid w:val="0091165C"/>
    <w:rsid w:val="009116E2"/>
    <w:rsid w:val="00911AAF"/>
    <w:rsid w:val="00911EC2"/>
    <w:rsid w:val="00912240"/>
    <w:rsid w:val="009122C0"/>
    <w:rsid w:val="00912327"/>
    <w:rsid w:val="00912948"/>
    <w:rsid w:val="00912C2B"/>
    <w:rsid w:val="00912EF0"/>
    <w:rsid w:val="00912F08"/>
    <w:rsid w:val="009132A5"/>
    <w:rsid w:val="0091332F"/>
    <w:rsid w:val="00913525"/>
    <w:rsid w:val="009136A6"/>
    <w:rsid w:val="00913ACF"/>
    <w:rsid w:val="00914368"/>
    <w:rsid w:val="00914445"/>
    <w:rsid w:val="00914623"/>
    <w:rsid w:val="00914E7B"/>
    <w:rsid w:val="00914FD2"/>
    <w:rsid w:val="00915161"/>
    <w:rsid w:val="00915D30"/>
    <w:rsid w:val="009165E7"/>
    <w:rsid w:val="00916863"/>
    <w:rsid w:val="0091686F"/>
    <w:rsid w:val="00916BA0"/>
    <w:rsid w:val="00916ED0"/>
    <w:rsid w:val="0091705D"/>
    <w:rsid w:val="009171A8"/>
    <w:rsid w:val="00917268"/>
    <w:rsid w:val="00917598"/>
    <w:rsid w:val="00917BB5"/>
    <w:rsid w:val="00917EB7"/>
    <w:rsid w:val="009200CD"/>
    <w:rsid w:val="00920EF9"/>
    <w:rsid w:val="00921300"/>
    <w:rsid w:val="009213BD"/>
    <w:rsid w:val="00921479"/>
    <w:rsid w:val="009214A0"/>
    <w:rsid w:val="00921593"/>
    <w:rsid w:val="00921F98"/>
    <w:rsid w:val="00922145"/>
    <w:rsid w:val="009224DB"/>
    <w:rsid w:val="00922518"/>
    <w:rsid w:val="009225D0"/>
    <w:rsid w:val="009225E6"/>
    <w:rsid w:val="00922B6E"/>
    <w:rsid w:val="00922BFF"/>
    <w:rsid w:val="00922DFD"/>
    <w:rsid w:val="009238EE"/>
    <w:rsid w:val="00923AFA"/>
    <w:rsid w:val="00923C57"/>
    <w:rsid w:val="00924226"/>
    <w:rsid w:val="0092429E"/>
    <w:rsid w:val="00924811"/>
    <w:rsid w:val="00924AA1"/>
    <w:rsid w:val="009251D7"/>
    <w:rsid w:val="0092531E"/>
    <w:rsid w:val="009253E8"/>
    <w:rsid w:val="0092564B"/>
    <w:rsid w:val="00925727"/>
    <w:rsid w:val="009259DD"/>
    <w:rsid w:val="00925EC1"/>
    <w:rsid w:val="00926051"/>
    <w:rsid w:val="009267BC"/>
    <w:rsid w:val="00926AE4"/>
    <w:rsid w:val="00926C68"/>
    <w:rsid w:val="00926CF6"/>
    <w:rsid w:val="00927086"/>
    <w:rsid w:val="00927364"/>
    <w:rsid w:val="009273F7"/>
    <w:rsid w:val="009274EC"/>
    <w:rsid w:val="0092759B"/>
    <w:rsid w:val="00927675"/>
    <w:rsid w:val="00927FB8"/>
    <w:rsid w:val="009300F6"/>
    <w:rsid w:val="0093033E"/>
    <w:rsid w:val="009306EE"/>
    <w:rsid w:val="009307F2"/>
    <w:rsid w:val="009309BB"/>
    <w:rsid w:val="00930ABC"/>
    <w:rsid w:val="00930B00"/>
    <w:rsid w:val="00930D3D"/>
    <w:rsid w:val="00930E70"/>
    <w:rsid w:val="0093180E"/>
    <w:rsid w:val="00931C22"/>
    <w:rsid w:val="00931F20"/>
    <w:rsid w:val="009324EA"/>
    <w:rsid w:val="0093309C"/>
    <w:rsid w:val="009330AE"/>
    <w:rsid w:val="0093336E"/>
    <w:rsid w:val="009339ED"/>
    <w:rsid w:val="00934237"/>
    <w:rsid w:val="0093485D"/>
    <w:rsid w:val="009348E4"/>
    <w:rsid w:val="00934DC1"/>
    <w:rsid w:val="009358F5"/>
    <w:rsid w:val="009359AF"/>
    <w:rsid w:val="00935D7A"/>
    <w:rsid w:val="00936588"/>
    <w:rsid w:val="00936B50"/>
    <w:rsid w:val="00936F46"/>
    <w:rsid w:val="009372B2"/>
    <w:rsid w:val="00937379"/>
    <w:rsid w:val="0093771E"/>
    <w:rsid w:val="009377C7"/>
    <w:rsid w:val="00937A2C"/>
    <w:rsid w:val="00937D77"/>
    <w:rsid w:val="00937F5D"/>
    <w:rsid w:val="009401AE"/>
    <w:rsid w:val="0094052F"/>
    <w:rsid w:val="00940658"/>
    <w:rsid w:val="00940F53"/>
    <w:rsid w:val="00941003"/>
    <w:rsid w:val="00941244"/>
    <w:rsid w:val="0094129D"/>
    <w:rsid w:val="00941490"/>
    <w:rsid w:val="009414FC"/>
    <w:rsid w:val="009417A4"/>
    <w:rsid w:val="00941EEC"/>
    <w:rsid w:val="0094200C"/>
    <w:rsid w:val="009422BA"/>
    <w:rsid w:val="009426A5"/>
    <w:rsid w:val="00942C5C"/>
    <w:rsid w:val="00942CD1"/>
    <w:rsid w:val="00942CD7"/>
    <w:rsid w:val="00942D39"/>
    <w:rsid w:val="00942EA2"/>
    <w:rsid w:val="00942F75"/>
    <w:rsid w:val="00943C6E"/>
    <w:rsid w:val="00943E62"/>
    <w:rsid w:val="00943EB6"/>
    <w:rsid w:val="0094450E"/>
    <w:rsid w:val="009449CE"/>
    <w:rsid w:val="00944F78"/>
    <w:rsid w:val="0094519C"/>
    <w:rsid w:val="009455EA"/>
    <w:rsid w:val="0094577C"/>
    <w:rsid w:val="009458CE"/>
    <w:rsid w:val="00945CEB"/>
    <w:rsid w:val="00945FF5"/>
    <w:rsid w:val="0094611C"/>
    <w:rsid w:val="0094619F"/>
    <w:rsid w:val="0094669C"/>
    <w:rsid w:val="0094671B"/>
    <w:rsid w:val="0094679B"/>
    <w:rsid w:val="009469D0"/>
    <w:rsid w:val="00946B40"/>
    <w:rsid w:val="009470B2"/>
    <w:rsid w:val="009471C2"/>
    <w:rsid w:val="0094761E"/>
    <w:rsid w:val="00947787"/>
    <w:rsid w:val="00947D56"/>
    <w:rsid w:val="009500A8"/>
    <w:rsid w:val="009502A7"/>
    <w:rsid w:val="00950365"/>
    <w:rsid w:val="009503F3"/>
    <w:rsid w:val="00950856"/>
    <w:rsid w:val="00951187"/>
    <w:rsid w:val="009515C4"/>
    <w:rsid w:val="00951CE9"/>
    <w:rsid w:val="00951DA5"/>
    <w:rsid w:val="009524F5"/>
    <w:rsid w:val="0095282F"/>
    <w:rsid w:val="0095293A"/>
    <w:rsid w:val="00952B55"/>
    <w:rsid w:val="00953187"/>
    <w:rsid w:val="009532AC"/>
    <w:rsid w:val="00953AE4"/>
    <w:rsid w:val="00953BB6"/>
    <w:rsid w:val="00953C88"/>
    <w:rsid w:val="00953E32"/>
    <w:rsid w:val="00954010"/>
    <w:rsid w:val="009542F5"/>
    <w:rsid w:val="009543B0"/>
    <w:rsid w:val="00954E65"/>
    <w:rsid w:val="00954E6E"/>
    <w:rsid w:val="009553E0"/>
    <w:rsid w:val="0095544E"/>
    <w:rsid w:val="0095564E"/>
    <w:rsid w:val="009556F3"/>
    <w:rsid w:val="00955CD8"/>
    <w:rsid w:val="00955F7F"/>
    <w:rsid w:val="009561C8"/>
    <w:rsid w:val="00956697"/>
    <w:rsid w:val="00956D8E"/>
    <w:rsid w:val="00956FEA"/>
    <w:rsid w:val="009571DE"/>
    <w:rsid w:val="00957397"/>
    <w:rsid w:val="0095766F"/>
    <w:rsid w:val="00957766"/>
    <w:rsid w:val="00957807"/>
    <w:rsid w:val="0096011C"/>
    <w:rsid w:val="00960901"/>
    <w:rsid w:val="00960A11"/>
    <w:rsid w:val="00960ECA"/>
    <w:rsid w:val="009611AE"/>
    <w:rsid w:val="00961B63"/>
    <w:rsid w:val="00961F96"/>
    <w:rsid w:val="009622D8"/>
    <w:rsid w:val="009623B4"/>
    <w:rsid w:val="00962F4C"/>
    <w:rsid w:val="009631C1"/>
    <w:rsid w:val="00963417"/>
    <w:rsid w:val="00963794"/>
    <w:rsid w:val="009637C3"/>
    <w:rsid w:val="00963866"/>
    <w:rsid w:val="00963CC8"/>
    <w:rsid w:val="00964625"/>
    <w:rsid w:val="00964F54"/>
    <w:rsid w:val="0096546D"/>
    <w:rsid w:val="009657A6"/>
    <w:rsid w:val="00965B60"/>
    <w:rsid w:val="0096621B"/>
    <w:rsid w:val="009662CD"/>
    <w:rsid w:val="009663ED"/>
    <w:rsid w:val="00966446"/>
    <w:rsid w:val="0096660E"/>
    <w:rsid w:val="009667A2"/>
    <w:rsid w:val="00966DE4"/>
    <w:rsid w:val="0096735E"/>
    <w:rsid w:val="009677B5"/>
    <w:rsid w:val="00967D15"/>
    <w:rsid w:val="00967E51"/>
    <w:rsid w:val="00967F75"/>
    <w:rsid w:val="00970526"/>
    <w:rsid w:val="0097065C"/>
    <w:rsid w:val="00970843"/>
    <w:rsid w:val="0097090E"/>
    <w:rsid w:val="00970A52"/>
    <w:rsid w:val="00970B55"/>
    <w:rsid w:val="00970E24"/>
    <w:rsid w:val="00971221"/>
    <w:rsid w:val="00971806"/>
    <w:rsid w:val="00971BF7"/>
    <w:rsid w:val="009722C4"/>
    <w:rsid w:val="00972688"/>
    <w:rsid w:val="00972C8F"/>
    <w:rsid w:val="00972FE9"/>
    <w:rsid w:val="00973372"/>
    <w:rsid w:val="009736CA"/>
    <w:rsid w:val="009739EF"/>
    <w:rsid w:val="00973A4D"/>
    <w:rsid w:val="00973D8A"/>
    <w:rsid w:val="00973DE5"/>
    <w:rsid w:val="00973E9E"/>
    <w:rsid w:val="00974264"/>
    <w:rsid w:val="009743EB"/>
    <w:rsid w:val="0097462B"/>
    <w:rsid w:val="00974644"/>
    <w:rsid w:val="00974BA1"/>
    <w:rsid w:val="00975282"/>
    <w:rsid w:val="009755DD"/>
    <w:rsid w:val="00975759"/>
    <w:rsid w:val="00975FB5"/>
    <w:rsid w:val="009763CC"/>
    <w:rsid w:val="00976530"/>
    <w:rsid w:val="00976692"/>
    <w:rsid w:val="00976942"/>
    <w:rsid w:val="00976B42"/>
    <w:rsid w:val="00976D57"/>
    <w:rsid w:val="009777F6"/>
    <w:rsid w:val="009779B6"/>
    <w:rsid w:val="00977A0F"/>
    <w:rsid w:val="00977A64"/>
    <w:rsid w:val="00977AC0"/>
    <w:rsid w:val="00980127"/>
    <w:rsid w:val="00980334"/>
    <w:rsid w:val="0098036C"/>
    <w:rsid w:val="00980C32"/>
    <w:rsid w:val="0098140F"/>
    <w:rsid w:val="00981863"/>
    <w:rsid w:val="00981D0F"/>
    <w:rsid w:val="00981E44"/>
    <w:rsid w:val="00981EC0"/>
    <w:rsid w:val="009820E9"/>
    <w:rsid w:val="00982510"/>
    <w:rsid w:val="009826ED"/>
    <w:rsid w:val="0098289F"/>
    <w:rsid w:val="00982D7A"/>
    <w:rsid w:val="0098321C"/>
    <w:rsid w:val="009838DB"/>
    <w:rsid w:val="00983B63"/>
    <w:rsid w:val="0098427D"/>
    <w:rsid w:val="00984599"/>
    <w:rsid w:val="009845AA"/>
    <w:rsid w:val="009846E1"/>
    <w:rsid w:val="0098482C"/>
    <w:rsid w:val="00984BA3"/>
    <w:rsid w:val="00984CAE"/>
    <w:rsid w:val="00984CBB"/>
    <w:rsid w:val="00985022"/>
    <w:rsid w:val="00985520"/>
    <w:rsid w:val="0098556B"/>
    <w:rsid w:val="00985655"/>
    <w:rsid w:val="00985724"/>
    <w:rsid w:val="0098580E"/>
    <w:rsid w:val="00985DAC"/>
    <w:rsid w:val="009861F6"/>
    <w:rsid w:val="009862F0"/>
    <w:rsid w:val="0098658C"/>
    <w:rsid w:val="00986BD7"/>
    <w:rsid w:val="00986EFF"/>
    <w:rsid w:val="00987239"/>
    <w:rsid w:val="009872B0"/>
    <w:rsid w:val="00987350"/>
    <w:rsid w:val="009873CE"/>
    <w:rsid w:val="00987B4A"/>
    <w:rsid w:val="00990B00"/>
    <w:rsid w:val="00990FAB"/>
    <w:rsid w:val="009910F2"/>
    <w:rsid w:val="0099131D"/>
    <w:rsid w:val="009915A5"/>
    <w:rsid w:val="0099198C"/>
    <w:rsid w:val="009919D0"/>
    <w:rsid w:val="00992106"/>
    <w:rsid w:val="0099241A"/>
    <w:rsid w:val="00992662"/>
    <w:rsid w:val="00992EE8"/>
    <w:rsid w:val="00992F90"/>
    <w:rsid w:val="0099361D"/>
    <w:rsid w:val="00993F7B"/>
    <w:rsid w:val="0099406D"/>
    <w:rsid w:val="009941C0"/>
    <w:rsid w:val="00994CB6"/>
    <w:rsid w:val="009952B0"/>
    <w:rsid w:val="00996130"/>
    <w:rsid w:val="00996522"/>
    <w:rsid w:val="00996D56"/>
    <w:rsid w:val="00996F88"/>
    <w:rsid w:val="00996FA1"/>
    <w:rsid w:val="0099719B"/>
    <w:rsid w:val="009971B5"/>
    <w:rsid w:val="009972B9"/>
    <w:rsid w:val="009972BF"/>
    <w:rsid w:val="0099768B"/>
    <w:rsid w:val="00997A74"/>
    <w:rsid w:val="00997CBA"/>
    <w:rsid w:val="00997F76"/>
    <w:rsid w:val="009A031B"/>
    <w:rsid w:val="009A03D2"/>
    <w:rsid w:val="009A062D"/>
    <w:rsid w:val="009A0C47"/>
    <w:rsid w:val="009A0CD3"/>
    <w:rsid w:val="009A0DE4"/>
    <w:rsid w:val="009A0E4D"/>
    <w:rsid w:val="009A12FF"/>
    <w:rsid w:val="009A153C"/>
    <w:rsid w:val="009A177B"/>
    <w:rsid w:val="009A1AE6"/>
    <w:rsid w:val="009A1BE0"/>
    <w:rsid w:val="009A1CC4"/>
    <w:rsid w:val="009A2754"/>
    <w:rsid w:val="009A28EA"/>
    <w:rsid w:val="009A2BCA"/>
    <w:rsid w:val="009A2C29"/>
    <w:rsid w:val="009A2C4E"/>
    <w:rsid w:val="009A45B7"/>
    <w:rsid w:val="009A479B"/>
    <w:rsid w:val="009A47DB"/>
    <w:rsid w:val="009A4931"/>
    <w:rsid w:val="009A4BCF"/>
    <w:rsid w:val="009A4DB8"/>
    <w:rsid w:val="009A4F1B"/>
    <w:rsid w:val="009A4FD3"/>
    <w:rsid w:val="009A50F4"/>
    <w:rsid w:val="009A517B"/>
    <w:rsid w:val="009A5252"/>
    <w:rsid w:val="009A52C0"/>
    <w:rsid w:val="009A53F5"/>
    <w:rsid w:val="009A583A"/>
    <w:rsid w:val="009A5BFE"/>
    <w:rsid w:val="009A66FC"/>
    <w:rsid w:val="009A734F"/>
    <w:rsid w:val="009A747D"/>
    <w:rsid w:val="009A7BB4"/>
    <w:rsid w:val="009A7E05"/>
    <w:rsid w:val="009A7EC5"/>
    <w:rsid w:val="009A7EC9"/>
    <w:rsid w:val="009B07FF"/>
    <w:rsid w:val="009B0D3B"/>
    <w:rsid w:val="009B19E6"/>
    <w:rsid w:val="009B1A7B"/>
    <w:rsid w:val="009B1AB5"/>
    <w:rsid w:val="009B1C36"/>
    <w:rsid w:val="009B22E3"/>
    <w:rsid w:val="009B2A1F"/>
    <w:rsid w:val="009B2F09"/>
    <w:rsid w:val="009B3029"/>
    <w:rsid w:val="009B325B"/>
    <w:rsid w:val="009B4110"/>
    <w:rsid w:val="009B4473"/>
    <w:rsid w:val="009B4565"/>
    <w:rsid w:val="009B4692"/>
    <w:rsid w:val="009B4785"/>
    <w:rsid w:val="009B47DC"/>
    <w:rsid w:val="009B47E5"/>
    <w:rsid w:val="009B4C19"/>
    <w:rsid w:val="009B4F78"/>
    <w:rsid w:val="009B51C7"/>
    <w:rsid w:val="009B51C9"/>
    <w:rsid w:val="009B5799"/>
    <w:rsid w:val="009B58F7"/>
    <w:rsid w:val="009B5944"/>
    <w:rsid w:val="009B6123"/>
    <w:rsid w:val="009B6373"/>
    <w:rsid w:val="009B64D3"/>
    <w:rsid w:val="009B65EE"/>
    <w:rsid w:val="009B67F4"/>
    <w:rsid w:val="009B6E8C"/>
    <w:rsid w:val="009B7C67"/>
    <w:rsid w:val="009C01C8"/>
    <w:rsid w:val="009C081F"/>
    <w:rsid w:val="009C09B0"/>
    <w:rsid w:val="009C09C0"/>
    <w:rsid w:val="009C139E"/>
    <w:rsid w:val="009C17CF"/>
    <w:rsid w:val="009C1E82"/>
    <w:rsid w:val="009C1F70"/>
    <w:rsid w:val="009C2002"/>
    <w:rsid w:val="009C2080"/>
    <w:rsid w:val="009C23DD"/>
    <w:rsid w:val="009C2449"/>
    <w:rsid w:val="009C2670"/>
    <w:rsid w:val="009C26F8"/>
    <w:rsid w:val="009C2C8C"/>
    <w:rsid w:val="009C2E3A"/>
    <w:rsid w:val="009C2E63"/>
    <w:rsid w:val="009C3577"/>
    <w:rsid w:val="009C3FAF"/>
    <w:rsid w:val="009C41C8"/>
    <w:rsid w:val="009C451F"/>
    <w:rsid w:val="009C4609"/>
    <w:rsid w:val="009C4A15"/>
    <w:rsid w:val="009C4A2D"/>
    <w:rsid w:val="009C4CE2"/>
    <w:rsid w:val="009C4FBE"/>
    <w:rsid w:val="009C539E"/>
    <w:rsid w:val="009C595A"/>
    <w:rsid w:val="009C5FCA"/>
    <w:rsid w:val="009C63CA"/>
    <w:rsid w:val="009C6639"/>
    <w:rsid w:val="009C6CA4"/>
    <w:rsid w:val="009C7339"/>
    <w:rsid w:val="009C7352"/>
    <w:rsid w:val="009C739E"/>
    <w:rsid w:val="009C7457"/>
    <w:rsid w:val="009C780A"/>
    <w:rsid w:val="009C7F17"/>
    <w:rsid w:val="009C7FFD"/>
    <w:rsid w:val="009D004D"/>
    <w:rsid w:val="009D0A02"/>
    <w:rsid w:val="009D0E5B"/>
    <w:rsid w:val="009D1125"/>
    <w:rsid w:val="009D1317"/>
    <w:rsid w:val="009D1632"/>
    <w:rsid w:val="009D17A6"/>
    <w:rsid w:val="009D17C9"/>
    <w:rsid w:val="009D191F"/>
    <w:rsid w:val="009D1B92"/>
    <w:rsid w:val="009D1EB7"/>
    <w:rsid w:val="009D2495"/>
    <w:rsid w:val="009D27B8"/>
    <w:rsid w:val="009D2898"/>
    <w:rsid w:val="009D28E6"/>
    <w:rsid w:val="009D29B6"/>
    <w:rsid w:val="009D2E47"/>
    <w:rsid w:val="009D2F3A"/>
    <w:rsid w:val="009D3177"/>
    <w:rsid w:val="009D36F2"/>
    <w:rsid w:val="009D3915"/>
    <w:rsid w:val="009D3AAF"/>
    <w:rsid w:val="009D3D45"/>
    <w:rsid w:val="009D3E55"/>
    <w:rsid w:val="009D4188"/>
    <w:rsid w:val="009D42BA"/>
    <w:rsid w:val="009D44B5"/>
    <w:rsid w:val="009D4524"/>
    <w:rsid w:val="009D46A1"/>
    <w:rsid w:val="009D52FC"/>
    <w:rsid w:val="009D560D"/>
    <w:rsid w:val="009D578A"/>
    <w:rsid w:val="009D59B0"/>
    <w:rsid w:val="009D6843"/>
    <w:rsid w:val="009D6EB9"/>
    <w:rsid w:val="009D7219"/>
    <w:rsid w:val="009D7239"/>
    <w:rsid w:val="009D7686"/>
    <w:rsid w:val="009D76EA"/>
    <w:rsid w:val="009D7899"/>
    <w:rsid w:val="009D7A9B"/>
    <w:rsid w:val="009D7B68"/>
    <w:rsid w:val="009D7C73"/>
    <w:rsid w:val="009D7CBC"/>
    <w:rsid w:val="009E009B"/>
    <w:rsid w:val="009E0279"/>
    <w:rsid w:val="009E040E"/>
    <w:rsid w:val="009E0792"/>
    <w:rsid w:val="009E091E"/>
    <w:rsid w:val="009E0E1E"/>
    <w:rsid w:val="009E0F32"/>
    <w:rsid w:val="009E16A1"/>
    <w:rsid w:val="009E19C3"/>
    <w:rsid w:val="009E1D4D"/>
    <w:rsid w:val="009E223A"/>
    <w:rsid w:val="009E2875"/>
    <w:rsid w:val="009E2DF1"/>
    <w:rsid w:val="009E38B2"/>
    <w:rsid w:val="009E39DA"/>
    <w:rsid w:val="009E3A24"/>
    <w:rsid w:val="009E3F28"/>
    <w:rsid w:val="009E4268"/>
    <w:rsid w:val="009E42FB"/>
    <w:rsid w:val="009E4881"/>
    <w:rsid w:val="009E4947"/>
    <w:rsid w:val="009E4B35"/>
    <w:rsid w:val="009E4D13"/>
    <w:rsid w:val="009E4ECA"/>
    <w:rsid w:val="009E5045"/>
    <w:rsid w:val="009E5246"/>
    <w:rsid w:val="009E5279"/>
    <w:rsid w:val="009E5BBC"/>
    <w:rsid w:val="009E5BFC"/>
    <w:rsid w:val="009E637F"/>
    <w:rsid w:val="009E65EC"/>
    <w:rsid w:val="009E6826"/>
    <w:rsid w:val="009E6C9E"/>
    <w:rsid w:val="009E6EBE"/>
    <w:rsid w:val="009E7173"/>
    <w:rsid w:val="009E71BC"/>
    <w:rsid w:val="009E7CF4"/>
    <w:rsid w:val="009F0A64"/>
    <w:rsid w:val="009F134A"/>
    <w:rsid w:val="009F1374"/>
    <w:rsid w:val="009F180C"/>
    <w:rsid w:val="009F19BD"/>
    <w:rsid w:val="009F1ADB"/>
    <w:rsid w:val="009F1BB8"/>
    <w:rsid w:val="009F2061"/>
    <w:rsid w:val="009F2138"/>
    <w:rsid w:val="009F23B6"/>
    <w:rsid w:val="009F29C1"/>
    <w:rsid w:val="009F2B9B"/>
    <w:rsid w:val="009F3023"/>
    <w:rsid w:val="009F356B"/>
    <w:rsid w:val="009F3C3B"/>
    <w:rsid w:val="009F3E61"/>
    <w:rsid w:val="009F4076"/>
    <w:rsid w:val="009F40D9"/>
    <w:rsid w:val="009F40E6"/>
    <w:rsid w:val="009F41EA"/>
    <w:rsid w:val="009F483A"/>
    <w:rsid w:val="009F4CAB"/>
    <w:rsid w:val="009F4D87"/>
    <w:rsid w:val="009F5565"/>
    <w:rsid w:val="009F5F4D"/>
    <w:rsid w:val="009F5F71"/>
    <w:rsid w:val="009F607B"/>
    <w:rsid w:val="009F6559"/>
    <w:rsid w:val="009F6743"/>
    <w:rsid w:val="009F69C7"/>
    <w:rsid w:val="009F69E0"/>
    <w:rsid w:val="009F6E24"/>
    <w:rsid w:val="009F729F"/>
    <w:rsid w:val="009F7418"/>
    <w:rsid w:val="009F76B9"/>
    <w:rsid w:val="009F77B1"/>
    <w:rsid w:val="009F7DD6"/>
    <w:rsid w:val="00A00137"/>
    <w:rsid w:val="00A002A5"/>
    <w:rsid w:val="00A00376"/>
    <w:rsid w:val="00A0067A"/>
    <w:rsid w:val="00A008D1"/>
    <w:rsid w:val="00A00DCC"/>
    <w:rsid w:val="00A00F61"/>
    <w:rsid w:val="00A011E1"/>
    <w:rsid w:val="00A0192C"/>
    <w:rsid w:val="00A01A35"/>
    <w:rsid w:val="00A01A59"/>
    <w:rsid w:val="00A02153"/>
    <w:rsid w:val="00A0293D"/>
    <w:rsid w:val="00A02DCE"/>
    <w:rsid w:val="00A03495"/>
    <w:rsid w:val="00A03627"/>
    <w:rsid w:val="00A03AA9"/>
    <w:rsid w:val="00A03E59"/>
    <w:rsid w:val="00A041F2"/>
    <w:rsid w:val="00A04241"/>
    <w:rsid w:val="00A0451C"/>
    <w:rsid w:val="00A04580"/>
    <w:rsid w:val="00A045D0"/>
    <w:rsid w:val="00A05025"/>
    <w:rsid w:val="00A051C0"/>
    <w:rsid w:val="00A05236"/>
    <w:rsid w:val="00A0530B"/>
    <w:rsid w:val="00A0592E"/>
    <w:rsid w:val="00A060B9"/>
    <w:rsid w:val="00A0618C"/>
    <w:rsid w:val="00A068D4"/>
    <w:rsid w:val="00A0693E"/>
    <w:rsid w:val="00A06DA6"/>
    <w:rsid w:val="00A06EE0"/>
    <w:rsid w:val="00A07104"/>
    <w:rsid w:val="00A07597"/>
    <w:rsid w:val="00A07794"/>
    <w:rsid w:val="00A0794F"/>
    <w:rsid w:val="00A07E73"/>
    <w:rsid w:val="00A10145"/>
    <w:rsid w:val="00A10194"/>
    <w:rsid w:val="00A1053E"/>
    <w:rsid w:val="00A1079D"/>
    <w:rsid w:val="00A10925"/>
    <w:rsid w:val="00A110EB"/>
    <w:rsid w:val="00A114A5"/>
    <w:rsid w:val="00A11570"/>
    <w:rsid w:val="00A1157C"/>
    <w:rsid w:val="00A11D5D"/>
    <w:rsid w:val="00A11EED"/>
    <w:rsid w:val="00A11FF1"/>
    <w:rsid w:val="00A12340"/>
    <w:rsid w:val="00A1239D"/>
    <w:rsid w:val="00A129D2"/>
    <w:rsid w:val="00A12CD3"/>
    <w:rsid w:val="00A132D6"/>
    <w:rsid w:val="00A13580"/>
    <w:rsid w:val="00A135C4"/>
    <w:rsid w:val="00A13952"/>
    <w:rsid w:val="00A13D3B"/>
    <w:rsid w:val="00A1406E"/>
    <w:rsid w:val="00A14424"/>
    <w:rsid w:val="00A14A55"/>
    <w:rsid w:val="00A14E22"/>
    <w:rsid w:val="00A14FA5"/>
    <w:rsid w:val="00A15309"/>
    <w:rsid w:val="00A153A5"/>
    <w:rsid w:val="00A15656"/>
    <w:rsid w:val="00A156C4"/>
    <w:rsid w:val="00A15AD2"/>
    <w:rsid w:val="00A166F4"/>
    <w:rsid w:val="00A16922"/>
    <w:rsid w:val="00A16B51"/>
    <w:rsid w:val="00A16BFF"/>
    <w:rsid w:val="00A16CCA"/>
    <w:rsid w:val="00A16ED4"/>
    <w:rsid w:val="00A16F64"/>
    <w:rsid w:val="00A1746A"/>
    <w:rsid w:val="00A1751D"/>
    <w:rsid w:val="00A17EC8"/>
    <w:rsid w:val="00A17F90"/>
    <w:rsid w:val="00A2079C"/>
    <w:rsid w:val="00A208D1"/>
    <w:rsid w:val="00A21252"/>
    <w:rsid w:val="00A21301"/>
    <w:rsid w:val="00A218BA"/>
    <w:rsid w:val="00A2197C"/>
    <w:rsid w:val="00A21BEC"/>
    <w:rsid w:val="00A22017"/>
    <w:rsid w:val="00A2204F"/>
    <w:rsid w:val="00A22229"/>
    <w:rsid w:val="00A222F7"/>
    <w:rsid w:val="00A22302"/>
    <w:rsid w:val="00A2239F"/>
    <w:rsid w:val="00A22575"/>
    <w:rsid w:val="00A22919"/>
    <w:rsid w:val="00A230B3"/>
    <w:rsid w:val="00A230D1"/>
    <w:rsid w:val="00A23369"/>
    <w:rsid w:val="00A23810"/>
    <w:rsid w:val="00A2441F"/>
    <w:rsid w:val="00A2471C"/>
    <w:rsid w:val="00A247DB"/>
    <w:rsid w:val="00A24EAD"/>
    <w:rsid w:val="00A253DB"/>
    <w:rsid w:val="00A256F3"/>
    <w:rsid w:val="00A25A6E"/>
    <w:rsid w:val="00A25ECA"/>
    <w:rsid w:val="00A25F7F"/>
    <w:rsid w:val="00A26070"/>
    <w:rsid w:val="00A267A7"/>
    <w:rsid w:val="00A26A38"/>
    <w:rsid w:val="00A26C57"/>
    <w:rsid w:val="00A26E01"/>
    <w:rsid w:val="00A27105"/>
    <w:rsid w:val="00A27ADA"/>
    <w:rsid w:val="00A27B6F"/>
    <w:rsid w:val="00A300C3"/>
    <w:rsid w:val="00A30314"/>
    <w:rsid w:val="00A3072C"/>
    <w:rsid w:val="00A30F9B"/>
    <w:rsid w:val="00A3106D"/>
    <w:rsid w:val="00A31518"/>
    <w:rsid w:val="00A315ED"/>
    <w:rsid w:val="00A31A18"/>
    <w:rsid w:val="00A32247"/>
    <w:rsid w:val="00A322B2"/>
    <w:rsid w:val="00A32626"/>
    <w:rsid w:val="00A32689"/>
    <w:rsid w:val="00A32B89"/>
    <w:rsid w:val="00A32FE3"/>
    <w:rsid w:val="00A3350D"/>
    <w:rsid w:val="00A33549"/>
    <w:rsid w:val="00A33856"/>
    <w:rsid w:val="00A3396A"/>
    <w:rsid w:val="00A33CF4"/>
    <w:rsid w:val="00A33D9D"/>
    <w:rsid w:val="00A3417D"/>
    <w:rsid w:val="00A34625"/>
    <w:rsid w:val="00A34950"/>
    <w:rsid w:val="00A34D92"/>
    <w:rsid w:val="00A34DA1"/>
    <w:rsid w:val="00A34FAE"/>
    <w:rsid w:val="00A358E1"/>
    <w:rsid w:val="00A35BE4"/>
    <w:rsid w:val="00A35C04"/>
    <w:rsid w:val="00A35D6D"/>
    <w:rsid w:val="00A35EC4"/>
    <w:rsid w:val="00A367B2"/>
    <w:rsid w:val="00A368E2"/>
    <w:rsid w:val="00A36988"/>
    <w:rsid w:val="00A36C7E"/>
    <w:rsid w:val="00A37634"/>
    <w:rsid w:val="00A403B9"/>
    <w:rsid w:val="00A4071A"/>
    <w:rsid w:val="00A40903"/>
    <w:rsid w:val="00A40AF4"/>
    <w:rsid w:val="00A4127D"/>
    <w:rsid w:val="00A412E5"/>
    <w:rsid w:val="00A4158A"/>
    <w:rsid w:val="00A4195A"/>
    <w:rsid w:val="00A428C4"/>
    <w:rsid w:val="00A432B5"/>
    <w:rsid w:val="00A43CAE"/>
    <w:rsid w:val="00A43E46"/>
    <w:rsid w:val="00A43E8D"/>
    <w:rsid w:val="00A44234"/>
    <w:rsid w:val="00A442B2"/>
    <w:rsid w:val="00A444D6"/>
    <w:rsid w:val="00A44828"/>
    <w:rsid w:val="00A453DF"/>
    <w:rsid w:val="00A45EC4"/>
    <w:rsid w:val="00A4610C"/>
    <w:rsid w:val="00A461A2"/>
    <w:rsid w:val="00A465F2"/>
    <w:rsid w:val="00A46915"/>
    <w:rsid w:val="00A46997"/>
    <w:rsid w:val="00A46F1A"/>
    <w:rsid w:val="00A470FC"/>
    <w:rsid w:val="00A4718C"/>
    <w:rsid w:val="00A474B9"/>
    <w:rsid w:val="00A476C0"/>
    <w:rsid w:val="00A47837"/>
    <w:rsid w:val="00A47AAD"/>
    <w:rsid w:val="00A47D5B"/>
    <w:rsid w:val="00A5019E"/>
    <w:rsid w:val="00A509E4"/>
    <w:rsid w:val="00A50A27"/>
    <w:rsid w:val="00A50F50"/>
    <w:rsid w:val="00A510D3"/>
    <w:rsid w:val="00A512F1"/>
    <w:rsid w:val="00A51357"/>
    <w:rsid w:val="00A513F2"/>
    <w:rsid w:val="00A51455"/>
    <w:rsid w:val="00A517A5"/>
    <w:rsid w:val="00A518A0"/>
    <w:rsid w:val="00A51C15"/>
    <w:rsid w:val="00A52338"/>
    <w:rsid w:val="00A526C4"/>
    <w:rsid w:val="00A52B9C"/>
    <w:rsid w:val="00A533FB"/>
    <w:rsid w:val="00A5346B"/>
    <w:rsid w:val="00A537A6"/>
    <w:rsid w:val="00A53DE8"/>
    <w:rsid w:val="00A53E18"/>
    <w:rsid w:val="00A54049"/>
    <w:rsid w:val="00A54391"/>
    <w:rsid w:val="00A5446E"/>
    <w:rsid w:val="00A5447C"/>
    <w:rsid w:val="00A5455F"/>
    <w:rsid w:val="00A5467B"/>
    <w:rsid w:val="00A546D3"/>
    <w:rsid w:val="00A5497E"/>
    <w:rsid w:val="00A54AC7"/>
    <w:rsid w:val="00A557F5"/>
    <w:rsid w:val="00A55C2C"/>
    <w:rsid w:val="00A55DAF"/>
    <w:rsid w:val="00A566E3"/>
    <w:rsid w:val="00A56D14"/>
    <w:rsid w:val="00A56FCA"/>
    <w:rsid w:val="00A56FEE"/>
    <w:rsid w:val="00A57398"/>
    <w:rsid w:val="00A57548"/>
    <w:rsid w:val="00A60174"/>
    <w:rsid w:val="00A60716"/>
    <w:rsid w:val="00A6091C"/>
    <w:rsid w:val="00A60A4A"/>
    <w:rsid w:val="00A60ED1"/>
    <w:rsid w:val="00A61099"/>
    <w:rsid w:val="00A61A45"/>
    <w:rsid w:val="00A6210C"/>
    <w:rsid w:val="00A62278"/>
    <w:rsid w:val="00A622EC"/>
    <w:rsid w:val="00A628C1"/>
    <w:rsid w:val="00A62A1A"/>
    <w:rsid w:val="00A62C9A"/>
    <w:rsid w:val="00A62CE3"/>
    <w:rsid w:val="00A63186"/>
    <w:rsid w:val="00A63249"/>
    <w:rsid w:val="00A633E3"/>
    <w:rsid w:val="00A635C9"/>
    <w:rsid w:val="00A63A83"/>
    <w:rsid w:val="00A63CC0"/>
    <w:rsid w:val="00A63CD8"/>
    <w:rsid w:val="00A63DC2"/>
    <w:rsid w:val="00A63EEF"/>
    <w:rsid w:val="00A6407F"/>
    <w:rsid w:val="00A641B1"/>
    <w:rsid w:val="00A646F6"/>
    <w:rsid w:val="00A64FDF"/>
    <w:rsid w:val="00A651C4"/>
    <w:rsid w:val="00A65765"/>
    <w:rsid w:val="00A65AAB"/>
    <w:rsid w:val="00A65DF6"/>
    <w:rsid w:val="00A66994"/>
    <w:rsid w:val="00A66F53"/>
    <w:rsid w:val="00A66F5C"/>
    <w:rsid w:val="00A67462"/>
    <w:rsid w:val="00A6747F"/>
    <w:rsid w:val="00A675C1"/>
    <w:rsid w:val="00A67696"/>
    <w:rsid w:val="00A67789"/>
    <w:rsid w:val="00A679A9"/>
    <w:rsid w:val="00A67C8A"/>
    <w:rsid w:val="00A67C9F"/>
    <w:rsid w:val="00A67CC9"/>
    <w:rsid w:val="00A67D38"/>
    <w:rsid w:val="00A702E0"/>
    <w:rsid w:val="00A707A6"/>
    <w:rsid w:val="00A7084F"/>
    <w:rsid w:val="00A70A88"/>
    <w:rsid w:val="00A70ECC"/>
    <w:rsid w:val="00A70ED1"/>
    <w:rsid w:val="00A71582"/>
    <w:rsid w:val="00A716CE"/>
    <w:rsid w:val="00A71BA6"/>
    <w:rsid w:val="00A71CD7"/>
    <w:rsid w:val="00A71CFD"/>
    <w:rsid w:val="00A72679"/>
    <w:rsid w:val="00A727C9"/>
    <w:rsid w:val="00A72BA1"/>
    <w:rsid w:val="00A72D1C"/>
    <w:rsid w:val="00A73106"/>
    <w:rsid w:val="00A7334F"/>
    <w:rsid w:val="00A73E38"/>
    <w:rsid w:val="00A742AF"/>
    <w:rsid w:val="00A7467F"/>
    <w:rsid w:val="00A74CFF"/>
    <w:rsid w:val="00A74E0F"/>
    <w:rsid w:val="00A7529C"/>
    <w:rsid w:val="00A75DE4"/>
    <w:rsid w:val="00A75EF2"/>
    <w:rsid w:val="00A7644B"/>
    <w:rsid w:val="00A76B77"/>
    <w:rsid w:val="00A779A7"/>
    <w:rsid w:val="00A77A71"/>
    <w:rsid w:val="00A77D12"/>
    <w:rsid w:val="00A77E9C"/>
    <w:rsid w:val="00A77EFB"/>
    <w:rsid w:val="00A80032"/>
    <w:rsid w:val="00A80A15"/>
    <w:rsid w:val="00A80AAE"/>
    <w:rsid w:val="00A81306"/>
    <w:rsid w:val="00A81B27"/>
    <w:rsid w:val="00A81B6D"/>
    <w:rsid w:val="00A81BBD"/>
    <w:rsid w:val="00A82545"/>
    <w:rsid w:val="00A82783"/>
    <w:rsid w:val="00A827A4"/>
    <w:rsid w:val="00A82819"/>
    <w:rsid w:val="00A82913"/>
    <w:rsid w:val="00A82BAB"/>
    <w:rsid w:val="00A82E13"/>
    <w:rsid w:val="00A82FB1"/>
    <w:rsid w:val="00A83243"/>
    <w:rsid w:val="00A83368"/>
    <w:rsid w:val="00A83606"/>
    <w:rsid w:val="00A8380E"/>
    <w:rsid w:val="00A84634"/>
    <w:rsid w:val="00A84AB5"/>
    <w:rsid w:val="00A84B9A"/>
    <w:rsid w:val="00A84F58"/>
    <w:rsid w:val="00A8510A"/>
    <w:rsid w:val="00A8593C"/>
    <w:rsid w:val="00A86032"/>
    <w:rsid w:val="00A865B3"/>
    <w:rsid w:val="00A86AB4"/>
    <w:rsid w:val="00A86EE4"/>
    <w:rsid w:val="00A86EFE"/>
    <w:rsid w:val="00A87136"/>
    <w:rsid w:val="00A87194"/>
    <w:rsid w:val="00A875D3"/>
    <w:rsid w:val="00A87634"/>
    <w:rsid w:val="00A87E0A"/>
    <w:rsid w:val="00A90BE6"/>
    <w:rsid w:val="00A90BED"/>
    <w:rsid w:val="00A90E16"/>
    <w:rsid w:val="00A913F0"/>
    <w:rsid w:val="00A9156A"/>
    <w:rsid w:val="00A917CE"/>
    <w:rsid w:val="00A9187D"/>
    <w:rsid w:val="00A92172"/>
    <w:rsid w:val="00A921BE"/>
    <w:rsid w:val="00A923A4"/>
    <w:rsid w:val="00A92C2E"/>
    <w:rsid w:val="00A92F67"/>
    <w:rsid w:val="00A9312D"/>
    <w:rsid w:val="00A9355D"/>
    <w:rsid w:val="00A94110"/>
    <w:rsid w:val="00A94184"/>
    <w:rsid w:val="00A948CA"/>
    <w:rsid w:val="00A949F8"/>
    <w:rsid w:val="00A94EB2"/>
    <w:rsid w:val="00A952DB"/>
    <w:rsid w:val="00A9558D"/>
    <w:rsid w:val="00A9595F"/>
    <w:rsid w:val="00A95C16"/>
    <w:rsid w:val="00A95F9A"/>
    <w:rsid w:val="00A963D0"/>
    <w:rsid w:val="00A968EF"/>
    <w:rsid w:val="00A96DDB"/>
    <w:rsid w:val="00A96DE7"/>
    <w:rsid w:val="00A97222"/>
    <w:rsid w:val="00A97CC4"/>
    <w:rsid w:val="00A97CDA"/>
    <w:rsid w:val="00A97CE7"/>
    <w:rsid w:val="00AA000F"/>
    <w:rsid w:val="00AA020D"/>
    <w:rsid w:val="00AA0279"/>
    <w:rsid w:val="00AA0297"/>
    <w:rsid w:val="00AA0302"/>
    <w:rsid w:val="00AA0372"/>
    <w:rsid w:val="00AA043D"/>
    <w:rsid w:val="00AA04E6"/>
    <w:rsid w:val="00AA06B8"/>
    <w:rsid w:val="00AA072E"/>
    <w:rsid w:val="00AA08A3"/>
    <w:rsid w:val="00AA0E42"/>
    <w:rsid w:val="00AA0F8D"/>
    <w:rsid w:val="00AA1B2D"/>
    <w:rsid w:val="00AA1CD6"/>
    <w:rsid w:val="00AA1D5F"/>
    <w:rsid w:val="00AA2185"/>
    <w:rsid w:val="00AA247A"/>
    <w:rsid w:val="00AA2DC7"/>
    <w:rsid w:val="00AA3029"/>
    <w:rsid w:val="00AA32B5"/>
    <w:rsid w:val="00AA32F1"/>
    <w:rsid w:val="00AA366B"/>
    <w:rsid w:val="00AA4437"/>
    <w:rsid w:val="00AA478C"/>
    <w:rsid w:val="00AA47D7"/>
    <w:rsid w:val="00AA4F0F"/>
    <w:rsid w:val="00AA5B28"/>
    <w:rsid w:val="00AA5D92"/>
    <w:rsid w:val="00AA65F1"/>
    <w:rsid w:val="00AA6AF6"/>
    <w:rsid w:val="00AA6B65"/>
    <w:rsid w:val="00AA6D21"/>
    <w:rsid w:val="00AA7204"/>
    <w:rsid w:val="00AA7238"/>
    <w:rsid w:val="00AA7239"/>
    <w:rsid w:val="00AA7379"/>
    <w:rsid w:val="00AA7582"/>
    <w:rsid w:val="00AA7D99"/>
    <w:rsid w:val="00AB033E"/>
    <w:rsid w:val="00AB0836"/>
    <w:rsid w:val="00AB095D"/>
    <w:rsid w:val="00AB0997"/>
    <w:rsid w:val="00AB0B13"/>
    <w:rsid w:val="00AB0C94"/>
    <w:rsid w:val="00AB0D48"/>
    <w:rsid w:val="00AB0DE1"/>
    <w:rsid w:val="00AB0DF5"/>
    <w:rsid w:val="00AB11F5"/>
    <w:rsid w:val="00AB1507"/>
    <w:rsid w:val="00AB1546"/>
    <w:rsid w:val="00AB1D2B"/>
    <w:rsid w:val="00AB23EB"/>
    <w:rsid w:val="00AB2536"/>
    <w:rsid w:val="00AB2601"/>
    <w:rsid w:val="00AB2A48"/>
    <w:rsid w:val="00AB3182"/>
    <w:rsid w:val="00AB330F"/>
    <w:rsid w:val="00AB3392"/>
    <w:rsid w:val="00AB36A9"/>
    <w:rsid w:val="00AB3829"/>
    <w:rsid w:val="00AB3BA8"/>
    <w:rsid w:val="00AB40B5"/>
    <w:rsid w:val="00AB421E"/>
    <w:rsid w:val="00AB455C"/>
    <w:rsid w:val="00AB4A33"/>
    <w:rsid w:val="00AB4B02"/>
    <w:rsid w:val="00AB4B12"/>
    <w:rsid w:val="00AB501B"/>
    <w:rsid w:val="00AB660A"/>
    <w:rsid w:val="00AB67F8"/>
    <w:rsid w:val="00AB6929"/>
    <w:rsid w:val="00AB69AC"/>
    <w:rsid w:val="00AB6E46"/>
    <w:rsid w:val="00AB7284"/>
    <w:rsid w:val="00AB765D"/>
    <w:rsid w:val="00AB768D"/>
    <w:rsid w:val="00AB7946"/>
    <w:rsid w:val="00AB7DB6"/>
    <w:rsid w:val="00AC082E"/>
    <w:rsid w:val="00AC0AD8"/>
    <w:rsid w:val="00AC1061"/>
    <w:rsid w:val="00AC12C7"/>
    <w:rsid w:val="00AC14BF"/>
    <w:rsid w:val="00AC1805"/>
    <w:rsid w:val="00AC1A8F"/>
    <w:rsid w:val="00AC1F51"/>
    <w:rsid w:val="00AC1FD6"/>
    <w:rsid w:val="00AC20DE"/>
    <w:rsid w:val="00AC2176"/>
    <w:rsid w:val="00AC2409"/>
    <w:rsid w:val="00AC2B71"/>
    <w:rsid w:val="00AC2F41"/>
    <w:rsid w:val="00AC32B1"/>
    <w:rsid w:val="00AC3509"/>
    <w:rsid w:val="00AC3DA6"/>
    <w:rsid w:val="00AC3F8C"/>
    <w:rsid w:val="00AC4686"/>
    <w:rsid w:val="00AC51A4"/>
    <w:rsid w:val="00AC62B1"/>
    <w:rsid w:val="00AC67C4"/>
    <w:rsid w:val="00AC6962"/>
    <w:rsid w:val="00AC72DB"/>
    <w:rsid w:val="00AC73F2"/>
    <w:rsid w:val="00AC78CD"/>
    <w:rsid w:val="00AD008C"/>
    <w:rsid w:val="00AD041D"/>
    <w:rsid w:val="00AD0515"/>
    <w:rsid w:val="00AD067D"/>
    <w:rsid w:val="00AD08F5"/>
    <w:rsid w:val="00AD092A"/>
    <w:rsid w:val="00AD12B1"/>
    <w:rsid w:val="00AD13C7"/>
    <w:rsid w:val="00AD16C5"/>
    <w:rsid w:val="00AD1720"/>
    <w:rsid w:val="00AD27C1"/>
    <w:rsid w:val="00AD2920"/>
    <w:rsid w:val="00AD2A0C"/>
    <w:rsid w:val="00AD2F25"/>
    <w:rsid w:val="00AD3056"/>
    <w:rsid w:val="00AD3368"/>
    <w:rsid w:val="00AD3442"/>
    <w:rsid w:val="00AD3AB1"/>
    <w:rsid w:val="00AD42B8"/>
    <w:rsid w:val="00AD4869"/>
    <w:rsid w:val="00AD4BC3"/>
    <w:rsid w:val="00AD50A8"/>
    <w:rsid w:val="00AD5168"/>
    <w:rsid w:val="00AD53B2"/>
    <w:rsid w:val="00AD56E0"/>
    <w:rsid w:val="00AD5980"/>
    <w:rsid w:val="00AD5C38"/>
    <w:rsid w:val="00AD5EF8"/>
    <w:rsid w:val="00AD6268"/>
    <w:rsid w:val="00AD67D6"/>
    <w:rsid w:val="00AD6814"/>
    <w:rsid w:val="00AD6882"/>
    <w:rsid w:val="00AD6CC5"/>
    <w:rsid w:val="00AD6D6D"/>
    <w:rsid w:val="00AD6E3E"/>
    <w:rsid w:val="00AD75AA"/>
    <w:rsid w:val="00AD7686"/>
    <w:rsid w:val="00AD7709"/>
    <w:rsid w:val="00AD7753"/>
    <w:rsid w:val="00AD7A7B"/>
    <w:rsid w:val="00AE0391"/>
    <w:rsid w:val="00AE039D"/>
    <w:rsid w:val="00AE04A6"/>
    <w:rsid w:val="00AE04C0"/>
    <w:rsid w:val="00AE0621"/>
    <w:rsid w:val="00AE0865"/>
    <w:rsid w:val="00AE0B8B"/>
    <w:rsid w:val="00AE0EBC"/>
    <w:rsid w:val="00AE11A0"/>
    <w:rsid w:val="00AE120B"/>
    <w:rsid w:val="00AE140D"/>
    <w:rsid w:val="00AE1791"/>
    <w:rsid w:val="00AE1982"/>
    <w:rsid w:val="00AE1D70"/>
    <w:rsid w:val="00AE1E1E"/>
    <w:rsid w:val="00AE1E9F"/>
    <w:rsid w:val="00AE1F9D"/>
    <w:rsid w:val="00AE2043"/>
    <w:rsid w:val="00AE23FC"/>
    <w:rsid w:val="00AE2455"/>
    <w:rsid w:val="00AE2697"/>
    <w:rsid w:val="00AE26CD"/>
    <w:rsid w:val="00AE2D46"/>
    <w:rsid w:val="00AE31AC"/>
    <w:rsid w:val="00AE3253"/>
    <w:rsid w:val="00AE4661"/>
    <w:rsid w:val="00AE46AC"/>
    <w:rsid w:val="00AE49B4"/>
    <w:rsid w:val="00AE4DDC"/>
    <w:rsid w:val="00AE517D"/>
    <w:rsid w:val="00AE54CB"/>
    <w:rsid w:val="00AE55E8"/>
    <w:rsid w:val="00AE5994"/>
    <w:rsid w:val="00AE5A68"/>
    <w:rsid w:val="00AE5B88"/>
    <w:rsid w:val="00AE5CDC"/>
    <w:rsid w:val="00AE5E97"/>
    <w:rsid w:val="00AE6420"/>
    <w:rsid w:val="00AE70B9"/>
    <w:rsid w:val="00AE788A"/>
    <w:rsid w:val="00AE7E3B"/>
    <w:rsid w:val="00AF00A1"/>
    <w:rsid w:val="00AF01F8"/>
    <w:rsid w:val="00AF077D"/>
    <w:rsid w:val="00AF0B52"/>
    <w:rsid w:val="00AF1066"/>
    <w:rsid w:val="00AF172B"/>
    <w:rsid w:val="00AF19ED"/>
    <w:rsid w:val="00AF1C7F"/>
    <w:rsid w:val="00AF20AE"/>
    <w:rsid w:val="00AF2348"/>
    <w:rsid w:val="00AF2372"/>
    <w:rsid w:val="00AF2717"/>
    <w:rsid w:val="00AF29DD"/>
    <w:rsid w:val="00AF2A30"/>
    <w:rsid w:val="00AF2AC4"/>
    <w:rsid w:val="00AF2D08"/>
    <w:rsid w:val="00AF3071"/>
    <w:rsid w:val="00AF345F"/>
    <w:rsid w:val="00AF3479"/>
    <w:rsid w:val="00AF3B0C"/>
    <w:rsid w:val="00AF48D9"/>
    <w:rsid w:val="00AF49F3"/>
    <w:rsid w:val="00AF4A12"/>
    <w:rsid w:val="00AF4F67"/>
    <w:rsid w:val="00AF508E"/>
    <w:rsid w:val="00AF5387"/>
    <w:rsid w:val="00AF55A1"/>
    <w:rsid w:val="00AF58B8"/>
    <w:rsid w:val="00AF5EB7"/>
    <w:rsid w:val="00AF603C"/>
    <w:rsid w:val="00AF6136"/>
    <w:rsid w:val="00AF6279"/>
    <w:rsid w:val="00AF67A5"/>
    <w:rsid w:val="00AF6B91"/>
    <w:rsid w:val="00AF6F01"/>
    <w:rsid w:val="00AF7009"/>
    <w:rsid w:val="00AF774B"/>
    <w:rsid w:val="00AF77D1"/>
    <w:rsid w:val="00AF7A4E"/>
    <w:rsid w:val="00AF7A8D"/>
    <w:rsid w:val="00AF7CBB"/>
    <w:rsid w:val="00B001E5"/>
    <w:rsid w:val="00B002D8"/>
    <w:rsid w:val="00B005F6"/>
    <w:rsid w:val="00B0088D"/>
    <w:rsid w:val="00B00B41"/>
    <w:rsid w:val="00B00BE0"/>
    <w:rsid w:val="00B00E22"/>
    <w:rsid w:val="00B00EF9"/>
    <w:rsid w:val="00B00F27"/>
    <w:rsid w:val="00B00F8A"/>
    <w:rsid w:val="00B01389"/>
    <w:rsid w:val="00B019EC"/>
    <w:rsid w:val="00B01B50"/>
    <w:rsid w:val="00B01BEF"/>
    <w:rsid w:val="00B01BF9"/>
    <w:rsid w:val="00B01F67"/>
    <w:rsid w:val="00B0219A"/>
    <w:rsid w:val="00B02204"/>
    <w:rsid w:val="00B02646"/>
    <w:rsid w:val="00B029ED"/>
    <w:rsid w:val="00B02A2A"/>
    <w:rsid w:val="00B0310C"/>
    <w:rsid w:val="00B03202"/>
    <w:rsid w:val="00B033F2"/>
    <w:rsid w:val="00B033FD"/>
    <w:rsid w:val="00B03731"/>
    <w:rsid w:val="00B03DED"/>
    <w:rsid w:val="00B03E47"/>
    <w:rsid w:val="00B03E86"/>
    <w:rsid w:val="00B03EBC"/>
    <w:rsid w:val="00B03EDE"/>
    <w:rsid w:val="00B043C5"/>
    <w:rsid w:val="00B04432"/>
    <w:rsid w:val="00B049EE"/>
    <w:rsid w:val="00B04A32"/>
    <w:rsid w:val="00B04A7E"/>
    <w:rsid w:val="00B04FCA"/>
    <w:rsid w:val="00B04FD9"/>
    <w:rsid w:val="00B05178"/>
    <w:rsid w:val="00B0519F"/>
    <w:rsid w:val="00B0549E"/>
    <w:rsid w:val="00B0638E"/>
    <w:rsid w:val="00B067EE"/>
    <w:rsid w:val="00B06AED"/>
    <w:rsid w:val="00B06BEF"/>
    <w:rsid w:val="00B06C1E"/>
    <w:rsid w:val="00B06D89"/>
    <w:rsid w:val="00B072C1"/>
    <w:rsid w:val="00B10246"/>
    <w:rsid w:val="00B103E5"/>
    <w:rsid w:val="00B106DC"/>
    <w:rsid w:val="00B108B9"/>
    <w:rsid w:val="00B109B3"/>
    <w:rsid w:val="00B10CE5"/>
    <w:rsid w:val="00B10D92"/>
    <w:rsid w:val="00B10DC4"/>
    <w:rsid w:val="00B110B4"/>
    <w:rsid w:val="00B117E4"/>
    <w:rsid w:val="00B11AA0"/>
    <w:rsid w:val="00B11C2F"/>
    <w:rsid w:val="00B12295"/>
    <w:rsid w:val="00B12512"/>
    <w:rsid w:val="00B12D97"/>
    <w:rsid w:val="00B12E8A"/>
    <w:rsid w:val="00B13B01"/>
    <w:rsid w:val="00B13C9D"/>
    <w:rsid w:val="00B13E1E"/>
    <w:rsid w:val="00B140A2"/>
    <w:rsid w:val="00B14112"/>
    <w:rsid w:val="00B14193"/>
    <w:rsid w:val="00B147AB"/>
    <w:rsid w:val="00B14841"/>
    <w:rsid w:val="00B15400"/>
    <w:rsid w:val="00B15750"/>
    <w:rsid w:val="00B158C2"/>
    <w:rsid w:val="00B15A12"/>
    <w:rsid w:val="00B15CCF"/>
    <w:rsid w:val="00B16304"/>
    <w:rsid w:val="00B1672E"/>
    <w:rsid w:val="00B168DE"/>
    <w:rsid w:val="00B16E95"/>
    <w:rsid w:val="00B16F46"/>
    <w:rsid w:val="00B1713C"/>
    <w:rsid w:val="00B175B9"/>
    <w:rsid w:val="00B17AE3"/>
    <w:rsid w:val="00B17DBA"/>
    <w:rsid w:val="00B17EDB"/>
    <w:rsid w:val="00B20041"/>
    <w:rsid w:val="00B202C5"/>
    <w:rsid w:val="00B203FD"/>
    <w:rsid w:val="00B20417"/>
    <w:rsid w:val="00B2044C"/>
    <w:rsid w:val="00B206A9"/>
    <w:rsid w:val="00B20859"/>
    <w:rsid w:val="00B2107D"/>
    <w:rsid w:val="00B21222"/>
    <w:rsid w:val="00B2156A"/>
    <w:rsid w:val="00B21A1D"/>
    <w:rsid w:val="00B21BF1"/>
    <w:rsid w:val="00B21F00"/>
    <w:rsid w:val="00B2250B"/>
    <w:rsid w:val="00B22764"/>
    <w:rsid w:val="00B2287E"/>
    <w:rsid w:val="00B22AD8"/>
    <w:rsid w:val="00B22B37"/>
    <w:rsid w:val="00B22EAC"/>
    <w:rsid w:val="00B23548"/>
    <w:rsid w:val="00B23712"/>
    <w:rsid w:val="00B2386E"/>
    <w:rsid w:val="00B23A8A"/>
    <w:rsid w:val="00B24607"/>
    <w:rsid w:val="00B2493C"/>
    <w:rsid w:val="00B24BC7"/>
    <w:rsid w:val="00B24C3D"/>
    <w:rsid w:val="00B25977"/>
    <w:rsid w:val="00B25AA0"/>
    <w:rsid w:val="00B25CB2"/>
    <w:rsid w:val="00B25E33"/>
    <w:rsid w:val="00B25F2C"/>
    <w:rsid w:val="00B26037"/>
    <w:rsid w:val="00B26500"/>
    <w:rsid w:val="00B2655E"/>
    <w:rsid w:val="00B26C42"/>
    <w:rsid w:val="00B27215"/>
    <w:rsid w:val="00B272AD"/>
    <w:rsid w:val="00B2735A"/>
    <w:rsid w:val="00B27909"/>
    <w:rsid w:val="00B27EDB"/>
    <w:rsid w:val="00B301BD"/>
    <w:rsid w:val="00B3026D"/>
    <w:rsid w:val="00B303F2"/>
    <w:rsid w:val="00B307D1"/>
    <w:rsid w:val="00B30A40"/>
    <w:rsid w:val="00B30B14"/>
    <w:rsid w:val="00B30C1C"/>
    <w:rsid w:val="00B312E6"/>
    <w:rsid w:val="00B31A86"/>
    <w:rsid w:val="00B32025"/>
    <w:rsid w:val="00B32061"/>
    <w:rsid w:val="00B320AE"/>
    <w:rsid w:val="00B32B5D"/>
    <w:rsid w:val="00B32BBB"/>
    <w:rsid w:val="00B32DA5"/>
    <w:rsid w:val="00B32E03"/>
    <w:rsid w:val="00B32ED3"/>
    <w:rsid w:val="00B33010"/>
    <w:rsid w:val="00B333BD"/>
    <w:rsid w:val="00B33450"/>
    <w:rsid w:val="00B334BE"/>
    <w:rsid w:val="00B3367F"/>
    <w:rsid w:val="00B337D5"/>
    <w:rsid w:val="00B33BE8"/>
    <w:rsid w:val="00B33EE0"/>
    <w:rsid w:val="00B341E4"/>
    <w:rsid w:val="00B344B9"/>
    <w:rsid w:val="00B349E7"/>
    <w:rsid w:val="00B34A69"/>
    <w:rsid w:val="00B34C64"/>
    <w:rsid w:val="00B34CED"/>
    <w:rsid w:val="00B34E9C"/>
    <w:rsid w:val="00B34EC2"/>
    <w:rsid w:val="00B34F79"/>
    <w:rsid w:val="00B3524B"/>
    <w:rsid w:val="00B35570"/>
    <w:rsid w:val="00B35FBD"/>
    <w:rsid w:val="00B3637D"/>
    <w:rsid w:val="00B363AE"/>
    <w:rsid w:val="00B3685C"/>
    <w:rsid w:val="00B36C32"/>
    <w:rsid w:val="00B371B7"/>
    <w:rsid w:val="00B37896"/>
    <w:rsid w:val="00B3793E"/>
    <w:rsid w:val="00B379C1"/>
    <w:rsid w:val="00B37EF9"/>
    <w:rsid w:val="00B401D0"/>
    <w:rsid w:val="00B407C6"/>
    <w:rsid w:val="00B407E5"/>
    <w:rsid w:val="00B40881"/>
    <w:rsid w:val="00B4094B"/>
    <w:rsid w:val="00B40997"/>
    <w:rsid w:val="00B41419"/>
    <w:rsid w:val="00B41573"/>
    <w:rsid w:val="00B4162E"/>
    <w:rsid w:val="00B418AC"/>
    <w:rsid w:val="00B42016"/>
    <w:rsid w:val="00B42293"/>
    <w:rsid w:val="00B43174"/>
    <w:rsid w:val="00B4330E"/>
    <w:rsid w:val="00B439E9"/>
    <w:rsid w:val="00B43CE8"/>
    <w:rsid w:val="00B43D88"/>
    <w:rsid w:val="00B442B9"/>
    <w:rsid w:val="00B44441"/>
    <w:rsid w:val="00B445F1"/>
    <w:rsid w:val="00B44815"/>
    <w:rsid w:val="00B44ACA"/>
    <w:rsid w:val="00B45858"/>
    <w:rsid w:val="00B45AE2"/>
    <w:rsid w:val="00B4608F"/>
    <w:rsid w:val="00B46730"/>
    <w:rsid w:val="00B46D15"/>
    <w:rsid w:val="00B46D3E"/>
    <w:rsid w:val="00B4709B"/>
    <w:rsid w:val="00B47637"/>
    <w:rsid w:val="00B47743"/>
    <w:rsid w:val="00B47941"/>
    <w:rsid w:val="00B47B80"/>
    <w:rsid w:val="00B47C1E"/>
    <w:rsid w:val="00B50030"/>
    <w:rsid w:val="00B502EF"/>
    <w:rsid w:val="00B50508"/>
    <w:rsid w:val="00B5051A"/>
    <w:rsid w:val="00B50EA7"/>
    <w:rsid w:val="00B50FB6"/>
    <w:rsid w:val="00B510D2"/>
    <w:rsid w:val="00B51462"/>
    <w:rsid w:val="00B51557"/>
    <w:rsid w:val="00B519A9"/>
    <w:rsid w:val="00B51A14"/>
    <w:rsid w:val="00B51AE2"/>
    <w:rsid w:val="00B51BCA"/>
    <w:rsid w:val="00B51C19"/>
    <w:rsid w:val="00B51E21"/>
    <w:rsid w:val="00B52CB2"/>
    <w:rsid w:val="00B52EC5"/>
    <w:rsid w:val="00B531EE"/>
    <w:rsid w:val="00B53664"/>
    <w:rsid w:val="00B538D7"/>
    <w:rsid w:val="00B53A8E"/>
    <w:rsid w:val="00B53E92"/>
    <w:rsid w:val="00B53F7A"/>
    <w:rsid w:val="00B541C2"/>
    <w:rsid w:val="00B54485"/>
    <w:rsid w:val="00B54746"/>
    <w:rsid w:val="00B54ECC"/>
    <w:rsid w:val="00B54FE8"/>
    <w:rsid w:val="00B5521B"/>
    <w:rsid w:val="00B555D7"/>
    <w:rsid w:val="00B557F7"/>
    <w:rsid w:val="00B55944"/>
    <w:rsid w:val="00B55D6C"/>
    <w:rsid w:val="00B55E20"/>
    <w:rsid w:val="00B55F34"/>
    <w:rsid w:val="00B56431"/>
    <w:rsid w:val="00B569EF"/>
    <w:rsid w:val="00B56DE8"/>
    <w:rsid w:val="00B5722F"/>
    <w:rsid w:val="00B575A1"/>
    <w:rsid w:val="00B57D1E"/>
    <w:rsid w:val="00B60019"/>
    <w:rsid w:val="00B60200"/>
    <w:rsid w:val="00B60338"/>
    <w:rsid w:val="00B605D4"/>
    <w:rsid w:val="00B6072A"/>
    <w:rsid w:val="00B608FC"/>
    <w:rsid w:val="00B60E42"/>
    <w:rsid w:val="00B60EA1"/>
    <w:rsid w:val="00B61581"/>
    <w:rsid w:val="00B61D42"/>
    <w:rsid w:val="00B6262F"/>
    <w:rsid w:val="00B62976"/>
    <w:rsid w:val="00B62AF8"/>
    <w:rsid w:val="00B636B5"/>
    <w:rsid w:val="00B637F5"/>
    <w:rsid w:val="00B63FC0"/>
    <w:rsid w:val="00B64A58"/>
    <w:rsid w:val="00B64BF5"/>
    <w:rsid w:val="00B64EE6"/>
    <w:rsid w:val="00B6524E"/>
    <w:rsid w:val="00B65250"/>
    <w:rsid w:val="00B653A9"/>
    <w:rsid w:val="00B6549A"/>
    <w:rsid w:val="00B65976"/>
    <w:rsid w:val="00B65A4C"/>
    <w:rsid w:val="00B66078"/>
    <w:rsid w:val="00B66092"/>
    <w:rsid w:val="00B6613F"/>
    <w:rsid w:val="00B665C1"/>
    <w:rsid w:val="00B666E4"/>
    <w:rsid w:val="00B66739"/>
    <w:rsid w:val="00B66ABC"/>
    <w:rsid w:val="00B66D7B"/>
    <w:rsid w:val="00B6719D"/>
    <w:rsid w:val="00B671D5"/>
    <w:rsid w:val="00B67283"/>
    <w:rsid w:val="00B6738C"/>
    <w:rsid w:val="00B677FB"/>
    <w:rsid w:val="00B6790B"/>
    <w:rsid w:val="00B67B8C"/>
    <w:rsid w:val="00B70454"/>
    <w:rsid w:val="00B70487"/>
    <w:rsid w:val="00B70579"/>
    <w:rsid w:val="00B70AC2"/>
    <w:rsid w:val="00B70FD2"/>
    <w:rsid w:val="00B71334"/>
    <w:rsid w:val="00B718EB"/>
    <w:rsid w:val="00B71D11"/>
    <w:rsid w:val="00B71FC3"/>
    <w:rsid w:val="00B72121"/>
    <w:rsid w:val="00B72701"/>
    <w:rsid w:val="00B72F74"/>
    <w:rsid w:val="00B7308E"/>
    <w:rsid w:val="00B731FE"/>
    <w:rsid w:val="00B73477"/>
    <w:rsid w:val="00B73E5D"/>
    <w:rsid w:val="00B73F9B"/>
    <w:rsid w:val="00B7418F"/>
    <w:rsid w:val="00B74320"/>
    <w:rsid w:val="00B74738"/>
    <w:rsid w:val="00B7482A"/>
    <w:rsid w:val="00B74930"/>
    <w:rsid w:val="00B74CE1"/>
    <w:rsid w:val="00B74E3F"/>
    <w:rsid w:val="00B75408"/>
    <w:rsid w:val="00B75418"/>
    <w:rsid w:val="00B75684"/>
    <w:rsid w:val="00B758AC"/>
    <w:rsid w:val="00B76351"/>
    <w:rsid w:val="00B76724"/>
    <w:rsid w:val="00B769C8"/>
    <w:rsid w:val="00B76B69"/>
    <w:rsid w:val="00B76F20"/>
    <w:rsid w:val="00B76FBC"/>
    <w:rsid w:val="00B771D4"/>
    <w:rsid w:val="00B77455"/>
    <w:rsid w:val="00B77601"/>
    <w:rsid w:val="00B77BB5"/>
    <w:rsid w:val="00B77EA8"/>
    <w:rsid w:val="00B8009A"/>
    <w:rsid w:val="00B803FD"/>
    <w:rsid w:val="00B8071F"/>
    <w:rsid w:val="00B80C40"/>
    <w:rsid w:val="00B810F4"/>
    <w:rsid w:val="00B81878"/>
    <w:rsid w:val="00B81A6D"/>
    <w:rsid w:val="00B81C63"/>
    <w:rsid w:val="00B82155"/>
    <w:rsid w:val="00B822C4"/>
    <w:rsid w:val="00B823A2"/>
    <w:rsid w:val="00B825FC"/>
    <w:rsid w:val="00B82752"/>
    <w:rsid w:val="00B82AF2"/>
    <w:rsid w:val="00B83291"/>
    <w:rsid w:val="00B836BE"/>
    <w:rsid w:val="00B837B1"/>
    <w:rsid w:val="00B837DB"/>
    <w:rsid w:val="00B83B5D"/>
    <w:rsid w:val="00B83BB6"/>
    <w:rsid w:val="00B83BE6"/>
    <w:rsid w:val="00B83F93"/>
    <w:rsid w:val="00B84116"/>
    <w:rsid w:val="00B8440B"/>
    <w:rsid w:val="00B84541"/>
    <w:rsid w:val="00B84844"/>
    <w:rsid w:val="00B84E66"/>
    <w:rsid w:val="00B8503E"/>
    <w:rsid w:val="00B85311"/>
    <w:rsid w:val="00B85352"/>
    <w:rsid w:val="00B853B3"/>
    <w:rsid w:val="00B85D1A"/>
    <w:rsid w:val="00B85E5D"/>
    <w:rsid w:val="00B85EE6"/>
    <w:rsid w:val="00B85FEA"/>
    <w:rsid w:val="00B862D9"/>
    <w:rsid w:val="00B86611"/>
    <w:rsid w:val="00B86821"/>
    <w:rsid w:val="00B870FD"/>
    <w:rsid w:val="00B87340"/>
    <w:rsid w:val="00B879FB"/>
    <w:rsid w:val="00B87A51"/>
    <w:rsid w:val="00B87B3E"/>
    <w:rsid w:val="00B9006E"/>
    <w:rsid w:val="00B90244"/>
    <w:rsid w:val="00B9073F"/>
    <w:rsid w:val="00B90788"/>
    <w:rsid w:val="00B90A04"/>
    <w:rsid w:val="00B90A46"/>
    <w:rsid w:val="00B90B27"/>
    <w:rsid w:val="00B912F6"/>
    <w:rsid w:val="00B914EA"/>
    <w:rsid w:val="00B91C21"/>
    <w:rsid w:val="00B9202A"/>
    <w:rsid w:val="00B920AD"/>
    <w:rsid w:val="00B9273E"/>
    <w:rsid w:val="00B928C3"/>
    <w:rsid w:val="00B92CF7"/>
    <w:rsid w:val="00B92D13"/>
    <w:rsid w:val="00B92F3B"/>
    <w:rsid w:val="00B9323F"/>
    <w:rsid w:val="00B9345E"/>
    <w:rsid w:val="00B93761"/>
    <w:rsid w:val="00B93766"/>
    <w:rsid w:val="00B93DCF"/>
    <w:rsid w:val="00B940AA"/>
    <w:rsid w:val="00B94348"/>
    <w:rsid w:val="00B94924"/>
    <w:rsid w:val="00B94930"/>
    <w:rsid w:val="00B94C14"/>
    <w:rsid w:val="00B94D45"/>
    <w:rsid w:val="00B95127"/>
    <w:rsid w:val="00B95376"/>
    <w:rsid w:val="00B95C6A"/>
    <w:rsid w:val="00B960BF"/>
    <w:rsid w:val="00B962F6"/>
    <w:rsid w:val="00B96662"/>
    <w:rsid w:val="00B9694C"/>
    <w:rsid w:val="00B97292"/>
    <w:rsid w:val="00B97504"/>
    <w:rsid w:val="00B97800"/>
    <w:rsid w:val="00B979A4"/>
    <w:rsid w:val="00B97A78"/>
    <w:rsid w:val="00B97AAF"/>
    <w:rsid w:val="00B97D16"/>
    <w:rsid w:val="00BA0005"/>
    <w:rsid w:val="00BA049E"/>
    <w:rsid w:val="00BA04E0"/>
    <w:rsid w:val="00BA0655"/>
    <w:rsid w:val="00BA0887"/>
    <w:rsid w:val="00BA0B59"/>
    <w:rsid w:val="00BA13CF"/>
    <w:rsid w:val="00BA1953"/>
    <w:rsid w:val="00BA1992"/>
    <w:rsid w:val="00BA1BDF"/>
    <w:rsid w:val="00BA1FD4"/>
    <w:rsid w:val="00BA2124"/>
    <w:rsid w:val="00BA25B8"/>
    <w:rsid w:val="00BA264D"/>
    <w:rsid w:val="00BA2810"/>
    <w:rsid w:val="00BA2879"/>
    <w:rsid w:val="00BA2E86"/>
    <w:rsid w:val="00BA35E6"/>
    <w:rsid w:val="00BA3724"/>
    <w:rsid w:val="00BA3972"/>
    <w:rsid w:val="00BA3A6C"/>
    <w:rsid w:val="00BA3BD0"/>
    <w:rsid w:val="00BA3BE0"/>
    <w:rsid w:val="00BA436C"/>
    <w:rsid w:val="00BA4470"/>
    <w:rsid w:val="00BA4625"/>
    <w:rsid w:val="00BA48FF"/>
    <w:rsid w:val="00BA4A85"/>
    <w:rsid w:val="00BA4C14"/>
    <w:rsid w:val="00BA4FBE"/>
    <w:rsid w:val="00BA5195"/>
    <w:rsid w:val="00BA562A"/>
    <w:rsid w:val="00BA5829"/>
    <w:rsid w:val="00BA59F2"/>
    <w:rsid w:val="00BA5CCF"/>
    <w:rsid w:val="00BA5FEF"/>
    <w:rsid w:val="00BA6111"/>
    <w:rsid w:val="00BA63D5"/>
    <w:rsid w:val="00BA654E"/>
    <w:rsid w:val="00BA67D9"/>
    <w:rsid w:val="00BA7125"/>
    <w:rsid w:val="00BA714B"/>
    <w:rsid w:val="00BA74E1"/>
    <w:rsid w:val="00BA77D1"/>
    <w:rsid w:val="00BA792B"/>
    <w:rsid w:val="00BA7F08"/>
    <w:rsid w:val="00BB0D0C"/>
    <w:rsid w:val="00BB0EF5"/>
    <w:rsid w:val="00BB1101"/>
    <w:rsid w:val="00BB1281"/>
    <w:rsid w:val="00BB1288"/>
    <w:rsid w:val="00BB1335"/>
    <w:rsid w:val="00BB159D"/>
    <w:rsid w:val="00BB1953"/>
    <w:rsid w:val="00BB1D0D"/>
    <w:rsid w:val="00BB236E"/>
    <w:rsid w:val="00BB255A"/>
    <w:rsid w:val="00BB283A"/>
    <w:rsid w:val="00BB2BE9"/>
    <w:rsid w:val="00BB306C"/>
    <w:rsid w:val="00BB341B"/>
    <w:rsid w:val="00BB34C3"/>
    <w:rsid w:val="00BB3A8F"/>
    <w:rsid w:val="00BB3ABE"/>
    <w:rsid w:val="00BB4197"/>
    <w:rsid w:val="00BB466D"/>
    <w:rsid w:val="00BB47A6"/>
    <w:rsid w:val="00BB47DD"/>
    <w:rsid w:val="00BB47F7"/>
    <w:rsid w:val="00BB4954"/>
    <w:rsid w:val="00BB4C11"/>
    <w:rsid w:val="00BB4E71"/>
    <w:rsid w:val="00BB4EBE"/>
    <w:rsid w:val="00BB5050"/>
    <w:rsid w:val="00BB507D"/>
    <w:rsid w:val="00BB540B"/>
    <w:rsid w:val="00BB54AB"/>
    <w:rsid w:val="00BB5AC8"/>
    <w:rsid w:val="00BB5E66"/>
    <w:rsid w:val="00BB5FF9"/>
    <w:rsid w:val="00BB60C3"/>
    <w:rsid w:val="00BB624A"/>
    <w:rsid w:val="00BB674A"/>
    <w:rsid w:val="00BB6A5E"/>
    <w:rsid w:val="00BB6B8E"/>
    <w:rsid w:val="00BB6BE5"/>
    <w:rsid w:val="00BB7162"/>
    <w:rsid w:val="00BB749E"/>
    <w:rsid w:val="00BB7DFF"/>
    <w:rsid w:val="00BB7E91"/>
    <w:rsid w:val="00BC0056"/>
    <w:rsid w:val="00BC03B2"/>
    <w:rsid w:val="00BC03C5"/>
    <w:rsid w:val="00BC0D94"/>
    <w:rsid w:val="00BC1289"/>
    <w:rsid w:val="00BC16D6"/>
    <w:rsid w:val="00BC1861"/>
    <w:rsid w:val="00BC1B80"/>
    <w:rsid w:val="00BC1C2A"/>
    <w:rsid w:val="00BC1C4E"/>
    <w:rsid w:val="00BC2C6F"/>
    <w:rsid w:val="00BC305B"/>
    <w:rsid w:val="00BC3097"/>
    <w:rsid w:val="00BC32D9"/>
    <w:rsid w:val="00BC38C9"/>
    <w:rsid w:val="00BC38F4"/>
    <w:rsid w:val="00BC3CBC"/>
    <w:rsid w:val="00BC3D51"/>
    <w:rsid w:val="00BC3E1E"/>
    <w:rsid w:val="00BC461B"/>
    <w:rsid w:val="00BC46D6"/>
    <w:rsid w:val="00BC472E"/>
    <w:rsid w:val="00BC4B1B"/>
    <w:rsid w:val="00BC4B97"/>
    <w:rsid w:val="00BC4D51"/>
    <w:rsid w:val="00BC4E1B"/>
    <w:rsid w:val="00BC53D8"/>
    <w:rsid w:val="00BC5665"/>
    <w:rsid w:val="00BC61C1"/>
    <w:rsid w:val="00BC6667"/>
    <w:rsid w:val="00BC67CB"/>
    <w:rsid w:val="00BC6957"/>
    <w:rsid w:val="00BC6C9A"/>
    <w:rsid w:val="00BC6DC6"/>
    <w:rsid w:val="00BC706D"/>
    <w:rsid w:val="00BC770C"/>
    <w:rsid w:val="00BC7C7E"/>
    <w:rsid w:val="00BD05DD"/>
    <w:rsid w:val="00BD0718"/>
    <w:rsid w:val="00BD0967"/>
    <w:rsid w:val="00BD0B42"/>
    <w:rsid w:val="00BD0E50"/>
    <w:rsid w:val="00BD11CF"/>
    <w:rsid w:val="00BD14AE"/>
    <w:rsid w:val="00BD1B91"/>
    <w:rsid w:val="00BD1C59"/>
    <w:rsid w:val="00BD1D6B"/>
    <w:rsid w:val="00BD1E8F"/>
    <w:rsid w:val="00BD2446"/>
    <w:rsid w:val="00BD2573"/>
    <w:rsid w:val="00BD259B"/>
    <w:rsid w:val="00BD27F4"/>
    <w:rsid w:val="00BD2A60"/>
    <w:rsid w:val="00BD2D5B"/>
    <w:rsid w:val="00BD2EB3"/>
    <w:rsid w:val="00BD369E"/>
    <w:rsid w:val="00BD3819"/>
    <w:rsid w:val="00BD3ED4"/>
    <w:rsid w:val="00BD409C"/>
    <w:rsid w:val="00BD41F4"/>
    <w:rsid w:val="00BD47E8"/>
    <w:rsid w:val="00BD4A1C"/>
    <w:rsid w:val="00BD4F12"/>
    <w:rsid w:val="00BD533A"/>
    <w:rsid w:val="00BD5540"/>
    <w:rsid w:val="00BD5680"/>
    <w:rsid w:val="00BD59B2"/>
    <w:rsid w:val="00BD5ADD"/>
    <w:rsid w:val="00BD5D75"/>
    <w:rsid w:val="00BD606B"/>
    <w:rsid w:val="00BD63A3"/>
    <w:rsid w:val="00BD640A"/>
    <w:rsid w:val="00BD65F0"/>
    <w:rsid w:val="00BD660C"/>
    <w:rsid w:val="00BD69BB"/>
    <w:rsid w:val="00BD6A4A"/>
    <w:rsid w:val="00BD6DF2"/>
    <w:rsid w:val="00BD6F0D"/>
    <w:rsid w:val="00BD7002"/>
    <w:rsid w:val="00BD781B"/>
    <w:rsid w:val="00BD7922"/>
    <w:rsid w:val="00BD7E46"/>
    <w:rsid w:val="00BE014C"/>
    <w:rsid w:val="00BE05A1"/>
    <w:rsid w:val="00BE0635"/>
    <w:rsid w:val="00BE075D"/>
    <w:rsid w:val="00BE0D4A"/>
    <w:rsid w:val="00BE1003"/>
    <w:rsid w:val="00BE10E3"/>
    <w:rsid w:val="00BE1260"/>
    <w:rsid w:val="00BE1295"/>
    <w:rsid w:val="00BE131F"/>
    <w:rsid w:val="00BE191B"/>
    <w:rsid w:val="00BE1C40"/>
    <w:rsid w:val="00BE1D10"/>
    <w:rsid w:val="00BE2557"/>
    <w:rsid w:val="00BE2609"/>
    <w:rsid w:val="00BE26D2"/>
    <w:rsid w:val="00BE2703"/>
    <w:rsid w:val="00BE2791"/>
    <w:rsid w:val="00BE2826"/>
    <w:rsid w:val="00BE29A6"/>
    <w:rsid w:val="00BE2BFF"/>
    <w:rsid w:val="00BE2EEF"/>
    <w:rsid w:val="00BE32BC"/>
    <w:rsid w:val="00BE35E9"/>
    <w:rsid w:val="00BE3A1E"/>
    <w:rsid w:val="00BE3B76"/>
    <w:rsid w:val="00BE3CF7"/>
    <w:rsid w:val="00BE4564"/>
    <w:rsid w:val="00BE483E"/>
    <w:rsid w:val="00BE4F38"/>
    <w:rsid w:val="00BE4F9E"/>
    <w:rsid w:val="00BE4FF2"/>
    <w:rsid w:val="00BE5611"/>
    <w:rsid w:val="00BE57A7"/>
    <w:rsid w:val="00BE5E40"/>
    <w:rsid w:val="00BE5FB9"/>
    <w:rsid w:val="00BE6099"/>
    <w:rsid w:val="00BE623D"/>
    <w:rsid w:val="00BE649D"/>
    <w:rsid w:val="00BE66CB"/>
    <w:rsid w:val="00BE6852"/>
    <w:rsid w:val="00BE6879"/>
    <w:rsid w:val="00BE6AD4"/>
    <w:rsid w:val="00BE75FF"/>
    <w:rsid w:val="00BE76E7"/>
    <w:rsid w:val="00BE7984"/>
    <w:rsid w:val="00BE79D4"/>
    <w:rsid w:val="00BE7C14"/>
    <w:rsid w:val="00BF071D"/>
    <w:rsid w:val="00BF094E"/>
    <w:rsid w:val="00BF0B5A"/>
    <w:rsid w:val="00BF0B67"/>
    <w:rsid w:val="00BF0C09"/>
    <w:rsid w:val="00BF0CB5"/>
    <w:rsid w:val="00BF1193"/>
    <w:rsid w:val="00BF1387"/>
    <w:rsid w:val="00BF13BC"/>
    <w:rsid w:val="00BF1787"/>
    <w:rsid w:val="00BF17D6"/>
    <w:rsid w:val="00BF1A34"/>
    <w:rsid w:val="00BF1FD2"/>
    <w:rsid w:val="00BF2097"/>
    <w:rsid w:val="00BF2D99"/>
    <w:rsid w:val="00BF2DF1"/>
    <w:rsid w:val="00BF3085"/>
    <w:rsid w:val="00BF325F"/>
    <w:rsid w:val="00BF329D"/>
    <w:rsid w:val="00BF3A18"/>
    <w:rsid w:val="00BF3C53"/>
    <w:rsid w:val="00BF3F2A"/>
    <w:rsid w:val="00BF3FCA"/>
    <w:rsid w:val="00BF4127"/>
    <w:rsid w:val="00BF419D"/>
    <w:rsid w:val="00BF41FA"/>
    <w:rsid w:val="00BF4297"/>
    <w:rsid w:val="00BF439F"/>
    <w:rsid w:val="00BF44BD"/>
    <w:rsid w:val="00BF4769"/>
    <w:rsid w:val="00BF480E"/>
    <w:rsid w:val="00BF4863"/>
    <w:rsid w:val="00BF4891"/>
    <w:rsid w:val="00BF4B4E"/>
    <w:rsid w:val="00BF4ECF"/>
    <w:rsid w:val="00BF5A15"/>
    <w:rsid w:val="00BF6314"/>
    <w:rsid w:val="00BF6C1C"/>
    <w:rsid w:val="00BF6E57"/>
    <w:rsid w:val="00BF737D"/>
    <w:rsid w:val="00BF75C4"/>
    <w:rsid w:val="00BF78B1"/>
    <w:rsid w:val="00BF78BD"/>
    <w:rsid w:val="00BF7B71"/>
    <w:rsid w:val="00C00100"/>
    <w:rsid w:val="00C01061"/>
    <w:rsid w:val="00C013BD"/>
    <w:rsid w:val="00C014B4"/>
    <w:rsid w:val="00C01569"/>
    <w:rsid w:val="00C016A1"/>
    <w:rsid w:val="00C0183B"/>
    <w:rsid w:val="00C02703"/>
    <w:rsid w:val="00C0270F"/>
    <w:rsid w:val="00C0286D"/>
    <w:rsid w:val="00C032BF"/>
    <w:rsid w:val="00C03312"/>
    <w:rsid w:val="00C0343B"/>
    <w:rsid w:val="00C039C4"/>
    <w:rsid w:val="00C03B0D"/>
    <w:rsid w:val="00C03B54"/>
    <w:rsid w:val="00C03C69"/>
    <w:rsid w:val="00C03C6F"/>
    <w:rsid w:val="00C04178"/>
    <w:rsid w:val="00C044CF"/>
    <w:rsid w:val="00C05586"/>
    <w:rsid w:val="00C055D7"/>
    <w:rsid w:val="00C05664"/>
    <w:rsid w:val="00C05A3C"/>
    <w:rsid w:val="00C05BD4"/>
    <w:rsid w:val="00C06B4D"/>
    <w:rsid w:val="00C06FDC"/>
    <w:rsid w:val="00C0708B"/>
    <w:rsid w:val="00C07413"/>
    <w:rsid w:val="00C07515"/>
    <w:rsid w:val="00C07641"/>
    <w:rsid w:val="00C07678"/>
    <w:rsid w:val="00C076FE"/>
    <w:rsid w:val="00C07ADB"/>
    <w:rsid w:val="00C07B0A"/>
    <w:rsid w:val="00C07C71"/>
    <w:rsid w:val="00C07E06"/>
    <w:rsid w:val="00C07F8B"/>
    <w:rsid w:val="00C07FAD"/>
    <w:rsid w:val="00C10051"/>
    <w:rsid w:val="00C10349"/>
    <w:rsid w:val="00C10D8B"/>
    <w:rsid w:val="00C11069"/>
    <w:rsid w:val="00C1132E"/>
    <w:rsid w:val="00C114EB"/>
    <w:rsid w:val="00C120EC"/>
    <w:rsid w:val="00C12513"/>
    <w:rsid w:val="00C128B2"/>
    <w:rsid w:val="00C12917"/>
    <w:rsid w:val="00C12919"/>
    <w:rsid w:val="00C12AEB"/>
    <w:rsid w:val="00C1304B"/>
    <w:rsid w:val="00C131EA"/>
    <w:rsid w:val="00C132AC"/>
    <w:rsid w:val="00C13972"/>
    <w:rsid w:val="00C139C5"/>
    <w:rsid w:val="00C14111"/>
    <w:rsid w:val="00C1468A"/>
    <w:rsid w:val="00C14745"/>
    <w:rsid w:val="00C1491D"/>
    <w:rsid w:val="00C14B00"/>
    <w:rsid w:val="00C156F1"/>
    <w:rsid w:val="00C157A1"/>
    <w:rsid w:val="00C15871"/>
    <w:rsid w:val="00C15B61"/>
    <w:rsid w:val="00C15B7F"/>
    <w:rsid w:val="00C15C6D"/>
    <w:rsid w:val="00C15D29"/>
    <w:rsid w:val="00C15E4C"/>
    <w:rsid w:val="00C15F12"/>
    <w:rsid w:val="00C1600D"/>
    <w:rsid w:val="00C1648F"/>
    <w:rsid w:val="00C16B81"/>
    <w:rsid w:val="00C16B9C"/>
    <w:rsid w:val="00C16E17"/>
    <w:rsid w:val="00C1700F"/>
    <w:rsid w:val="00C17299"/>
    <w:rsid w:val="00C173F7"/>
    <w:rsid w:val="00C174A5"/>
    <w:rsid w:val="00C177AC"/>
    <w:rsid w:val="00C17863"/>
    <w:rsid w:val="00C20521"/>
    <w:rsid w:val="00C2086C"/>
    <w:rsid w:val="00C208BF"/>
    <w:rsid w:val="00C208C6"/>
    <w:rsid w:val="00C20CA9"/>
    <w:rsid w:val="00C21128"/>
    <w:rsid w:val="00C22C76"/>
    <w:rsid w:val="00C22EE8"/>
    <w:rsid w:val="00C236B8"/>
    <w:rsid w:val="00C23733"/>
    <w:rsid w:val="00C23845"/>
    <w:rsid w:val="00C2405A"/>
    <w:rsid w:val="00C246C6"/>
    <w:rsid w:val="00C25047"/>
    <w:rsid w:val="00C2515C"/>
    <w:rsid w:val="00C251DA"/>
    <w:rsid w:val="00C25246"/>
    <w:rsid w:val="00C25999"/>
    <w:rsid w:val="00C259D7"/>
    <w:rsid w:val="00C26003"/>
    <w:rsid w:val="00C266E8"/>
    <w:rsid w:val="00C266F8"/>
    <w:rsid w:val="00C26A38"/>
    <w:rsid w:val="00C26C9B"/>
    <w:rsid w:val="00C26CE1"/>
    <w:rsid w:val="00C26D4D"/>
    <w:rsid w:val="00C274A7"/>
    <w:rsid w:val="00C27935"/>
    <w:rsid w:val="00C27B1F"/>
    <w:rsid w:val="00C27C3A"/>
    <w:rsid w:val="00C3010E"/>
    <w:rsid w:val="00C3054A"/>
    <w:rsid w:val="00C314A2"/>
    <w:rsid w:val="00C3188D"/>
    <w:rsid w:val="00C31D5C"/>
    <w:rsid w:val="00C326EF"/>
    <w:rsid w:val="00C32932"/>
    <w:rsid w:val="00C32BB5"/>
    <w:rsid w:val="00C32C68"/>
    <w:rsid w:val="00C32FF0"/>
    <w:rsid w:val="00C331F1"/>
    <w:rsid w:val="00C334E7"/>
    <w:rsid w:val="00C33690"/>
    <w:rsid w:val="00C33C8C"/>
    <w:rsid w:val="00C3411E"/>
    <w:rsid w:val="00C34295"/>
    <w:rsid w:val="00C34470"/>
    <w:rsid w:val="00C34967"/>
    <w:rsid w:val="00C34A04"/>
    <w:rsid w:val="00C3543B"/>
    <w:rsid w:val="00C3571B"/>
    <w:rsid w:val="00C35FA4"/>
    <w:rsid w:val="00C364C4"/>
    <w:rsid w:val="00C36882"/>
    <w:rsid w:val="00C36A28"/>
    <w:rsid w:val="00C36A39"/>
    <w:rsid w:val="00C36D07"/>
    <w:rsid w:val="00C36DC0"/>
    <w:rsid w:val="00C36E3A"/>
    <w:rsid w:val="00C36F29"/>
    <w:rsid w:val="00C3735D"/>
    <w:rsid w:val="00C37662"/>
    <w:rsid w:val="00C37A48"/>
    <w:rsid w:val="00C37A82"/>
    <w:rsid w:val="00C37BC1"/>
    <w:rsid w:val="00C401AB"/>
    <w:rsid w:val="00C413E5"/>
    <w:rsid w:val="00C419AC"/>
    <w:rsid w:val="00C41FE3"/>
    <w:rsid w:val="00C422D9"/>
    <w:rsid w:val="00C4344E"/>
    <w:rsid w:val="00C4385B"/>
    <w:rsid w:val="00C444C2"/>
    <w:rsid w:val="00C4461C"/>
    <w:rsid w:val="00C44650"/>
    <w:rsid w:val="00C44F5E"/>
    <w:rsid w:val="00C456D4"/>
    <w:rsid w:val="00C45DE7"/>
    <w:rsid w:val="00C45E32"/>
    <w:rsid w:val="00C4601D"/>
    <w:rsid w:val="00C46081"/>
    <w:rsid w:val="00C4613E"/>
    <w:rsid w:val="00C4636B"/>
    <w:rsid w:val="00C46625"/>
    <w:rsid w:val="00C46658"/>
    <w:rsid w:val="00C46C39"/>
    <w:rsid w:val="00C46F0A"/>
    <w:rsid w:val="00C4764E"/>
    <w:rsid w:val="00C47991"/>
    <w:rsid w:val="00C47BB7"/>
    <w:rsid w:val="00C47BDA"/>
    <w:rsid w:val="00C47EB1"/>
    <w:rsid w:val="00C500DE"/>
    <w:rsid w:val="00C502CD"/>
    <w:rsid w:val="00C50E4A"/>
    <w:rsid w:val="00C5101C"/>
    <w:rsid w:val="00C51610"/>
    <w:rsid w:val="00C520B7"/>
    <w:rsid w:val="00C5273C"/>
    <w:rsid w:val="00C52A50"/>
    <w:rsid w:val="00C52B22"/>
    <w:rsid w:val="00C52BC5"/>
    <w:rsid w:val="00C53072"/>
    <w:rsid w:val="00C53333"/>
    <w:rsid w:val="00C53526"/>
    <w:rsid w:val="00C539A0"/>
    <w:rsid w:val="00C53E59"/>
    <w:rsid w:val="00C54FC4"/>
    <w:rsid w:val="00C5510A"/>
    <w:rsid w:val="00C5581B"/>
    <w:rsid w:val="00C5588B"/>
    <w:rsid w:val="00C559D6"/>
    <w:rsid w:val="00C55D8F"/>
    <w:rsid w:val="00C56D18"/>
    <w:rsid w:val="00C5722A"/>
    <w:rsid w:val="00C57781"/>
    <w:rsid w:val="00C577F0"/>
    <w:rsid w:val="00C57896"/>
    <w:rsid w:val="00C57D4C"/>
    <w:rsid w:val="00C6039C"/>
    <w:rsid w:val="00C608B4"/>
    <w:rsid w:val="00C61001"/>
    <w:rsid w:val="00C61938"/>
    <w:rsid w:val="00C61D3A"/>
    <w:rsid w:val="00C62088"/>
    <w:rsid w:val="00C62189"/>
    <w:rsid w:val="00C623DA"/>
    <w:rsid w:val="00C62570"/>
    <w:rsid w:val="00C62967"/>
    <w:rsid w:val="00C62A4D"/>
    <w:rsid w:val="00C631C0"/>
    <w:rsid w:val="00C63508"/>
    <w:rsid w:val="00C635E1"/>
    <w:rsid w:val="00C63802"/>
    <w:rsid w:val="00C63A1A"/>
    <w:rsid w:val="00C63B89"/>
    <w:rsid w:val="00C646A5"/>
    <w:rsid w:val="00C649A2"/>
    <w:rsid w:val="00C65325"/>
    <w:rsid w:val="00C653F7"/>
    <w:rsid w:val="00C654DB"/>
    <w:rsid w:val="00C65872"/>
    <w:rsid w:val="00C6588F"/>
    <w:rsid w:val="00C659AE"/>
    <w:rsid w:val="00C65C60"/>
    <w:rsid w:val="00C65EC3"/>
    <w:rsid w:val="00C6642A"/>
    <w:rsid w:val="00C669DE"/>
    <w:rsid w:val="00C66DC6"/>
    <w:rsid w:val="00C67F47"/>
    <w:rsid w:val="00C702A1"/>
    <w:rsid w:val="00C70806"/>
    <w:rsid w:val="00C70BDA"/>
    <w:rsid w:val="00C711B2"/>
    <w:rsid w:val="00C713B6"/>
    <w:rsid w:val="00C7146B"/>
    <w:rsid w:val="00C719B4"/>
    <w:rsid w:val="00C729A6"/>
    <w:rsid w:val="00C729AD"/>
    <w:rsid w:val="00C72BE4"/>
    <w:rsid w:val="00C72C1F"/>
    <w:rsid w:val="00C72C30"/>
    <w:rsid w:val="00C73510"/>
    <w:rsid w:val="00C738E7"/>
    <w:rsid w:val="00C73B62"/>
    <w:rsid w:val="00C73DC5"/>
    <w:rsid w:val="00C742FE"/>
    <w:rsid w:val="00C74402"/>
    <w:rsid w:val="00C74586"/>
    <w:rsid w:val="00C7474E"/>
    <w:rsid w:val="00C75475"/>
    <w:rsid w:val="00C75CF3"/>
    <w:rsid w:val="00C76709"/>
    <w:rsid w:val="00C76963"/>
    <w:rsid w:val="00C769C4"/>
    <w:rsid w:val="00C7700C"/>
    <w:rsid w:val="00C777ED"/>
    <w:rsid w:val="00C77EEB"/>
    <w:rsid w:val="00C804F8"/>
    <w:rsid w:val="00C807F9"/>
    <w:rsid w:val="00C808D0"/>
    <w:rsid w:val="00C80FB3"/>
    <w:rsid w:val="00C80FB9"/>
    <w:rsid w:val="00C810D6"/>
    <w:rsid w:val="00C810DF"/>
    <w:rsid w:val="00C81267"/>
    <w:rsid w:val="00C81298"/>
    <w:rsid w:val="00C81C4E"/>
    <w:rsid w:val="00C82797"/>
    <w:rsid w:val="00C827BD"/>
    <w:rsid w:val="00C82D1D"/>
    <w:rsid w:val="00C82F46"/>
    <w:rsid w:val="00C834A2"/>
    <w:rsid w:val="00C835AD"/>
    <w:rsid w:val="00C83D6C"/>
    <w:rsid w:val="00C84329"/>
    <w:rsid w:val="00C8563C"/>
    <w:rsid w:val="00C859F0"/>
    <w:rsid w:val="00C85A97"/>
    <w:rsid w:val="00C86313"/>
    <w:rsid w:val="00C8632F"/>
    <w:rsid w:val="00C866BF"/>
    <w:rsid w:val="00C87BF5"/>
    <w:rsid w:val="00C87D01"/>
    <w:rsid w:val="00C87F89"/>
    <w:rsid w:val="00C90CB8"/>
    <w:rsid w:val="00C90D85"/>
    <w:rsid w:val="00C90EB2"/>
    <w:rsid w:val="00C9158F"/>
    <w:rsid w:val="00C9169B"/>
    <w:rsid w:val="00C9199D"/>
    <w:rsid w:val="00C91A03"/>
    <w:rsid w:val="00C91AE4"/>
    <w:rsid w:val="00C9229A"/>
    <w:rsid w:val="00C92531"/>
    <w:rsid w:val="00C9261C"/>
    <w:rsid w:val="00C9292F"/>
    <w:rsid w:val="00C9293D"/>
    <w:rsid w:val="00C92D06"/>
    <w:rsid w:val="00C92FEA"/>
    <w:rsid w:val="00C93081"/>
    <w:rsid w:val="00C9315B"/>
    <w:rsid w:val="00C9391C"/>
    <w:rsid w:val="00C93BFA"/>
    <w:rsid w:val="00C93D9F"/>
    <w:rsid w:val="00C940DA"/>
    <w:rsid w:val="00C94282"/>
    <w:rsid w:val="00C9434F"/>
    <w:rsid w:val="00C94743"/>
    <w:rsid w:val="00C94C2E"/>
    <w:rsid w:val="00C94EC8"/>
    <w:rsid w:val="00C954A6"/>
    <w:rsid w:val="00C95526"/>
    <w:rsid w:val="00C955E9"/>
    <w:rsid w:val="00C956B0"/>
    <w:rsid w:val="00C96113"/>
    <w:rsid w:val="00C962FC"/>
    <w:rsid w:val="00C96337"/>
    <w:rsid w:val="00C9659A"/>
    <w:rsid w:val="00C96657"/>
    <w:rsid w:val="00C967B5"/>
    <w:rsid w:val="00C96CDA"/>
    <w:rsid w:val="00C975BD"/>
    <w:rsid w:val="00C97719"/>
    <w:rsid w:val="00C9779D"/>
    <w:rsid w:val="00C9795E"/>
    <w:rsid w:val="00C97A93"/>
    <w:rsid w:val="00C97AEA"/>
    <w:rsid w:val="00CA040A"/>
    <w:rsid w:val="00CA0418"/>
    <w:rsid w:val="00CA0905"/>
    <w:rsid w:val="00CA0A13"/>
    <w:rsid w:val="00CA0B71"/>
    <w:rsid w:val="00CA0D1E"/>
    <w:rsid w:val="00CA0D45"/>
    <w:rsid w:val="00CA0E6C"/>
    <w:rsid w:val="00CA10D9"/>
    <w:rsid w:val="00CA125B"/>
    <w:rsid w:val="00CA1451"/>
    <w:rsid w:val="00CA180E"/>
    <w:rsid w:val="00CA1A7D"/>
    <w:rsid w:val="00CA1C21"/>
    <w:rsid w:val="00CA1CF9"/>
    <w:rsid w:val="00CA1D48"/>
    <w:rsid w:val="00CA1F79"/>
    <w:rsid w:val="00CA27F0"/>
    <w:rsid w:val="00CA28B7"/>
    <w:rsid w:val="00CA2CDF"/>
    <w:rsid w:val="00CA2D6D"/>
    <w:rsid w:val="00CA344A"/>
    <w:rsid w:val="00CA3F49"/>
    <w:rsid w:val="00CA4078"/>
    <w:rsid w:val="00CA410A"/>
    <w:rsid w:val="00CA4273"/>
    <w:rsid w:val="00CA46BC"/>
    <w:rsid w:val="00CA47C3"/>
    <w:rsid w:val="00CA49CD"/>
    <w:rsid w:val="00CA4FD9"/>
    <w:rsid w:val="00CA560C"/>
    <w:rsid w:val="00CA5712"/>
    <w:rsid w:val="00CA5B01"/>
    <w:rsid w:val="00CA5F87"/>
    <w:rsid w:val="00CA616C"/>
    <w:rsid w:val="00CA6321"/>
    <w:rsid w:val="00CA6CB8"/>
    <w:rsid w:val="00CA6E1F"/>
    <w:rsid w:val="00CA7150"/>
    <w:rsid w:val="00CA7164"/>
    <w:rsid w:val="00CA7588"/>
    <w:rsid w:val="00CA7A50"/>
    <w:rsid w:val="00CA7ABB"/>
    <w:rsid w:val="00CB000D"/>
    <w:rsid w:val="00CB00C3"/>
    <w:rsid w:val="00CB0817"/>
    <w:rsid w:val="00CB0888"/>
    <w:rsid w:val="00CB088A"/>
    <w:rsid w:val="00CB0B38"/>
    <w:rsid w:val="00CB0B43"/>
    <w:rsid w:val="00CB132B"/>
    <w:rsid w:val="00CB13BA"/>
    <w:rsid w:val="00CB1507"/>
    <w:rsid w:val="00CB1571"/>
    <w:rsid w:val="00CB1958"/>
    <w:rsid w:val="00CB1E0F"/>
    <w:rsid w:val="00CB2394"/>
    <w:rsid w:val="00CB2678"/>
    <w:rsid w:val="00CB296B"/>
    <w:rsid w:val="00CB2E07"/>
    <w:rsid w:val="00CB34C5"/>
    <w:rsid w:val="00CB3E43"/>
    <w:rsid w:val="00CB4216"/>
    <w:rsid w:val="00CB4292"/>
    <w:rsid w:val="00CB44B2"/>
    <w:rsid w:val="00CB498B"/>
    <w:rsid w:val="00CB5143"/>
    <w:rsid w:val="00CB51EB"/>
    <w:rsid w:val="00CB564C"/>
    <w:rsid w:val="00CB565C"/>
    <w:rsid w:val="00CB5781"/>
    <w:rsid w:val="00CB5AE6"/>
    <w:rsid w:val="00CB5BDE"/>
    <w:rsid w:val="00CB5C98"/>
    <w:rsid w:val="00CB5E1C"/>
    <w:rsid w:val="00CB5EBC"/>
    <w:rsid w:val="00CB6285"/>
    <w:rsid w:val="00CB62D9"/>
    <w:rsid w:val="00CB699E"/>
    <w:rsid w:val="00CB6B31"/>
    <w:rsid w:val="00CB6B5E"/>
    <w:rsid w:val="00CB6CC0"/>
    <w:rsid w:val="00CB711A"/>
    <w:rsid w:val="00CB7274"/>
    <w:rsid w:val="00CB7380"/>
    <w:rsid w:val="00CB75B6"/>
    <w:rsid w:val="00CB7935"/>
    <w:rsid w:val="00CB7D1A"/>
    <w:rsid w:val="00CC01AA"/>
    <w:rsid w:val="00CC0265"/>
    <w:rsid w:val="00CC0298"/>
    <w:rsid w:val="00CC0A30"/>
    <w:rsid w:val="00CC0C02"/>
    <w:rsid w:val="00CC1194"/>
    <w:rsid w:val="00CC11C2"/>
    <w:rsid w:val="00CC12A6"/>
    <w:rsid w:val="00CC16FA"/>
    <w:rsid w:val="00CC1822"/>
    <w:rsid w:val="00CC2153"/>
    <w:rsid w:val="00CC2B99"/>
    <w:rsid w:val="00CC33E2"/>
    <w:rsid w:val="00CC3770"/>
    <w:rsid w:val="00CC3A1E"/>
    <w:rsid w:val="00CC3BD3"/>
    <w:rsid w:val="00CC3C0C"/>
    <w:rsid w:val="00CC3C2C"/>
    <w:rsid w:val="00CC3E79"/>
    <w:rsid w:val="00CC4451"/>
    <w:rsid w:val="00CC48A1"/>
    <w:rsid w:val="00CC4A1E"/>
    <w:rsid w:val="00CC4C12"/>
    <w:rsid w:val="00CC4D64"/>
    <w:rsid w:val="00CC5629"/>
    <w:rsid w:val="00CC59E8"/>
    <w:rsid w:val="00CC5B0A"/>
    <w:rsid w:val="00CC5D79"/>
    <w:rsid w:val="00CC5E08"/>
    <w:rsid w:val="00CC5F9B"/>
    <w:rsid w:val="00CC63A7"/>
    <w:rsid w:val="00CC6489"/>
    <w:rsid w:val="00CC64A2"/>
    <w:rsid w:val="00CC6527"/>
    <w:rsid w:val="00CC66EF"/>
    <w:rsid w:val="00CC672E"/>
    <w:rsid w:val="00CC6970"/>
    <w:rsid w:val="00CC6971"/>
    <w:rsid w:val="00CC69EB"/>
    <w:rsid w:val="00CC6FD9"/>
    <w:rsid w:val="00CC714B"/>
    <w:rsid w:val="00CC73E6"/>
    <w:rsid w:val="00CC7414"/>
    <w:rsid w:val="00CC7DC6"/>
    <w:rsid w:val="00CC7E91"/>
    <w:rsid w:val="00CC7F2B"/>
    <w:rsid w:val="00CD0056"/>
    <w:rsid w:val="00CD0659"/>
    <w:rsid w:val="00CD0B21"/>
    <w:rsid w:val="00CD0D60"/>
    <w:rsid w:val="00CD12E3"/>
    <w:rsid w:val="00CD17F5"/>
    <w:rsid w:val="00CD291C"/>
    <w:rsid w:val="00CD389D"/>
    <w:rsid w:val="00CD3957"/>
    <w:rsid w:val="00CD3BE0"/>
    <w:rsid w:val="00CD45E5"/>
    <w:rsid w:val="00CD45F6"/>
    <w:rsid w:val="00CD4AD1"/>
    <w:rsid w:val="00CD4AFF"/>
    <w:rsid w:val="00CD4EC2"/>
    <w:rsid w:val="00CD4F84"/>
    <w:rsid w:val="00CD50B1"/>
    <w:rsid w:val="00CD537D"/>
    <w:rsid w:val="00CD589B"/>
    <w:rsid w:val="00CD676E"/>
    <w:rsid w:val="00CD68AC"/>
    <w:rsid w:val="00CD69A6"/>
    <w:rsid w:val="00CD6FEE"/>
    <w:rsid w:val="00CD7058"/>
    <w:rsid w:val="00CD741C"/>
    <w:rsid w:val="00CD74B1"/>
    <w:rsid w:val="00CD7787"/>
    <w:rsid w:val="00CD7A19"/>
    <w:rsid w:val="00CD7A8C"/>
    <w:rsid w:val="00CD7BB9"/>
    <w:rsid w:val="00CD7E55"/>
    <w:rsid w:val="00CE0239"/>
    <w:rsid w:val="00CE03F0"/>
    <w:rsid w:val="00CE03F7"/>
    <w:rsid w:val="00CE06F6"/>
    <w:rsid w:val="00CE09F5"/>
    <w:rsid w:val="00CE0A48"/>
    <w:rsid w:val="00CE0CB6"/>
    <w:rsid w:val="00CE0F49"/>
    <w:rsid w:val="00CE16E5"/>
    <w:rsid w:val="00CE19DA"/>
    <w:rsid w:val="00CE19FA"/>
    <w:rsid w:val="00CE1A30"/>
    <w:rsid w:val="00CE1E1D"/>
    <w:rsid w:val="00CE2435"/>
    <w:rsid w:val="00CE2B84"/>
    <w:rsid w:val="00CE2FCB"/>
    <w:rsid w:val="00CE37EF"/>
    <w:rsid w:val="00CE389A"/>
    <w:rsid w:val="00CE3A5E"/>
    <w:rsid w:val="00CE3EC6"/>
    <w:rsid w:val="00CE4A52"/>
    <w:rsid w:val="00CE519A"/>
    <w:rsid w:val="00CE55C9"/>
    <w:rsid w:val="00CE5634"/>
    <w:rsid w:val="00CE5709"/>
    <w:rsid w:val="00CE5797"/>
    <w:rsid w:val="00CE59AA"/>
    <w:rsid w:val="00CE5DF9"/>
    <w:rsid w:val="00CE64B8"/>
    <w:rsid w:val="00CE6563"/>
    <w:rsid w:val="00CE67B6"/>
    <w:rsid w:val="00CE6E6B"/>
    <w:rsid w:val="00CE6FE2"/>
    <w:rsid w:val="00CE7072"/>
    <w:rsid w:val="00CE715B"/>
    <w:rsid w:val="00CE73AF"/>
    <w:rsid w:val="00CE7B1F"/>
    <w:rsid w:val="00CF0DAC"/>
    <w:rsid w:val="00CF0F62"/>
    <w:rsid w:val="00CF1368"/>
    <w:rsid w:val="00CF13DB"/>
    <w:rsid w:val="00CF179B"/>
    <w:rsid w:val="00CF223F"/>
    <w:rsid w:val="00CF26D4"/>
    <w:rsid w:val="00CF27FE"/>
    <w:rsid w:val="00CF29F2"/>
    <w:rsid w:val="00CF2A82"/>
    <w:rsid w:val="00CF304D"/>
    <w:rsid w:val="00CF3382"/>
    <w:rsid w:val="00CF3E2E"/>
    <w:rsid w:val="00CF3EB6"/>
    <w:rsid w:val="00CF3F72"/>
    <w:rsid w:val="00CF41AC"/>
    <w:rsid w:val="00CF482D"/>
    <w:rsid w:val="00CF48D4"/>
    <w:rsid w:val="00CF4963"/>
    <w:rsid w:val="00CF4997"/>
    <w:rsid w:val="00CF4A4C"/>
    <w:rsid w:val="00CF4DCA"/>
    <w:rsid w:val="00CF50B8"/>
    <w:rsid w:val="00CF510C"/>
    <w:rsid w:val="00CF5203"/>
    <w:rsid w:val="00CF5C92"/>
    <w:rsid w:val="00CF6788"/>
    <w:rsid w:val="00CF6937"/>
    <w:rsid w:val="00CF6C55"/>
    <w:rsid w:val="00CF6D7A"/>
    <w:rsid w:val="00CF7274"/>
    <w:rsid w:val="00CF76C0"/>
    <w:rsid w:val="00CF78FD"/>
    <w:rsid w:val="00CF7A3E"/>
    <w:rsid w:val="00CF7E35"/>
    <w:rsid w:val="00CF7F3B"/>
    <w:rsid w:val="00D003EB"/>
    <w:rsid w:val="00D00A58"/>
    <w:rsid w:val="00D0123B"/>
    <w:rsid w:val="00D01612"/>
    <w:rsid w:val="00D016A3"/>
    <w:rsid w:val="00D01AB6"/>
    <w:rsid w:val="00D01C27"/>
    <w:rsid w:val="00D01CE3"/>
    <w:rsid w:val="00D01DFD"/>
    <w:rsid w:val="00D027AA"/>
    <w:rsid w:val="00D02C33"/>
    <w:rsid w:val="00D02CD5"/>
    <w:rsid w:val="00D02D97"/>
    <w:rsid w:val="00D02DAA"/>
    <w:rsid w:val="00D03033"/>
    <w:rsid w:val="00D03772"/>
    <w:rsid w:val="00D03C01"/>
    <w:rsid w:val="00D03D17"/>
    <w:rsid w:val="00D03EFF"/>
    <w:rsid w:val="00D047AF"/>
    <w:rsid w:val="00D04E96"/>
    <w:rsid w:val="00D0516C"/>
    <w:rsid w:val="00D054A4"/>
    <w:rsid w:val="00D05768"/>
    <w:rsid w:val="00D05A71"/>
    <w:rsid w:val="00D06610"/>
    <w:rsid w:val="00D06D3D"/>
    <w:rsid w:val="00D06D8D"/>
    <w:rsid w:val="00D06F1E"/>
    <w:rsid w:val="00D072A2"/>
    <w:rsid w:val="00D075D5"/>
    <w:rsid w:val="00D077C0"/>
    <w:rsid w:val="00D07CD9"/>
    <w:rsid w:val="00D07D18"/>
    <w:rsid w:val="00D07D8D"/>
    <w:rsid w:val="00D07EF8"/>
    <w:rsid w:val="00D10241"/>
    <w:rsid w:val="00D103F1"/>
    <w:rsid w:val="00D109C4"/>
    <w:rsid w:val="00D10B87"/>
    <w:rsid w:val="00D10C8C"/>
    <w:rsid w:val="00D10F27"/>
    <w:rsid w:val="00D11095"/>
    <w:rsid w:val="00D11534"/>
    <w:rsid w:val="00D1158B"/>
    <w:rsid w:val="00D116A1"/>
    <w:rsid w:val="00D11DD5"/>
    <w:rsid w:val="00D11E2B"/>
    <w:rsid w:val="00D1223E"/>
    <w:rsid w:val="00D1243C"/>
    <w:rsid w:val="00D12526"/>
    <w:rsid w:val="00D125FE"/>
    <w:rsid w:val="00D12FB8"/>
    <w:rsid w:val="00D130B0"/>
    <w:rsid w:val="00D13514"/>
    <w:rsid w:val="00D13CBB"/>
    <w:rsid w:val="00D13E2E"/>
    <w:rsid w:val="00D13E89"/>
    <w:rsid w:val="00D14163"/>
    <w:rsid w:val="00D141A5"/>
    <w:rsid w:val="00D1422C"/>
    <w:rsid w:val="00D1504D"/>
    <w:rsid w:val="00D1508F"/>
    <w:rsid w:val="00D151EB"/>
    <w:rsid w:val="00D15841"/>
    <w:rsid w:val="00D15DEA"/>
    <w:rsid w:val="00D173E8"/>
    <w:rsid w:val="00D17A17"/>
    <w:rsid w:val="00D17A7A"/>
    <w:rsid w:val="00D206AE"/>
    <w:rsid w:val="00D2070B"/>
    <w:rsid w:val="00D207C1"/>
    <w:rsid w:val="00D20865"/>
    <w:rsid w:val="00D2099B"/>
    <w:rsid w:val="00D20BD6"/>
    <w:rsid w:val="00D20C22"/>
    <w:rsid w:val="00D211E2"/>
    <w:rsid w:val="00D21559"/>
    <w:rsid w:val="00D217FC"/>
    <w:rsid w:val="00D2259A"/>
    <w:rsid w:val="00D2261C"/>
    <w:rsid w:val="00D22704"/>
    <w:rsid w:val="00D2279D"/>
    <w:rsid w:val="00D22BCB"/>
    <w:rsid w:val="00D22CEA"/>
    <w:rsid w:val="00D22EA6"/>
    <w:rsid w:val="00D233C4"/>
    <w:rsid w:val="00D23675"/>
    <w:rsid w:val="00D239D8"/>
    <w:rsid w:val="00D239EC"/>
    <w:rsid w:val="00D24020"/>
    <w:rsid w:val="00D24095"/>
    <w:rsid w:val="00D24384"/>
    <w:rsid w:val="00D24AAF"/>
    <w:rsid w:val="00D24EBC"/>
    <w:rsid w:val="00D25502"/>
    <w:rsid w:val="00D25980"/>
    <w:rsid w:val="00D25C03"/>
    <w:rsid w:val="00D25E19"/>
    <w:rsid w:val="00D268B7"/>
    <w:rsid w:val="00D26D7A"/>
    <w:rsid w:val="00D26DA4"/>
    <w:rsid w:val="00D27233"/>
    <w:rsid w:val="00D27386"/>
    <w:rsid w:val="00D275AF"/>
    <w:rsid w:val="00D27C61"/>
    <w:rsid w:val="00D30258"/>
    <w:rsid w:val="00D30B8A"/>
    <w:rsid w:val="00D3114C"/>
    <w:rsid w:val="00D31517"/>
    <w:rsid w:val="00D31C65"/>
    <w:rsid w:val="00D32197"/>
    <w:rsid w:val="00D3247A"/>
    <w:rsid w:val="00D329B0"/>
    <w:rsid w:val="00D32F2F"/>
    <w:rsid w:val="00D330D7"/>
    <w:rsid w:val="00D3370D"/>
    <w:rsid w:val="00D338A0"/>
    <w:rsid w:val="00D33A50"/>
    <w:rsid w:val="00D34080"/>
    <w:rsid w:val="00D34132"/>
    <w:rsid w:val="00D3446F"/>
    <w:rsid w:val="00D34921"/>
    <w:rsid w:val="00D34D8A"/>
    <w:rsid w:val="00D34DB5"/>
    <w:rsid w:val="00D35334"/>
    <w:rsid w:val="00D35723"/>
    <w:rsid w:val="00D35887"/>
    <w:rsid w:val="00D35970"/>
    <w:rsid w:val="00D35C7B"/>
    <w:rsid w:val="00D35FE7"/>
    <w:rsid w:val="00D36A53"/>
    <w:rsid w:val="00D36E7A"/>
    <w:rsid w:val="00D371F0"/>
    <w:rsid w:val="00D37226"/>
    <w:rsid w:val="00D372C7"/>
    <w:rsid w:val="00D3750D"/>
    <w:rsid w:val="00D375C0"/>
    <w:rsid w:val="00D378E8"/>
    <w:rsid w:val="00D3795B"/>
    <w:rsid w:val="00D37CC1"/>
    <w:rsid w:val="00D37D14"/>
    <w:rsid w:val="00D37F4C"/>
    <w:rsid w:val="00D40187"/>
    <w:rsid w:val="00D4050A"/>
    <w:rsid w:val="00D40553"/>
    <w:rsid w:val="00D40980"/>
    <w:rsid w:val="00D40BCF"/>
    <w:rsid w:val="00D41170"/>
    <w:rsid w:val="00D4139A"/>
    <w:rsid w:val="00D4191A"/>
    <w:rsid w:val="00D41B47"/>
    <w:rsid w:val="00D41C8C"/>
    <w:rsid w:val="00D41D8A"/>
    <w:rsid w:val="00D423F0"/>
    <w:rsid w:val="00D4265D"/>
    <w:rsid w:val="00D427F7"/>
    <w:rsid w:val="00D42A7F"/>
    <w:rsid w:val="00D43020"/>
    <w:rsid w:val="00D431D3"/>
    <w:rsid w:val="00D432C6"/>
    <w:rsid w:val="00D438E9"/>
    <w:rsid w:val="00D44014"/>
    <w:rsid w:val="00D44F06"/>
    <w:rsid w:val="00D44FB4"/>
    <w:rsid w:val="00D453B3"/>
    <w:rsid w:val="00D45799"/>
    <w:rsid w:val="00D45BE0"/>
    <w:rsid w:val="00D4621D"/>
    <w:rsid w:val="00D46336"/>
    <w:rsid w:val="00D464CE"/>
    <w:rsid w:val="00D46506"/>
    <w:rsid w:val="00D46DDE"/>
    <w:rsid w:val="00D479A7"/>
    <w:rsid w:val="00D47A89"/>
    <w:rsid w:val="00D505E4"/>
    <w:rsid w:val="00D51835"/>
    <w:rsid w:val="00D51861"/>
    <w:rsid w:val="00D51A2E"/>
    <w:rsid w:val="00D51A30"/>
    <w:rsid w:val="00D52190"/>
    <w:rsid w:val="00D52212"/>
    <w:rsid w:val="00D525AE"/>
    <w:rsid w:val="00D5272D"/>
    <w:rsid w:val="00D528DD"/>
    <w:rsid w:val="00D52D95"/>
    <w:rsid w:val="00D52E3D"/>
    <w:rsid w:val="00D52EA0"/>
    <w:rsid w:val="00D53536"/>
    <w:rsid w:val="00D538BF"/>
    <w:rsid w:val="00D53D13"/>
    <w:rsid w:val="00D53DA5"/>
    <w:rsid w:val="00D53EDF"/>
    <w:rsid w:val="00D53F6C"/>
    <w:rsid w:val="00D543B5"/>
    <w:rsid w:val="00D5475A"/>
    <w:rsid w:val="00D54BB6"/>
    <w:rsid w:val="00D54E96"/>
    <w:rsid w:val="00D55268"/>
    <w:rsid w:val="00D55716"/>
    <w:rsid w:val="00D5577A"/>
    <w:rsid w:val="00D55CD3"/>
    <w:rsid w:val="00D561A0"/>
    <w:rsid w:val="00D562B7"/>
    <w:rsid w:val="00D566BB"/>
    <w:rsid w:val="00D56860"/>
    <w:rsid w:val="00D568F0"/>
    <w:rsid w:val="00D5694C"/>
    <w:rsid w:val="00D56B2F"/>
    <w:rsid w:val="00D56CE4"/>
    <w:rsid w:val="00D5727E"/>
    <w:rsid w:val="00D574FC"/>
    <w:rsid w:val="00D575B2"/>
    <w:rsid w:val="00D57641"/>
    <w:rsid w:val="00D57D6D"/>
    <w:rsid w:val="00D57EE6"/>
    <w:rsid w:val="00D600C5"/>
    <w:rsid w:val="00D6080A"/>
    <w:rsid w:val="00D6114F"/>
    <w:rsid w:val="00D61436"/>
    <w:rsid w:val="00D6149C"/>
    <w:rsid w:val="00D6164F"/>
    <w:rsid w:val="00D61760"/>
    <w:rsid w:val="00D617C3"/>
    <w:rsid w:val="00D617C5"/>
    <w:rsid w:val="00D617DB"/>
    <w:rsid w:val="00D61B81"/>
    <w:rsid w:val="00D61BEB"/>
    <w:rsid w:val="00D6222E"/>
    <w:rsid w:val="00D622C2"/>
    <w:rsid w:val="00D62829"/>
    <w:rsid w:val="00D62CB4"/>
    <w:rsid w:val="00D62E02"/>
    <w:rsid w:val="00D63245"/>
    <w:rsid w:val="00D63330"/>
    <w:rsid w:val="00D6398A"/>
    <w:rsid w:val="00D639E5"/>
    <w:rsid w:val="00D63D8E"/>
    <w:rsid w:val="00D6446A"/>
    <w:rsid w:val="00D6468A"/>
    <w:rsid w:val="00D648E4"/>
    <w:rsid w:val="00D657F0"/>
    <w:rsid w:val="00D65828"/>
    <w:rsid w:val="00D658BF"/>
    <w:rsid w:val="00D671B6"/>
    <w:rsid w:val="00D677F8"/>
    <w:rsid w:val="00D678F5"/>
    <w:rsid w:val="00D67C83"/>
    <w:rsid w:val="00D67CB7"/>
    <w:rsid w:val="00D7013B"/>
    <w:rsid w:val="00D703B4"/>
    <w:rsid w:val="00D704EB"/>
    <w:rsid w:val="00D708C0"/>
    <w:rsid w:val="00D70D6D"/>
    <w:rsid w:val="00D7102C"/>
    <w:rsid w:val="00D7188B"/>
    <w:rsid w:val="00D71E32"/>
    <w:rsid w:val="00D723B2"/>
    <w:rsid w:val="00D72B02"/>
    <w:rsid w:val="00D72CCF"/>
    <w:rsid w:val="00D72D83"/>
    <w:rsid w:val="00D72E1D"/>
    <w:rsid w:val="00D73C0F"/>
    <w:rsid w:val="00D741B0"/>
    <w:rsid w:val="00D741E9"/>
    <w:rsid w:val="00D74966"/>
    <w:rsid w:val="00D75241"/>
    <w:rsid w:val="00D7526A"/>
    <w:rsid w:val="00D7540C"/>
    <w:rsid w:val="00D75911"/>
    <w:rsid w:val="00D772F3"/>
    <w:rsid w:val="00D773CF"/>
    <w:rsid w:val="00D7763D"/>
    <w:rsid w:val="00D77CFD"/>
    <w:rsid w:val="00D80003"/>
    <w:rsid w:val="00D803F1"/>
    <w:rsid w:val="00D805E0"/>
    <w:rsid w:val="00D8133F"/>
    <w:rsid w:val="00D81554"/>
    <w:rsid w:val="00D81BAA"/>
    <w:rsid w:val="00D81CE5"/>
    <w:rsid w:val="00D821BC"/>
    <w:rsid w:val="00D82903"/>
    <w:rsid w:val="00D82A62"/>
    <w:rsid w:val="00D82CA1"/>
    <w:rsid w:val="00D82DAD"/>
    <w:rsid w:val="00D82F27"/>
    <w:rsid w:val="00D830F1"/>
    <w:rsid w:val="00D8315F"/>
    <w:rsid w:val="00D83782"/>
    <w:rsid w:val="00D83B16"/>
    <w:rsid w:val="00D83C83"/>
    <w:rsid w:val="00D84549"/>
    <w:rsid w:val="00D845C9"/>
    <w:rsid w:val="00D84DBC"/>
    <w:rsid w:val="00D84F04"/>
    <w:rsid w:val="00D85181"/>
    <w:rsid w:val="00D85767"/>
    <w:rsid w:val="00D858E5"/>
    <w:rsid w:val="00D862B7"/>
    <w:rsid w:val="00D863F7"/>
    <w:rsid w:val="00D8642E"/>
    <w:rsid w:val="00D86C17"/>
    <w:rsid w:val="00D86EAD"/>
    <w:rsid w:val="00D870DD"/>
    <w:rsid w:val="00D8756A"/>
    <w:rsid w:val="00D8760A"/>
    <w:rsid w:val="00D87AF7"/>
    <w:rsid w:val="00D906F3"/>
    <w:rsid w:val="00D90844"/>
    <w:rsid w:val="00D908DC"/>
    <w:rsid w:val="00D91028"/>
    <w:rsid w:val="00D9175A"/>
    <w:rsid w:val="00D91A1A"/>
    <w:rsid w:val="00D91D4A"/>
    <w:rsid w:val="00D92063"/>
    <w:rsid w:val="00D92CC5"/>
    <w:rsid w:val="00D92EF2"/>
    <w:rsid w:val="00D9317F"/>
    <w:rsid w:val="00D93183"/>
    <w:rsid w:val="00D93A04"/>
    <w:rsid w:val="00D93EB9"/>
    <w:rsid w:val="00D94612"/>
    <w:rsid w:val="00D946DF"/>
    <w:rsid w:val="00D947D7"/>
    <w:rsid w:val="00D9494A"/>
    <w:rsid w:val="00D94F4E"/>
    <w:rsid w:val="00D951A4"/>
    <w:rsid w:val="00D95359"/>
    <w:rsid w:val="00D954AB"/>
    <w:rsid w:val="00D95960"/>
    <w:rsid w:val="00D961D3"/>
    <w:rsid w:val="00D9636E"/>
    <w:rsid w:val="00D96736"/>
    <w:rsid w:val="00D967A1"/>
    <w:rsid w:val="00D96866"/>
    <w:rsid w:val="00D96868"/>
    <w:rsid w:val="00D968F1"/>
    <w:rsid w:val="00D9698E"/>
    <w:rsid w:val="00D97051"/>
    <w:rsid w:val="00D9764E"/>
    <w:rsid w:val="00DA0248"/>
    <w:rsid w:val="00DA0583"/>
    <w:rsid w:val="00DA0C8D"/>
    <w:rsid w:val="00DA0E14"/>
    <w:rsid w:val="00DA0ECF"/>
    <w:rsid w:val="00DA129D"/>
    <w:rsid w:val="00DA1466"/>
    <w:rsid w:val="00DA1B5F"/>
    <w:rsid w:val="00DA1EF7"/>
    <w:rsid w:val="00DA20A0"/>
    <w:rsid w:val="00DA2994"/>
    <w:rsid w:val="00DA2B2F"/>
    <w:rsid w:val="00DA2FAF"/>
    <w:rsid w:val="00DA3280"/>
    <w:rsid w:val="00DA3A9F"/>
    <w:rsid w:val="00DA3D21"/>
    <w:rsid w:val="00DA414F"/>
    <w:rsid w:val="00DA453E"/>
    <w:rsid w:val="00DA4EC1"/>
    <w:rsid w:val="00DA502F"/>
    <w:rsid w:val="00DA56A7"/>
    <w:rsid w:val="00DA5E4A"/>
    <w:rsid w:val="00DA62B5"/>
    <w:rsid w:val="00DA6374"/>
    <w:rsid w:val="00DA69F4"/>
    <w:rsid w:val="00DA6CAB"/>
    <w:rsid w:val="00DA7602"/>
    <w:rsid w:val="00DA767A"/>
    <w:rsid w:val="00DB02AA"/>
    <w:rsid w:val="00DB06B4"/>
    <w:rsid w:val="00DB0DC0"/>
    <w:rsid w:val="00DB1CBD"/>
    <w:rsid w:val="00DB1CF0"/>
    <w:rsid w:val="00DB25CF"/>
    <w:rsid w:val="00DB2690"/>
    <w:rsid w:val="00DB28D2"/>
    <w:rsid w:val="00DB2AE8"/>
    <w:rsid w:val="00DB2BA2"/>
    <w:rsid w:val="00DB31A2"/>
    <w:rsid w:val="00DB39FB"/>
    <w:rsid w:val="00DB3BCB"/>
    <w:rsid w:val="00DB422A"/>
    <w:rsid w:val="00DB462D"/>
    <w:rsid w:val="00DB46B0"/>
    <w:rsid w:val="00DB4717"/>
    <w:rsid w:val="00DB4C45"/>
    <w:rsid w:val="00DB4D31"/>
    <w:rsid w:val="00DB531B"/>
    <w:rsid w:val="00DB53DF"/>
    <w:rsid w:val="00DB69CD"/>
    <w:rsid w:val="00DB6C89"/>
    <w:rsid w:val="00DB6F35"/>
    <w:rsid w:val="00DB7A24"/>
    <w:rsid w:val="00DB7B40"/>
    <w:rsid w:val="00DB7C7F"/>
    <w:rsid w:val="00DB7F4C"/>
    <w:rsid w:val="00DC010B"/>
    <w:rsid w:val="00DC0443"/>
    <w:rsid w:val="00DC0BAB"/>
    <w:rsid w:val="00DC0E4E"/>
    <w:rsid w:val="00DC0E63"/>
    <w:rsid w:val="00DC17FA"/>
    <w:rsid w:val="00DC1DB7"/>
    <w:rsid w:val="00DC2250"/>
    <w:rsid w:val="00DC2911"/>
    <w:rsid w:val="00DC2C63"/>
    <w:rsid w:val="00DC2D1D"/>
    <w:rsid w:val="00DC31AE"/>
    <w:rsid w:val="00DC31D5"/>
    <w:rsid w:val="00DC3838"/>
    <w:rsid w:val="00DC3EB4"/>
    <w:rsid w:val="00DC41AC"/>
    <w:rsid w:val="00DC4491"/>
    <w:rsid w:val="00DC4780"/>
    <w:rsid w:val="00DC5267"/>
    <w:rsid w:val="00DC5672"/>
    <w:rsid w:val="00DC5C58"/>
    <w:rsid w:val="00DC5D7C"/>
    <w:rsid w:val="00DC5EC4"/>
    <w:rsid w:val="00DC611F"/>
    <w:rsid w:val="00DC615D"/>
    <w:rsid w:val="00DC6A4B"/>
    <w:rsid w:val="00DC6B9D"/>
    <w:rsid w:val="00DC6E44"/>
    <w:rsid w:val="00DC6EE5"/>
    <w:rsid w:val="00DC71C6"/>
    <w:rsid w:val="00DC7277"/>
    <w:rsid w:val="00DC78B3"/>
    <w:rsid w:val="00DC794E"/>
    <w:rsid w:val="00DC7A87"/>
    <w:rsid w:val="00DC7AAA"/>
    <w:rsid w:val="00DC7AD5"/>
    <w:rsid w:val="00DD03CE"/>
    <w:rsid w:val="00DD0A17"/>
    <w:rsid w:val="00DD0E30"/>
    <w:rsid w:val="00DD1291"/>
    <w:rsid w:val="00DD16A4"/>
    <w:rsid w:val="00DD180E"/>
    <w:rsid w:val="00DD1A51"/>
    <w:rsid w:val="00DD1DF3"/>
    <w:rsid w:val="00DD1F8F"/>
    <w:rsid w:val="00DD2171"/>
    <w:rsid w:val="00DD231D"/>
    <w:rsid w:val="00DD2789"/>
    <w:rsid w:val="00DD2C7D"/>
    <w:rsid w:val="00DD2E81"/>
    <w:rsid w:val="00DD2F04"/>
    <w:rsid w:val="00DD3753"/>
    <w:rsid w:val="00DD39A8"/>
    <w:rsid w:val="00DD3EE3"/>
    <w:rsid w:val="00DD4530"/>
    <w:rsid w:val="00DD45AE"/>
    <w:rsid w:val="00DD475B"/>
    <w:rsid w:val="00DD478F"/>
    <w:rsid w:val="00DD4AC2"/>
    <w:rsid w:val="00DD4C7C"/>
    <w:rsid w:val="00DD5422"/>
    <w:rsid w:val="00DD5509"/>
    <w:rsid w:val="00DD5B90"/>
    <w:rsid w:val="00DD60A2"/>
    <w:rsid w:val="00DD61B0"/>
    <w:rsid w:val="00DD6423"/>
    <w:rsid w:val="00DD64DF"/>
    <w:rsid w:val="00DD697F"/>
    <w:rsid w:val="00DD6C75"/>
    <w:rsid w:val="00DD6CF0"/>
    <w:rsid w:val="00DD7095"/>
    <w:rsid w:val="00DD712C"/>
    <w:rsid w:val="00DD716E"/>
    <w:rsid w:val="00DD774D"/>
    <w:rsid w:val="00DD7BA7"/>
    <w:rsid w:val="00DD7C70"/>
    <w:rsid w:val="00DE0164"/>
    <w:rsid w:val="00DE0219"/>
    <w:rsid w:val="00DE0432"/>
    <w:rsid w:val="00DE06E9"/>
    <w:rsid w:val="00DE07B7"/>
    <w:rsid w:val="00DE09FD"/>
    <w:rsid w:val="00DE0D53"/>
    <w:rsid w:val="00DE0FC3"/>
    <w:rsid w:val="00DE1480"/>
    <w:rsid w:val="00DE1BD4"/>
    <w:rsid w:val="00DE20AE"/>
    <w:rsid w:val="00DE23E2"/>
    <w:rsid w:val="00DE258F"/>
    <w:rsid w:val="00DE26B0"/>
    <w:rsid w:val="00DE27EA"/>
    <w:rsid w:val="00DE44DB"/>
    <w:rsid w:val="00DE46BC"/>
    <w:rsid w:val="00DE4B58"/>
    <w:rsid w:val="00DE4D11"/>
    <w:rsid w:val="00DE5213"/>
    <w:rsid w:val="00DE565B"/>
    <w:rsid w:val="00DE5CA0"/>
    <w:rsid w:val="00DE5E08"/>
    <w:rsid w:val="00DE60C1"/>
    <w:rsid w:val="00DE6477"/>
    <w:rsid w:val="00DE64A0"/>
    <w:rsid w:val="00DE650D"/>
    <w:rsid w:val="00DE6574"/>
    <w:rsid w:val="00DE697B"/>
    <w:rsid w:val="00DE6A5C"/>
    <w:rsid w:val="00DE6ADA"/>
    <w:rsid w:val="00DE6B67"/>
    <w:rsid w:val="00DE7997"/>
    <w:rsid w:val="00DE7FDE"/>
    <w:rsid w:val="00DF0403"/>
    <w:rsid w:val="00DF056D"/>
    <w:rsid w:val="00DF0675"/>
    <w:rsid w:val="00DF067F"/>
    <w:rsid w:val="00DF0B69"/>
    <w:rsid w:val="00DF0D57"/>
    <w:rsid w:val="00DF0EDA"/>
    <w:rsid w:val="00DF0F30"/>
    <w:rsid w:val="00DF15B5"/>
    <w:rsid w:val="00DF1A7E"/>
    <w:rsid w:val="00DF1C8C"/>
    <w:rsid w:val="00DF25FE"/>
    <w:rsid w:val="00DF2F34"/>
    <w:rsid w:val="00DF2F79"/>
    <w:rsid w:val="00DF2FCD"/>
    <w:rsid w:val="00DF3660"/>
    <w:rsid w:val="00DF37D0"/>
    <w:rsid w:val="00DF3B45"/>
    <w:rsid w:val="00DF3DE1"/>
    <w:rsid w:val="00DF404C"/>
    <w:rsid w:val="00DF4298"/>
    <w:rsid w:val="00DF46DB"/>
    <w:rsid w:val="00DF478E"/>
    <w:rsid w:val="00DF4ADE"/>
    <w:rsid w:val="00DF4B11"/>
    <w:rsid w:val="00DF53E1"/>
    <w:rsid w:val="00DF5934"/>
    <w:rsid w:val="00DF5AE2"/>
    <w:rsid w:val="00DF5B55"/>
    <w:rsid w:val="00DF636A"/>
    <w:rsid w:val="00DF64C8"/>
    <w:rsid w:val="00DF6EC0"/>
    <w:rsid w:val="00DF6F29"/>
    <w:rsid w:val="00DF70FF"/>
    <w:rsid w:val="00DF74B9"/>
    <w:rsid w:val="00DF7729"/>
    <w:rsid w:val="00DF7816"/>
    <w:rsid w:val="00DF7B42"/>
    <w:rsid w:val="00DF7ECE"/>
    <w:rsid w:val="00E00261"/>
    <w:rsid w:val="00E003A5"/>
    <w:rsid w:val="00E0078D"/>
    <w:rsid w:val="00E00A86"/>
    <w:rsid w:val="00E01081"/>
    <w:rsid w:val="00E01583"/>
    <w:rsid w:val="00E01769"/>
    <w:rsid w:val="00E01892"/>
    <w:rsid w:val="00E01B97"/>
    <w:rsid w:val="00E01C03"/>
    <w:rsid w:val="00E01CD9"/>
    <w:rsid w:val="00E01F35"/>
    <w:rsid w:val="00E01F57"/>
    <w:rsid w:val="00E020E9"/>
    <w:rsid w:val="00E02188"/>
    <w:rsid w:val="00E02749"/>
    <w:rsid w:val="00E02872"/>
    <w:rsid w:val="00E029C7"/>
    <w:rsid w:val="00E02CC6"/>
    <w:rsid w:val="00E02D6C"/>
    <w:rsid w:val="00E02DAC"/>
    <w:rsid w:val="00E0342E"/>
    <w:rsid w:val="00E034C6"/>
    <w:rsid w:val="00E035F3"/>
    <w:rsid w:val="00E0366A"/>
    <w:rsid w:val="00E03F0F"/>
    <w:rsid w:val="00E04177"/>
    <w:rsid w:val="00E041F4"/>
    <w:rsid w:val="00E0468B"/>
    <w:rsid w:val="00E04B86"/>
    <w:rsid w:val="00E04E5B"/>
    <w:rsid w:val="00E05511"/>
    <w:rsid w:val="00E05560"/>
    <w:rsid w:val="00E06104"/>
    <w:rsid w:val="00E066B3"/>
    <w:rsid w:val="00E06A67"/>
    <w:rsid w:val="00E06B21"/>
    <w:rsid w:val="00E0723D"/>
    <w:rsid w:val="00E07459"/>
    <w:rsid w:val="00E07608"/>
    <w:rsid w:val="00E076A5"/>
    <w:rsid w:val="00E07F41"/>
    <w:rsid w:val="00E10031"/>
    <w:rsid w:val="00E1054E"/>
    <w:rsid w:val="00E111FD"/>
    <w:rsid w:val="00E11389"/>
    <w:rsid w:val="00E11630"/>
    <w:rsid w:val="00E11783"/>
    <w:rsid w:val="00E11D31"/>
    <w:rsid w:val="00E11F6B"/>
    <w:rsid w:val="00E11F8C"/>
    <w:rsid w:val="00E11FE8"/>
    <w:rsid w:val="00E1201C"/>
    <w:rsid w:val="00E129CB"/>
    <w:rsid w:val="00E12B65"/>
    <w:rsid w:val="00E131A0"/>
    <w:rsid w:val="00E131CC"/>
    <w:rsid w:val="00E136D8"/>
    <w:rsid w:val="00E13B28"/>
    <w:rsid w:val="00E13CD9"/>
    <w:rsid w:val="00E13E93"/>
    <w:rsid w:val="00E141B0"/>
    <w:rsid w:val="00E14576"/>
    <w:rsid w:val="00E14604"/>
    <w:rsid w:val="00E14D17"/>
    <w:rsid w:val="00E15057"/>
    <w:rsid w:val="00E153CB"/>
    <w:rsid w:val="00E15F80"/>
    <w:rsid w:val="00E1672B"/>
    <w:rsid w:val="00E1695D"/>
    <w:rsid w:val="00E16BED"/>
    <w:rsid w:val="00E1715E"/>
    <w:rsid w:val="00E17E4C"/>
    <w:rsid w:val="00E17E81"/>
    <w:rsid w:val="00E17F3B"/>
    <w:rsid w:val="00E2014F"/>
    <w:rsid w:val="00E201D1"/>
    <w:rsid w:val="00E20896"/>
    <w:rsid w:val="00E20A17"/>
    <w:rsid w:val="00E21248"/>
    <w:rsid w:val="00E213AC"/>
    <w:rsid w:val="00E21B77"/>
    <w:rsid w:val="00E21FEE"/>
    <w:rsid w:val="00E22253"/>
    <w:rsid w:val="00E22329"/>
    <w:rsid w:val="00E22543"/>
    <w:rsid w:val="00E22B60"/>
    <w:rsid w:val="00E22C6D"/>
    <w:rsid w:val="00E22D91"/>
    <w:rsid w:val="00E22D97"/>
    <w:rsid w:val="00E22E92"/>
    <w:rsid w:val="00E23196"/>
    <w:rsid w:val="00E231B3"/>
    <w:rsid w:val="00E23422"/>
    <w:rsid w:val="00E237B3"/>
    <w:rsid w:val="00E23C0D"/>
    <w:rsid w:val="00E23E18"/>
    <w:rsid w:val="00E2400C"/>
    <w:rsid w:val="00E24517"/>
    <w:rsid w:val="00E245D2"/>
    <w:rsid w:val="00E2463D"/>
    <w:rsid w:val="00E24952"/>
    <w:rsid w:val="00E24FAF"/>
    <w:rsid w:val="00E2508D"/>
    <w:rsid w:val="00E2536F"/>
    <w:rsid w:val="00E25800"/>
    <w:rsid w:val="00E2584A"/>
    <w:rsid w:val="00E2584D"/>
    <w:rsid w:val="00E25B84"/>
    <w:rsid w:val="00E25F3D"/>
    <w:rsid w:val="00E26146"/>
    <w:rsid w:val="00E2622F"/>
    <w:rsid w:val="00E2640B"/>
    <w:rsid w:val="00E26CFE"/>
    <w:rsid w:val="00E271DD"/>
    <w:rsid w:val="00E276E0"/>
    <w:rsid w:val="00E27763"/>
    <w:rsid w:val="00E278B5"/>
    <w:rsid w:val="00E27BD6"/>
    <w:rsid w:val="00E27C67"/>
    <w:rsid w:val="00E27DD3"/>
    <w:rsid w:val="00E3016B"/>
    <w:rsid w:val="00E3074F"/>
    <w:rsid w:val="00E307D7"/>
    <w:rsid w:val="00E307DF"/>
    <w:rsid w:val="00E308B1"/>
    <w:rsid w:val="00E30E44"/>
    <w:rsid w:val="00E30FCD"/>
    <w:rsid w:val="00E30FE9"/>
    <w:rsid w:val="00E310DD"/>
    <w:rsid w:val="00E31597"/>
    <w:rsid w:val="00E317AD"/>
    <w:rsid w:val="00E31A44"/>
    <w:rsid w:val="00E32216"/>
    <w:rsid w:val="00E322AE"/>
    <w:rsid w:val="00E32499"/>
    <w:rsid w:val="00E32598"/>
    <w:rsid w:val="00E32829"/>
    <w:rsid w:val="00E32B70"/>
    <w:rsid w:val="00E32C2F"/>
    <w:rsid w:val="00E32D1B"/>
    <w:rsid w:val="00E3330D"/>
    <w:rsid w:val="00E33B2B"/>
    <w:rsid w:val="00E33C43"/>
    <w:rsid w:val="00E33D40"/>
    <w:rsid w:val="00E33EDF"/>
    <w:rsid w:val="00E340CC"/>
    <w:rsid w:val="00E3413B"/>
    <w:rsid w:val="00E346D0"/>
    <w:rsid w:val="00E34A1F"/>
    <w:rsid w:val="00E34E9A"/>
    <w:rsid w:val="00E35C11"/>
    <w:rsid w:val="00E35ED7"/>
    <w:rsid w:val="00E3614F"/>
    <w:rsid w:val="00E36181"/>
    <w:rsid w:val="00E36F79"/>
    <w:rsid w:val="00E36F96"/>
    <w:rsid w:val="00E3700D"/>
    <w:rsid w:val="00E3715F"/>
    <w:rsid w:val="00E37BF4"/>
    <w:rsid w:val="00E37EA7"/>
    <w:rsid w:val="00E406EC"/>
    <w:rsid w:val="00E40A46"/>
    <w:rsid w:val="00E40D8C"/>
    <w:rsid w:val="00E40DF0"/>
    <w:rsid w:val="00E40E8E"/>
    <w:rsid w:val="00E41068"/>
    <w:rsid w:val="00E411D2"/>
    <w:rsid w:val="00E411F9"/>
    <w:rsid w:val="00E414AC"/>
    <w:rsid w:val="00E4177D"/>
    <w:rsid w:val="00E417A9"/>
    <w:rsid w:val="00E41C20"/>
    <w:rsid w:val="00E41C73"/>
    <w:rsid w:val="00E41D56"/>
    <w:rsid w:val="00E41F09"/>
    <w:rsid w:val="00E420EC"/>
    <w:rsid w:val="00E42306"/>
    <w:rsid w:val="00E42534"/>
    <w:rsid w:val="00E425CF"/>
    <w:rsid w:val="00E42727"/>
    <w:rsid w:val="00E427DE"/>
    <w:rsid w:val="00E43367"/>
    <w:rsid w:val="00E43498"/>
    <w:rsid w:val="00E435D8"/>
    <w:rsid w:val="00E43674"/>
    <w:rsid w:val="00E43933"/>
    <w:rsid w:val="00E43D2B"/>
    <w:rsid w:val="00E443A3"/>
    <w:rsid w:val="00E44A7F"/>
    <w:rsid w:val="00E45615"/>
    <w:rsid w:val="00E4564B"/>
    <w:rsid w:val="00E46212"/>
    <w:rsid w:val="00E463B7"/>
    <w:rsid w:val="00E46806"/>
    <w:rsid w:val="00E46CF1"/>
    <w:rsid w:val="00E474F7"/>
    <w:rsid w:val="00E4758C"/>
    <w:rsid w:val="00E475AE"/>
    <w:rsid w:val="00E47B87"/>
    <w:rsid w:val="00E47E11"/>
    <w:rsid w:val="00E47F54"/>
    <w:rsid w:val="00E50627"/>
    <w:rsid w:val="00E507BC"/>
    <w:rsid w:val="00E5083A"/>
    <w:rsid w:val="00E50AF2"/>
    <w:rsid w:val="00E50B8A"/>
    <w:rsid w:val="00E50C61"/>
    <w:rsid w:val="00E50D63"/>
    <w:rsid w:val="00E50F76"/>
    <w:rsid w:val="00E51371"/>
    <w:rsid w:val="00E513F0"/>
    <w:rsid w:val="00E5158F"/>
    <w:rsid w:val="00E515C1"/>
    <w:rsid w:val="00E51697"/>
    <w:rsid w:val="00E51F07"/>
    <w:rsid w:val="00E520B8"/>
    <w:rsid w:val="00E52186"/>
    <w:rsid w:val="00E52A53"/>
    <w:rsid w:val="00E53145"/>
    <w:rsid w:val="00E5321B"/>
    <w:rsid w:val="00E53269"/>
    <w:rsid w:val="00E533B8"/>
    <w:rsid w:val="00E53A9C"/>
    <w:rsid w:val="00E53FBB"/>
    <w:rsid w:val="00E54001"/>
    <w:rsid w:val="00E54D8C"/>
    <w:rsid w:val="00E55188"/>
    <w:rsid w:val="00E5518D"/>
    <w:rsid w:val="00E55240"/>
    <w:rsid w:val="00E55794"/>
    <w:rsid w:val="00E55A45"/>
    <w:rsid w:val="00E5607C"/>
    <w:rsid w:val="00E560B6"/>
    <w:rsid w:val="00E561B5"/>
    <w:rsid w:val="00E562F5"/>
    <w:rsid w:val="00E567D5"/>
    <w:rsid w:val="00E56D5B"/>
    <w:rsid w:val="00E57295"/>
    <w:rsid w:val="00E57B34"/>
    <w:rsid w:val="00E57B91"/>
    <w:rsid w:val="00E60007"/>
    <w:rsid w:val="00E600F7"/>
    <w:rsid w:val="00E601A4"/>
    <w:rsid w:val="00E6047A"/>
    <w:rsid w:val="00E60792"/>
    <w:rsid w:val="00E60B66"/>
    <w:rsid w:val="00E60C5C"/>
    <w:rsid w:val="00E60C60"/>
    <w:rsid w:val="00E60FA7"/>
    <w:rsid w:val="00E6158D"/>
    <w:rsid w:val="00E61716"/>
    <w:rsid w:val="00E617B6"/>
    <w:rsid w:val="00E618FF"/>
    <w:rsid w:val="00E61AD7"/>
    <w:rsid w:val="00E61E48"/>
    <w:rsid w:val="00E61FD8"/>
    <w:rsid w:val="00E62164"/>
    <w:rsid w:val="00E627CF"/>
    <w:rsid w:val="00E62950"/>
    <w:rsid w:val="00E629E2"/>
    <w:rsid w:val="00E62C3B"/>
    <w:rsid w:val="00E62FC8"/>
    <w:rsid w:val="00E6458A"/>
    <w:rsid w:val="00E6482C"/>
    <w:rsid w:val="00E6508F"/>
    <w:rsid w:val="00E65095"/>
    <w:rsid w:val="00E65473"/>
    <w:rsid w:val="00E65A61"/>
    <w:rsid w:val="00E65F25"/>
    <w:rsid w:val="00E664C4"/>
    <w:rsid w:val="00E66E37"/>
    <w:rsid w:val="00E66F16"/>
    <w:rsid w:val="00E67033"/>
    <w:rsid w:val="00E6758B"/>
    <w:rsid w:val="00E675D5"/>
    <w:rsid w:val="00E67762"/>
    <w:rsid w:val="00E67A89"/>
    <w:rsid w:val="00E67D07"/>
    <w:rsid w:val="00E67F08"/>
    <w:rsid w:val="00E67FC6"/>
    <w:rsid w:val="00E7077D"/>
    <w:rsid w:val="00E7092E"/>
    <w:rsid w:val="00E70C5E"/>
    <w:rsid w:val="00E70F40"/>
    <w:rsid w:val="00E713A2"/>
    <w:rsid w:val="00E7149B"/>
    <w:rsid w:val="00E71A05"/>
    <w:rsid w:val="00E722AF"/>
    <w:rsid w:val="00E723C6"/>
    <w:rsid w:val="00E72B11"/>
    <w:rsid w:val="00E72E3F"/>
    <w:rsid w:val="00E73111"/>
    <w:rsid w:val="00E73663"/>
    <w:rsid w:val="00E739BD"/>
    <w:rsid w:val="00E73DCC"/>
    <w:rsid w:val="00E7479F"/>
    <w:rsid w:val="00E74BB8"/>
    <w:rsid w:val="00E75A3C"/>
    <w:rsid w:val="00E75E1B"/>
    <w:rsid w:val="00E766DE"/>
    <w:rsid w:val="00E76CE9"/>
    <w:rsid w:val="00E77262"/>
    <w:rsid w:val="00E7763D"/>
    <w:rsid w:val="00E77A19"/>
    <w:rsid w:val="00E80365"/>
    <w:rsid w:val="00E80601"/>
    <w:rsid w:val="00E807C9"/>
    <w:rsid w:val="00E809DD"/>
    <w:rsid w:val="00E80B25"/>
    <w:rsid w:val="00E80C79"/>
    <w:rsid w:val="00E80ECD"/>
    <w:rsid w:val="00E81642"/>
    <w:rsid w:val="00E81E57"/>
    <w:rsid w:val="00E81EFD"/>
    <w:rsid w:val="00E825FF"/>
    <w:rsid w:val="00E82DAE"/>
    <w:rsid w:val="00E8385B"/>
    <w:rsid w:val="00E83A50"/>
    <w:rsid w:val="00E83D44"/>
    <w:rsid w:val="00E83F25"/>
    <w:rsid w:val="00E841B8"/>
    <w:rsid w:val="00E84E51"/>
    <w:rsid w:val="00E850EB"/>
    <w:rsid w:val="00E85586"/>
    <w:rsid w:val="00E85EE0"/>
    <w:rsid w:val="00E86549"/>
    <w:rsid w:val="00E868CD"/>
    <w:rsid w:val="00E87064"/>
    <w:rsid w:val="00E87237"/>
    <w:rsid w:val="00E875BA"/>
    <w:rsid w:val="00E876E3"/>
    <w:rsid w:val="00E8781F"/>
    <w:rsid w:val="00E87964"/>
    <w:rsid w:val="00E87B71"/>
    <w:rsid w:val="00E87F00"/>
    <w:rsid w:val="00E900A8"/>
    <w:rsid w:val="00E906B8"/>
    <w:rsid w:val="00E90DE3"/>
    <w:rsid w:val="00E918FD"/>
    <w:rsid w:val="00E919FD"/>
    <w:rsid w:val="00E91CB4"/>
    <w:rsid w:val="00E91D10"/>
    <w:rsid w:val="00E91E27"/>
    <w:rsid w:val="00E91E28"/>
    <w:rsid w:val="00E92196"/>
    <w:rsid w:val="00E922BE"/>
    <w:rsid w:val="00E92656"/>
    <w:rsid w:val="00E92777"/>
    <w:rsid w:val="00E92839"/>
    <w:rsid w:val="00E92CBF"/>
    <w:rsid w:val="00E934E0"/>
    <w:rsid w:val="00E936F6"/>
    <w:rsid w:val="00E9370B"/>
    <w:rsid w:val="00E93A2C"/>
    <w:rsid w:val="00E93B93"/>
    <w:rsid w:val="00E93E7B"/>
    <w:rsid w:val="00E93F12"/>
    <w:rsid w:val="00E94045"/>
    <w:rsid w:val="00E94A27"/>
    <w:rsid w:val="00E94FD3"/>
    <w:rsid w:val="00E955F9"/>
    <w:rsid w:val="00E95803"/>
    <w:rsid w:val="00E95898"/>
    <w:rsid w:val="00E95BBB"/>
    <w:rsid w:val="00E96037"/>
    <w:rsid w:val="00E96413"/>
    <w:rsid w:val="00E96418"/>
    <w:rsid w:val="00E9645B"/>
    <w:rsid w:val="00E9655E"/>
    <w:rsid w:val="00E965F8"/>
    <w:rsid w:val="00E9688B"/>
    <w:rsid w:val="00E96DB6"/>
    <w:rsid w:val="00E971A2"/>
    <w:rsid w:val="00E977E8"/>
    <w:rsid w:val="00E97CBE"/>
    <w:rsid w:val="00EA0550"/>
    <w:rsid w:val="00EA05CE"/>
    <w:rsid w:val="00EA0608"/>
    <w:rsid w:val="00EA0679"/>
    <w:rsid w:val="00EA0753"/>
    <w:rsid w:val="00EA0824"/>
    <w:rsid w:val="00EA0DBC"/>
    <w:rsid w:val="00EA1372"/>
    <w:rsid w:val="00EA1C74"/>
    <w:rsid w:val="00EA1FB6"/>
    <w:rsid w:val="00EA20E9"/>
    <w:rsid w:val="00EA298E"/>
    <w:rsid w:val="00EA2E32"/>
    <w:rsid w:val="00EA315D"/>
    <w:rsid w:val="00EA3515"/>
    <w:rsid w:val="00EA382D"/>
    <w:rsid w:val="00EA3A1E"/>
    <w:rsid w:val="00EA41EF"/>
    <w:rsid w:val="00EA4DB0"/>
    <w:rsid w:val="00EA4DF7"/>
    <w:rsid w:val="00EA4F2D"/>
    <w:rsid w:val="00EA5C3D"/>
    <w:rsid w:val="00EA5E0F"/>
    <w:rsid w:val="00EA5E97"/>
    <w:rsid w:val="00EA6198"/>
    <w:rsid w:val="00EA619D"/>
    <w:rsid w:val="00EA6386"/>
    <w:rsid w:val="00EA66CB"/>
    <w:rsid w:val="00EA6733"/>
    <w:rsid w:val="00EA6A07"/>
    <w:rsid w:val="00EA6C84"/>
    <w:rsid w:val="00EA6E7B"/>
    <w:rsid w:val="00EA73E2"/>
    <w:rsid w:val="00EA7966"/>
    <w:rsid w:val="00EA7BF7"/>
    <w:rsid w:val="00EA7CC6"/>
    <w:rsid w:val="00EB02FE"/>
    <w:rsid w:val="00EB04C6"/>
    <w:rsid w:val="00EB08F4"/>
    <w:rsid w:val="00EB09E6"/>
    <w:rsid w:val="00EB0F0F"/>
    <w:rsid w:val="00EB13F4"/>
    <w:rsid w:val="00EB1BBB"/>
    <w:rsid w:val="00EB1D34"/>
    <w:rsid w:val="00EB204D"/>
    <w:rsid w:val="00EB28FE"/>
    <w:rsid w:val="00EB2A71"/>
    <w:rsid w:val="00EB3982"/>
    <w:rsid w:val="00EB39F9"/>
    <w:rsid w:val="00EB3BAD"/>
    <w:rsid w:val="00EB3E0E"/>
    <w:rsid w:val="00EB40A3"/>
    <w:rsid w:val="00EB45DD"/>
    <w:rsid w:val="00EB4DB1"/>
    <w:rsid w:val="00EB4E3E"/>
    <w:rsid w:val="00EB4FA8"/>
    <w:rsid w:val="00EB563F"/>
    <w:rsid w:val="00EB593E"/>
    <w:rsid w:val="00EB5A1A"/>
    <w:rsid w:val="00EB5AFB"/>
    <w:rsid w:val="00EB5E1A"/>
    <w:rsid w:val="00EB63DF"/>
    <w:rsid w:val="00EB649F"/>
    <w:rsid w:val="00EB6703"/>
    <w:rsid w:val="00EB6D78"/>
    <w:rsid w:val="00EB7344"/>
    <w:rsid w:val="00EB75D4"/>
    <w:rsid w:val="00EC08AB"/>
    <w:rsid w:val="00EC0945"/>
    <w:rsid w:val="00EC1352"/>
    <w:rsid w:val="00EC13DC"/>
    <w:rsid w:val="00EC15F2"/>
    <w:rsid w:val="00EC1816"/>
    <w:rsid w:val="00EC1919"/>
    <w:rsid w:val="00EC1939"/>
    <w:rsid w:val="00EC1BDA"/>
    <w:rsid w:val="00EC236A"/>
    <w:rsid w:val="00EC240D"/>
    <w:rsid w:val="00EC26D9"/>
    <w:rsid w:val="00EC3C5D"/>
    <w:rsid w:val="00EC3C67"/>
    <w:rsid w:val="00EC3CA5"/>
    <w:rsid w:val="00EC3D70"/>
    <w:rsid w:val="00EC3FDA"/>
    <w:rsid w:val="00EC483B"/>
    <w:rsid w:val="00EC4D5C"/>
    <w:rsid w:val="00EC4F86"/>
    <w:rsid w:val="00EC5279"/>
    <w:rsid w:val="00EC585C"/>
    <w:rsid w:val="00EC5CF7"/>
    <w:rsid w:val="00EC5DD7"/>
    <w:rsid w:val="00EC624E"/>
    <w:rsid w:val="00EC67DB"/>
    <w:rsid w:val="00EC6F5A"/>
    <w:rsid w:val="00EC7158"/>
    <w:rsid w:val="00EC7843"/>
    <w:rsid w:val="00EC7B9D"/>
    <w:rsid w:val="00EC7BED"/>
    <w:rsid w:val="00EC7C91"/>
    <w:rsid w:val="00EC7E63"/>
    <w:rsid w:val="00EC7E94"/>
    <w:rsid w:val="00ED0118"/>
    <w:rsid w:val="00ED0172"/>
    <w:rsid w:val="00ED0729"/>
    <w:rsid w:val="00ED0B76"/>
    <w:rsid w:val="00ED0F4F"/>
    <w:rsid w:val="00ED1789"/>
    <w:rsid w:val="00ED192A"/>
    <w:rsid w:val="00ED1B73"/>
    <w:rsid w:val="00ED1C9D"/>
    <w:rsid w:val="00ED2515"/>
    <w:rsid w:val="00ED2560"/>
    <w:rsid w:val="00ED2DE3"/>
    <w:rsid w:val="00ED37D9"/>
    <w:rsid w:val="00ED3EF2"/>
    <w:rsid w:val="00ED40D3"/>
    <w:rsid w:val="00ED420E"/>
    <w:rsid w:val="00ED4291"/>
    <w:rsid w:val="00ED4B12"/>
    <w:rsid w:val="00ED4C0D"/>
    <w:rsid w:val="00ED5499"/>
    <w:rsid w:val="00ED5C41"/>
    <w:rsid w:val="00ED60DB"/>
    <w:rsid w:val="00ED68A4"/>
    <w:rsid w:val="00ED6971"/>
    <w:rsid w:val="00ED6F8A"/>
    <w:rsid w:val="00ED705B"/>
    <w:rsid w:val="00ED74AD"/>
    <w:rsid w:val="00ED7B62"/>
    <w:rsid w:val="00ED7C49"/>
    <w:rsid w:val="00ED7DBB"/>
    <w:rsid w:val="00EE007E"/>
    <w:rsid w:val="00EE0130"/>
    <w:rsid w:val="00EE01FC"/>
    <w:rsid w:val="00EE03A6"/>
    <w:rsid w:val="00EE0B23"/>
    <w:rsid w:val="00EE1084"/>
    <w:rsid w:val="00EE16C9"/>
    <w:rsid w:val="00EE1886"/>
    <w:rsid w:val="00EE1D19"/>
    <w:rsid w:val="00EE2421"/>
    <w:rsid w:val="00EE297B"/>
    <w:rsid w:val="00EE35AB"/>
    <w:rsid w:val="00EE35DB"/>
    <w:rsid w:val="00EE3705"/>
    <w:rsid w:val="00EE3847"/>
    <w:rsid w:val="00EE3E8D"/>
    <w:rsid w:val="00EE4212"/>
    <w:rsid w:val="00EE432E"/>
    <w:rsid w:val="00EE4352"/>
    <w:rsid w:val="00EE444A"/>
    <w:rsid w:val="00EE463C"/>
    <w:rsid w:val="00EE492B"/>
    <w:rsid w:val="00EE4959"/>
    <w:rsid w:val="00EE4999"/>
    <w:rsid w:val="00EE4ADF"/>
    <w:rsid w:val="00EE4B89"/>
    <w:rsid w:val="00EE4DAD"/>
    <w:rsid w:val="00EE5003"/>
    <w:rsid w:val="00EE500E"/>
    <w:rsid w:val="00EE52A0"/>
    <w:rsid w:val="00EE53F1"/>
    <w:rsid w:val="00EE53FA"/>
    <w:rsid w:val="00EE5EA1"/>
    <w:rsid w:val="00EE607C"/>
    <w:rsid w:val="00EE6590"/>
    <w:rsid w:val="00EE6A2A"/>
    <w:rsid w:val="00EE6AEA"/>
    <w:rsid w:val="00EE6B3A"/>
    <w:rsid w:val="00EE7024"/>
    <w:rsid w:val="00EE713D"/>
    <w:rsid w:val="00EE73FB"/>
    <w:rsid w:val="00EE7406"/>
    <w:rsid w:val="00EE7441"/>
    <w:rsid w:val="00EE78BA"/>
    <w:rsid w:val="00EE7CE6"/>
    <w:rsid w:val="00EE7D10"/>
    <w:rsid w:val="00EF022C"/>
    <w:rsid w:val="00EF033F"/>
    <w:rsid w:val="00EF0683"/>
    <w:rsid w:val="00EF0B2B"/>
    <w:rsid w:val="00EF0B85"/>
    <w:rsid w:val="00EF0F90"/>
    <w:rsid w:val="00EF12D4"/>
    <w:rsid w:val="00EF154F"/>
    <w:rsid w:val="00EF1729"/>
    <w:rsid w:val="00EF20AA"/>
    <w:rsid w:val="00EF2273"/>
    <w:rsid w:val="00EF2483"/>
    <w:rsid w:val="00EF2573"/>
    <w:rsid w:val="00EF2A10"/>
    <w:rsid w:val="00EF3669"/>
    <w:rsid w:val="00EF451D"/>
    <w:rsid w:val="00EF47E0"/>
    <w:rsid w:val="00EF482F"/>
    <w:rsid w:val="00EF499E"/>
    <w:rsid w:val="00EF4D17"/>
    <w:rsid w:val="00EF5228"/>
    <w:rsid w:val="00EF5261"/>
    <w:rsid w:val="00EF5392"/>
    <w:rsid w:val="00EF5522"/>
    <w:rsid w:val="00EF564D"/>
    <w:rsid w:val="00EF565D"/>
    <w:rsid w:val="00EF5883"/>
    <w:rsid w:val="00EF5B5E"/>
    <w:rsid w:val="00EF5FA8"/>
    <w:rsid w:val="00EF6071"/>
    <w:rsid w:val="00EF62A4"/>
    <w:rsid w:val="00EF62CB"/>
    <w:rsid w:val="00EF63B6"/>
    <w:rsid w:val="00EF655D"/>
    <w:rsid w:val="00EF6986"/>
    <w:rsid w:val="00EF6D55"/>
    <w:rsid w:val="00EF6E20"/>
    <w:rsid w:val="00EF71AD"/>
    <w:rsid w:val="00EF763F"/>
    <w:rsid w:val="00EF76B8"/>
    <w:rsid w:val="00EF7D54"/>
    <w:rsid w:val="00EF7D58"/>
    <w:rsid w:val="00F00126"/>
    <w:rsid w:val="00F0047E"/>
    <w:rsid w:val="00F004C5"/>
    <w:rsid w:val="00F010DC"/>
    <w:rsid w:val="00F01601"/>
    <w:rsid w:val="00F018AC"/>
    <w:rsid w:val="00F01AC3"/>
    <w:rsid w:val="00F021C1"/>
    <w:rsid w:val="00F0230F"/>
    <w:rsid w:val="00F026AC"/>
    <w:rsid w:val="00F028D5"/>
    <w:rsid w:val="00F02CF9"/>
    <w:rsid w:val="00F02D48"/>
    <w:rsid w:val="00F02DD4"/>
    <w:rsid w:val="00F0305E"/>
    <w:rsid w:val="00F03993"/>
    <w:rsid w:val="00F039E5"/>
    <w:rsid w:val="00F03D59"/>
    <w:rsid w:val="00F041DE"/>
    <w:rsid w:val="00F041ED"/>
    <w:rsid w:val="00F04A8D"/>
    <w:rsid w:val="00F04BC7"/>
    <w:rsid w:val="00F0529C"/>
    <w:rsid w:val="00F0563F"/>
    <w:rsid w:val="00F05696"/>
    <w:rsid w:val="00F067AB"/>
    <w:rsid w:val="00F06875"/>
    <w:rsid w:val="00F06B20"/>
    <w:rsid w:val="00F06F1B"/>
    <w:rsid w:val="00F0720B"/>
    <w:rsid w:val="00F07BE2"/>
    <w:rsid w:val="00F101C5"/>
    <w:rsid w:val="00F102A8"/>
    <w:rsid w:val="00F102DF"/>
    <w:rsid w:val="00F10347"/>
    <w:rsid w:val="00F109BA"/>
    <w:rsid w:val="00F10B3A"/>
    <w:rsid w:val="00F10E69"/>
    <w:rsid w:val="00F110C2"/>
    <w:rsid w:val="00F1138B"/>
    <w:rsid w:val="00F114B1"/>
    <w:rsid w:val="00F1220B"/>
    <w:rsid w:val="00F13320"/>
    <w:rsid w:val="00F13DC8"/>
    <w:rsid w:val="00F1440C"/>
    <w:rsid w:val="00F1463D"/>
    <w:rsid w:val="00F14689"/>
    <w:rsid w:val="00F146CF"/>
    <w:rsid w:val="00F149F2"/>
    <w:rsid w:val="00F15349"/>
    <w:rsid w:val="00F15371"/>
    <w:rsid w:val="00F1550D"/>
    <w:rsid w:val="00F15779"/>
    <w:rsid w:val="00F15CAF"/>
    <w:rsid w:val="00F15E10"/>
    <w:rsid w:val="00F162EF"/>
    <w:rsid w:val="00F1650B"/>
    <w:rsid w:val="00F165C1"/>
    <w:rsid w:val="00F166BD"/>
    <w:rsid w:val="00F16853"/>
    <w:rsid w:val="00F172A1"/>
    <w:rsid w:val="00F175FE"/>
    <w:rsid w:val="00F20268"/>
    <w:rsid w:val="00F203C1"/>
    <w:rsid w:val="00F203FB"/>
    <w:rsid w:val="00F2045E"/>
    <w:rsid w:val="00F20884"/>
    <w:rsid w:val="00F209C5"/>
    <w:rsid w:val="00F214A8"/>
    <w:rsid w:val="00F21519"/>
    <w:rsid w:val="00F215FD"/>
    <w:rsid w:val="00F2192E"/>
    <w:rsid w:val="00F21BD1"/>
    <w:rsid w:val="00F21DB3"/>
    <w:rsid w:val="00F21E82"/>
    <w:rsid w:val="00F21E99"/>
    <w:rsid w:val="00F22DCB"/>
    <w:rsid w:val="00F2389D"/>
    <w:rsid w:val="00F238B3"/>
    <w:rsid w:val="00F238D4"/>
    <w:rsid w:val="00F23B04"/>
    <w:rsid w:val="00F2403B"/>
    <w:rsid w:val="00F2415B"/>
    <w:rsid w:val="00F24221"/>
    <w:rsid w:val="00F243AA"/>
    <w:rsid w:val="00F24756"/>
    <w:rsid w:val="00F24775"/>
    <w:rsid w:val="00F249A7"/>
    <w:rsid w:val="00F249D0"/>
    <w:rsid w:val="00F24A4F"/>
    <w:rsid w:val="00F24A66"/>
    <w:rsid w:val="00F25403"/>
    <w:rsid w:val="00F255AA"/>
    <w:rsid w:val="00F2571D"/>
    <w:rsid w:val="00F258FF"/>
    <w:rsid w:val="00F26286"/>
    <w:rsid w:val="00F2634A"/>
    <w:rsid w:val="00F2667D"/>
    <w:rsid w:val="00F26C9E"/>
    <w:rsid w:val="00F26F5F"/>
    <w:rsid w:val="00F27BB8"/>
    <w:rsid w:val="00F27D54"/>
    <w:rsid w:val="00F27D86"/>
    <w:rsid w:val="00F27F63"/>
    <w:rsid w:val="00F3005C"/>
    <w:rsid w:val="00F30D9A"/>
    <w:rsid w:val="00F312DC"/>
    <w:rsid w:val="00F32001"/>
    <w:rsid w:val="00F32079"/>
    <w:rsid w:val="00F325E0"/>
    <w:rsid w:val="00F32C8A"/>
    <w:rsid w:val="00F32D1E"/>
    <w:rsid w:val="00F33055"/>
    <w:rsid w:val="00F344E2"/>
    <w:rsid w:val="00F34B5F"/>
    <w:rsid w:val="00F34E76"/>
    <w:rsid w:val="00F34F1E"/>
    <w:rsid w:val="00F35109"/>
    <w:rsid w:val="00F35359"/>
    <w:rsid w:val="00F3590B"/>
    <w:rsid w:val="00F359E2"/>
    <w:rsid w:val="00F35A21"/>
    <w:rsid w:val="00F35EBE"/>
    <w:rsid w:val="00F35F04"/>
    <w:rsid w:val="00F36319"/>
    <w:rsid w:val="00F36622"/>
    <w:rsid w:val="00F36746"/>
    <w:rsid w:val="00F36A23"/>
    <w:rsid w:val="00F36F42"/>
    <w:rsid w:val="00F376DD"/>
    <w:rsid w:val="00F37750"/>
    <w:rsid w:val="00F37AEC"/>
    <w:rsid w:val="00F40097"/>
    <w:rsid w:val="00F40694"/>
    <w:rsid w:val="00F4149B"/>
    <w:rsid w:val="00F41583"/>
    <w:rsid w:val="00F4197C"/>
    <w:rsid w:val="00F41E67"/>
    <w:rsid w:val="00F4236C"/>
    <w:rsid w:val="00F423F0"/>
    <w:rsid w:val="00F426DC"/>
    <w:rsid w:val="00F428AF"/>
    <w:rsid w:val="00F428B4"/>
    <w:rsid w:val="00F428C1"/>
    <w:rsid w:val="00F42A3E"/>
    <w:rsid w:val="00F434CC"/>
    <w:rsid w:val="00F435C0"/>
    <w:rsid w:val="00F437B1"/>
    <w:rsid w:val="00F438F7"/>
    <w:rsid w:val="00F43ACE"/>
    <w:rsid w:val="00F43BFD"/>
    <w:rsid w:val="00F43E76"/>
    <w:rsid w:val="00F44012"/>
    <w:rsid w:val="00F44026"/>
    <w:rsid w:val="00F442A9"/>
    <w:rsid w:val="00F44666"/>
    <w:rsid w:val="00F44C10"/>
    <w:rsid w:val="00F45117"/>
    <w:rsid w:val="00F4576B"/>
    <w:rsid w:val="00F457F4"/>
    <w:rsid w:val="00F45ACC"/>
    <w:rsid w:val="00F45C31"/>
    <w:rsid w:val="00F45DCA"/>
    <w:rsid w:val="00F45E8C"/>
    <w:rsid w:val="00F45F78"/>
    <w:rsid w:val="00F462FD"/>
    <w:rsid w:val="00F47559"/>
    <w:rsid w:val="00F476E5"/>
    <w:rsid w:val="00F4783B"/>
    <w:rsid w:val="00F47B78"/>
    <w:rsid w:val="00F47C78"/>
    <w:rsid w:val="00F47EED"/>
    <w:rsid w:val="00F503F1"/>
    <w:rsid w:val="00F5050C"/>
    <w:rsid w:val="00F50B01"/>
    <w:rsid w:val="00F50B54"/>
    <w:rsid w:val="00F50D63"/>
    <w:rsid w:val="00F50DB5"/>
    <w:rsid w:val="00F5102B"/>
    <w:rsid w:val="00F51084"/>
    <w:rsid w:val="00F51AA8"/>
    <w:rsid w:val="00F52234"/>
    <w:rsid w:val="00F526AB"/>
    <w:rsid w:val="00F52DAC"/>
    <w:rsid w:val="00F52F70"/>
    <w:rsid w:val="00F53325"/>
    <w:rsid w:val="00F533DD"/>
    <w:rsid w:val="00F53493"/>
    <w:rsid w:val="00F5379B"/>
    <w:rsid w:val="00F53853"/>
    <w:rsid w:val="00F53905"/>
    <w:rsid w:val="00F53AD2"/>
    <w:rsid w:val="00F53F45"/>
    <w:rsid w:val="00F5488E"/>
    <w:rsid w:val="00F54A33"/>
    <w:rsid w:val="00F550D3"/>
    <w:rsid w:val="00F557BD"/>
    <w:rsid w:val="00F56007"/>
    <w:rsid w:val="00F56248"/>
    <w:rsid w:val="00F56870"/>
    <w:rsid w:val="00F56A86"/>
    <w:rsid w:val="00F56B05"/>
    <w:rsid w:val="00F5764D"/>
    <w:rsid w:val="00F57848"/>
    <w:rsid w:val="00F578B7"/>
    <w:rsid w:val="00F57A5D"/>
    <w:rsid w:val="00F57AD2"/>
    <w:rsid w:val="00F57BA8"/>
    <w:rsid w:val="00F605B9"/>
    <w:rsid w:val="00F605E4"/>
    <w:rsid w:val="00F606EC"/>
    <w:rsid w:val="00F60B26"/>
    <w:rsid w:val="00F60B4A"/>
    <w:rsid w:val="00F60BD5"/>
    <w:rsid w:val="00F61388"/>
    <w:rsid w:val="00F61650"/>
    <w:rsid w:val="00F61C05"/>
    <w:rsid w:val="00F61EAA"/>
    <w:rsid w:val="00F6235D"/>
    <w:rsid w:val="00F62555"/>
    <w:rsid w:val="00F62668"/>
    <w:rsid w:val="00F628ED"/>
    <w:rsid w:val="00F62A58"/>
    <w:rsid w:val="00F62DC5"/>
    <w:rsid w:val="00F6300D"/>
    <w:rsid w:val="00F6392B"/>
    <w:rsid w:val="00F63BAB"/>
    <w:rsid w:val="00F63D76"/>
    <w:rsid w:val="00F6413B"/>
    <w:rsid w:val="00F64153"/>
    <w:rsid w:val="00F642B0"/>
    <w:rsid w:val="00F644E0"/>
    <w:rsid w:val="00F64810"/>
    <w:rsid w:val="00F64C37"/>
    <w:rsid w:val="00F64E6B"/>
    <w:rsid w:val="00F64E8B"/>
    <w:rsid w:val="00F64F40"/>
    <w:rsid w:val="00F654D3"/>
    <w:rsid w:val="00F6569F"/>
    <w:rsid w:val="00F65B4B"/>
    <w:rsid w:val="00F66015"/>
    <w:rsid w:val="00F66263"/>
    <w:rsid w:val="00F6666E"/>
    <w:rsid w:val="00F6678D"/>
    <w:rsid w:val="00F66C7D"/>
    <w:rsid w:val="00F66E65"/>
    <w:rsid w:val="00F66F4A"/>
    <w:rsid w:val="00F66FFB"/>
    <w:rsid w:val="00F674B8"/>
    <w:rsid w:val="00F6750F"/>
    <w:rsid w:val="00F67E86"/>
    <w:rsid w:val="00F70765"/>
    <w:rsid w:val="00F7077F"/>
    <w:rsid w:val="00F70839"/>
    <w:rsid w:val="00F708D1"/>
    <w:rsid w:val="00F70A5F"/>
    <w:rsid w:val="00F717B2"/>
    <w:rsid w:val="00F718D8"/>
    <w:rsid w:val="00F71B65"/>
    <w:rsid w:val="00F71EE1"/>
    <w:rsid w:val="00F727A0"/>
    <w:rsid w:val="00F72ABD"/>
    <w:rsid w:val="00F7323B"/>
    <w:rsid w:val="00F7353E"/>
    <w:rsid w:val="00F7360B"/>
    <w:rsid w:val="00F73749"/>
    <w:rsid w:val="00F738DA"/>
    <w:rsid w:val="00F739CA"/>
    <w:rsid w:val="00F73B97"/>
    <w:rsid w:val="00F74020"/>
    <w:rsid w:val="00F741E2"/>
    <w:rsid w:val="00F750FA"/>
    <w:rsid w:val="00F75170"/>
    <w:rsid w:val="00F751AC"/>
    <w:rsid w:val="00F751E4"/>
    <w:rsid w:val="00F75243"/>
    <w:rsid w:val="00F75532"/>
    <w:rsid w:val="00F7587C"/>
    <w:rsid w:val="00F76470"/>
    <w:rsid w:val="00F76941"/>
    <w:rsid w:val="00F769A4"/>
    <w:rsid w:val="00F76B72"/>
    <w:rsid w:val="00F76BD0"/>
    <w:rsid w:val="00F76D1B"/>
    <w:rsid w:val="00F77218"/>
    <w:rsid w:val="00F77261"/>
    <w:rsid w:val="00F77435"/>
    <w:rsid w:val="00F775E9"/>
    <w:rsid w:val="00F77C99"/>
    <w:rsid w:val="00F77ECB"/>
    <w:rsid w:val="00F805A0"/>
    <w:rsid w:val="00F8079A"/>
    <w:rsid w:val="00F80E03"/>
    <w:rsid w:val="00F810BB"/>
    <w:rsid w:val="00F81697"/>
    <w:rsid w:val="00F816A0"/>
    <w:rsid w:val="00F817A9"/>
    <w:rsid w:val="00F81970"/>
    <w:rsid w:val="00F81FD4"/>
    <w:rsid w:val="00F8255B"/>
    <w:rsid w:val="00F82570"/>
    <w:rsid w:val="00F82D77"/>
    <w:rsid w:val="00F83007"/>
    <w:rsid w:val="00F83154"/>
    <w:rsid w:val="00F83274"/>
    <w:rsid w:val="00F832F0"/>
    <w:rsid w:val="00F8335F"/>
    <w:rsid w:val="00F8445C"/>
    <w:rsid w:val="00F84B14"/>
    <w:rsid w:val="00F85056"/>
    <w:rsid w:val="00F85203"/>
    <w:rsid w:val="00F85433"/>
    <w:rsid w:val="00F8573B"/>
    <w:rsid w:val="00F85A31"/>
    <w:rsid w:val="00F85CA6"/>
    <w:rsid w:val="00F85D71"/>
    <w:rsid w:val="00F86165"/>
    <w:rsid w:val="00F8627A"/>
    <w:rsid w:val="00F86764"/>
    <w:rsid w:val="00F86859"/>
    <w:rsid w:val="00F86AC0"/>
    <w:rsid w:val="00F86BC2"/>
    <w:rsid w:val="00F872AA"/>
    <w:rsid w:val="00F875B9"/>
    <w:rsid w:val="00F87731"/>
    <w:rsid w:val="00F87C80"/>
    <w:rsid w:val="00F87F95"/>
    <w:rsid w:val="00F90078"/>
    <w:rsid w:val="00F9007D"/>
    <w:rsid w:val="00F90090"/>
    <w:rsid w:val="00F902C1"/>
    <w:rsid w:val="00F90486"/>
    <w:rsid w:val="00F91749"/>
    <w:rsid w:val="00F91EC6"/>
    <w:rsid w:val="00F922D6"/>
    <w:rsid w:val="00F926B5"/>
    <w:rsid w:val="00F9293F"/>
    <w:rsid w:val="00F929F1"/>
    <w:rsid w:val="00F92A99"/>
    <w:rsid w:val="00F92D70"/>
    <w:rsid w:val="00F93073"/>
    <w:rsid w:val="00F93A9D"/>
    <w:rsid w:val="00F93E86"/>
    <w:rsid w:val="00F94774"/>
    <w:rsid w:val="00F94DFE"/>
    <w:rsid w:val="00F94E4D"/>
    <w:rsid w:val="00F95590"/>
    <w:rsid w:val="00F955F6"/>
    <w:rsid w:val="00F9568C"/>
    <w:rsid w:val="00F95BCD"/>
    <w:rsid w:val="00F95BD0"/>
    <w:rsid w:val="00F95C21"/>
    <w:rsid w:val="00F95C6B"/>
    <w:rsid w:val="00F95ECA"/>
    <w:rsid w:val="00F95FBB"/>
    <w:rsid w:val="00F960E8"/>
    <w:rsid w:val="00F961CF"/>
    <w:rsid w:val="00F96453"/>
    <w:rsid w:val="00F965F4"/>
    <w:rsid w:val="00F9679C"/>
    <w:rsid w:val="00F96E4D"/>
    <w:rsid w:val="00F97562"/>
    <w:rsid w:val="00F977C1"/>
    <w:rsid w:val="00F97EF5"/>
    <w:rsid w:val="00FA0367"/>
    <w:rsid w:val="00FA049D"/>
    <w:rsid w:val="00FA054A"/>
    <w:rsid w:val="00FA0565"/>
    <w:rsid w:val="00FA060D"/>
    <w:rsid w:val="00FA0948"/>
    <w:rsid w:val="00FA0BD7"/>
    <w:rsid w:val="00FA1196"/>
    <w:rsid w:val="00FA119C"/>
    <w:rsid w:val="00FA1ACC"/>
    <w:rsid w:val="00FA273E"/>
    <w:rsid w:val="00FA2822"/>
    <w:rsid w:val="00FA2B83"/>
    <w:rsid w:val="00FA2BE5"/>
    <w:rsid w:val="00FA350F"/>
    <w:rsid w:val="00FA38C5"/>
    <w:rsid w:val="00FA39E3"/>
    <w:rsid w:val="00FA3F5B"/>
    <w:rsid w:val="00FA4067"/>
    <w:rsid w:val="00FA4233"/>
    <w:rsid w:val="00FA44E2"/>
    <w:rsid w:val="00FA451D"/>
    <w:rsid w:val="00FA465F"/>
    <w:rsid w:val="00FA47E3"/>
    <w:rsid w:val="00FA4AE2"/>
    <w:rsid w:val="00FA4B88"/>
    <w:rsid w:val="00FA53AB"/>
    <w:rsid w:val="00FA53E5"/>
    <w:rsid w:val="00FA5907"/>
    <w:rsid w:val="00FA590A"/>
    <w:rsid w:val="00FA5EDD"/>
    <w:rsid w:val="00FA62A9"/>
    <w:rsid w:val="00FA63B7"/>
    <w:rsid w:val="00FA66CF"/>
    <w:rsid w:val="00FA672D"/>
    <w:rsid w:val="00FA68F0"/>
    <w:rsid w:val="00FA6D27"/>
    <w:rsid w:val="00FA71C6"/>
    <w:rsid w:val="00FA71E9"/>
    <w:rsid w:val="00FA7211"/>
    <w:rsid w:val="00FA794E"/>
    <w:rsid w:val="00FA79FE"/>
    <w:rsid w:val="00FA7CB3"/>
    <w:rsid w:val="00FA7EDB"/>
    <w:rsid w:val="00FB014D"/>
    <w:rsid w:val="00FB078B"/>
    <w:rsid w:val="00FB0868"/>
    <w:rsid w:val="00FB1030"/>
    <w:rsid w:val="00FB1319"/>
    <w:rsid w:val="00FB152D"/>
    <w:rsid w:val="00FB15A2"/>
    <w:rsid w:val="00FB19AE"/>
    <w:rsid w:val="00FB1D09"/>
    <w:rsid w:val="00FB1FA4"/>
    <w:rsid w:val="00FB1FC9"/>
    <w:rsid w:val="00FB2173"/>
    <w:rsid w:val="00FB2299"/>
    <w:rsid w:val="00FB2368"/>
    <w:rsid w:val="00FB28C9"/>
    <w:rsid w:val="00FB2C68"/>
    <w:rsid w:val="00FB2F8C"/>
    <w:rsid w:val="00FB3331"/>
    <w:rsid w:val="00FB36C9"/>
    <w:rsid w:val="00FB38A3"/>
    <w:rsid w:val="00FB3909"/>
    <w:rsid w:val="00FB3CF9"/>
    <w:rsid w:val="00FB3DEC"/>
    <w:rsid w:val="00FB4068"/>
    <w:rsid w:val="00FB4394"/>
    <w:rsid w:val="00FB45EA"/>
    <w:rsid w:val="00FB48A1"/>
    <w:rsid w:val="00FB4CC0"/>
    <w:rsid w:val="00FB4EC6"/>
    <w:rsid w:val="00FB520B"/>
    <w:rsid w:val="00FB5269"/>
    <w:rsid w:val="00FB5554"/>
    <w:rsid w:val="00FB56A7"/>
    <w:rsid w:val="00FB5E29"/>
    <w:rsid w:val="00FB5E9D"/>
    <w:rsid w:val="00FB61BC"/>
    <w:rsid w:val="00FB6438"/>
    <w:rsid w:val="00FB68AF"/>
    <w:rsid w:val="00FB6A9A"/>
    <w:rsid w:val="00FB6F66"/>
    <w:rsid w:val="00FB72CD"/>
    <w:rsid w:val="00FB7E80"/>
    <w:rsid w:val="00FC010A"/>
    <w:rsid w:val="00FC0234"/>
    <w:rsid w:val="00FC032F"/>
    <w:rsid w:val="00FC0B1C"/>
    <w:rsid w:val="00FC0E3F"/>
    <w:rsid w:val="00FC10DA"/>
    <w:rsid w:val="00FC1526"/>
    <w:rsid w:val="00FC16DD"/>
    <w:rsid w:val="00FC17A9"/>
    <w:rsid w:val="00FC182C"/>
    <w:rsid w:val="00FC2701"/>
    <w:rsid w:val="00FC2BC2"/>
    <w:rsid w:val="00FC2EFA"/>
    <w:rsid w:val="00FC31E9"/>
    <w:rsid w:val="00FC3E4D"/>
    <w:rsid w:val="00FC40AE"/>
    <w:rsid w:val="00FC467E"/>
    <w:rsid w:val="00FC48CD"/>
    <w:rsid w:val="00FC4976"/>
    <w:rsid w:val="00FC4C59"/>
    <w:rsid w:val="00FC4DDF"/>
    <w:rsid w:val="00FC4F6F"/>
    <w:rsid w:val="00FC4FD4"/>
    <w:rsid w:val="00FC5045"/>
    <w:rsid w:val="00FC5270"/>
    <w:rsid w:val="00FC5666"/>
    <w:rsid w:val="00FC5C63"/>
    <w:rsid w:val="00FC5D20"/>
    <w:rsid w:val="00FC5FA5"/>
    <w:rsid w:val="00FC609F"/>
    <w:rsid w:val="00FC660F"/>
    <w:rsid w:val="00FC68EE"/>
    <w:rsid w:val="00FC69F7"/>
    <w:rsid w:val="00FC6ADD"/>
    <w:rsid w:val="00FC76CA"/>
    <w:rsid w:val="00FC77E8"/>
    <w:rsid w:val="00FC7B7C"/>
    <w:rsid w:val="00FC7EEF"/>
    <w:rsid w:val="00FD00DC"/>
    <w:rsid w:val="00FD022E"/>
    <w:rsid w:val="00FD0969"/>
    <w:rsid w:val="00FD0981"/>
    <w:rsid w:val="00FD0E0B"/>
    <w:rsid w:val="00FD0E15"/>
    <w:rsid w:val="00FD0FCC"/>
    <w:rsid w:val="00FD0FCE"/>
    <w:rsid w:val="00FD1011"/>
    <w:rsid w:val="00FD120B"/>
    <w:rsid w:val="00FD1229"/>
    <w:rsid w:val="00FD1F78"/>
    <w:rsid w:val="00FD21D0"/>
    <w:rsid w:val="00FD21DB"/>
    <w:rsid w:val="00FD22C4"/>
    <w:rsid w:val="00FD281C"/>
    <w:rsid w:val="00FD2A33"/>
    <w:rsid w:val="00FD2F4D"/>
    <w:rsid w:val="00FD3BC0"/>
    <w:rsid w:val="00FD3F22"/>
    <w:rsid w:val="00FD4031"/>
    <w:rsid w:val="00FD4157"/>
    <w:rsid w:val="00FD4175"/>
    <w:rsid w:val="00FD4AC4"/>
    <w:rsid w:val="00FD50BD"/>
    <w:rsid w:val="00FD520C"/>
    <w:rsid w:val="00FD5281"/>
    <w:rsid w:val="00FD55D5"/>
    <w:rsid w:val="00FD568F"/>
    <w:rsid w:val="00FD5A82"/>
    <w:rsid w:val="00FD5C36"/>
    <w:rsid w:val="00FD5C82"/>
    <w:rsid w:val="00FD5F96"/>
    <w:rsid w:val="00FD6093"/>
    <w:rsid w:val="00FD6370"/>
    <w:rsid w:val="00FD6479"/>
    <w:rsid w:val="00FD65FB"/>
    <w:rsid w:val="00FD67BE"/>
    <w:rsid w:val="00FD6E95"/>
    <w:rsid w:val="00FD6EF1"/>
    <w:rsid w:val="00FD737E"/>
    <w:rsid w:val="00FD73C6"/>
    <w:rsid w:val="00FD7CBD"/>
    <w:rsid w:val="00FE0651"/>
    <w:rsid w:val="00FE0705"/>
    <w:rsid w:val="00FE0D55"/>
    <w:rsid w:val="00FE11FB"/>
    <w:rsid w:val="00FE1572"/>
    <w:rsid w:val="00FE16FE"/>
    <w:rsid w:val="00FE1722"/>
    <w:rsid w:val="00FE1B59"/>
    <w:rsid w:val="00FE229E"/>
    <w:rsid w:val="00FE2586"/>
    <w:rsid w:val="00FE281C"/>
    <w:rsid w:val="00FE2AAE"/>
    <w:rsid w:val="00FE2D4A"/>
    <w:rsid w:val="00FE2E11"/>
    <w:rsid w:val="00FE2F47"/>
    <w:rsid w:val="00FE303E"/>
    <w:rsid w:val="00FE3299"/>
    <w:rsid w:val="00FE3410"/>
    <w:rsid w:val="00FE36B5"/>
    <w:rsid w:val="00FE391D"/>
    <w:rsid w:val="00FE3BAA"/>
    <w:rsid w:val="00FE3E6F"/>
    <w:rsid w:val="00FE4427"/>
    <w:rsid w:val="00FE449C"/>
    <w:rsid w:val="00FE4586"/>
    <w:rsid w:val="00FE4590"/>
    <w:rsid w:val="00FE4C9F"/>
    <w:rsid w:val="00FE4CAD"/>
    <w:rsid w:val="00FE4CB4"/>
    <w:rsid w:val="00FE4E5C"/>
    <w:rsid w:val="00FE58BA"/>
    <w:rsid w:val="00FE5D01"/>
    <w:rsid w:val="00FE69D2"/>
    <w:rsid w:val="00FE6A4D"/>
    <w:rsid w:val="00FE6AC5"/>
    <w:rsid w:val="00FE6C2B"/>
    <w:rsid w:val="00FE6CA4"/>
    <w:rsid w:val="00FE6D17"/>
    <w:rsid w:val="00FE6D81"/>
    <w:rsid w:val="00FE6EBF"/>
    <w:rsid w:val="00FE71B4"/>
    <w:rsid w:val="00FE7C1B"/>
    <w:rsid w:val="00FF0D83"/>
    <w:rsid w:val="00FF1087"/>
    <w:rsid w:val="00FF13BB"/>
    <w:rsid w:val="00FF1E9B"/>
    <w:rsid w:val="00FF2179"/>
    <w:rsid w:val="00FF258C"/>
    <w:rsid w:val="00FF2E51"/>
    <w:rsid w:val="00FF3625"/>
    <w:rsid w:val="00FF3BE0"/>
    <w:rsid w:val="00FF3D6A"/>
    <w:rsid w:val="00FF42F4"/>
    <w:rsid w:val="00FF4341"/>
    <w:rsid w:val="00FF472B"/>
    <w:rsid w:val="00FF4AA5"/>
    <w:rsid w:val="00FF4AEC"/>
    <w:rsid w:val="00FF4AF1"/>
    <w:rsid w:val="00FF504D"/>
    <w:rsid w:val="00FF51EB"/>
    <w:rsid w:val="00FF5D44"/>
    <w:rsid w:val="00FF5FDF"/>
    <w:rsid w:val="00FF624E"/>
    <w:rsid w:val="00FF6421"/>
    <w:rsid w:val="00FF643B"/>
    <w:rsid w:val="00FF69FE"/>
    <w:rsid w:val="00FF6BDD"/>
    <w:rsid w:val="00FF6DC2"/>
    <w:rsid w:val="00FF6F21"/>
    <w:rsid w:val="00FF6F38"/>
    <w:rsid w:val="00FF706B"/>
    <w:rsid w:val="00FF75B8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442520"/>
  <w15:docId w15:val="{FB1D801D-0575-40E2-8E8B-62571E8B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0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pacing w:val="8"/>
      <w:sz w:val="20"/>
      <w:szCs w:val="20"/>
      <w:lang w:val="en-IE"/>
    </w:rPr>
  </w:style>
  <w:style w:type="paragraph" w:styleId="Heading1">
    <w:name w:val="heading 1"/>
    <w:basedOn w:val="PARAGRAPH"/>
    <w:next w:val="PARAGRAPH"/>
    <w:link w:val="Heading1Char"/>
    <w:uiPriority w:val="99"/>
    <w:qFormat/>
    <w:rsid w:val="005D19EC"/>
    <w:pPr>
      <w:keepNext/>
      <w:numPr>
        <w:numId w:val="21"/>
      </w:numPr>
      <w:spacing w:before="200"/>
      <w:ind w:left="397" w:hanging="397"/>
      <w:jc w:val="left"/>
      <w:outlineLvl w:val="0"/>
    </w:pPr>
    <w:rPr>
      <w:b/>
      <w:kern w:val="28"/>
      <w:sz w:val="22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5D19EC"/>
    <w:pPr>
      <w:numPr>
        <w:ilvl w:val="1"/>
      </w:numPr>
      <w:tabs>
        <w:tab w:val="num" w:pos="926"/>
      </w:tabs>
      <w:suppressAutoHyphens/>
      <w:spacing w:before="100" w:after="100"/>
      <w:ind w:left="567" w:hanging="567"/>
      <w:outlineLvl w:val="1"/>
    </w:pPr>
    <w:rPr>
      <w:sz w:val="20"/>
    </w:rPr>
  </w:style>
  <w:style w:type="paragraph" w:styleId="Heading3">
    <w:name w:val="heading 3"/>
    <w:basedOn w:val="Heading2"/>
    <w:next w:val="PARAGRAPH"/>
    <w:link w:val="Heading3Char"/>
    <w:uiPriority w:val="99"/>
    <w:qFormat/>
    <w:rsid w:val="005D19EC"/>
    <w:pPr>
      <w:numPr>
        <w:ilvl w:val="2"/>
      </w:numPr>
      <w:tabs>
        <w:tab w:val="num" w:pos="926"/>
      </w:tabs>
      <w:ind w:left="737" w:hanging="737"/>
      <w:outlineLvl w:val="2"/>
    </w:pPr>
  </w:style>
  <w:style w:type="paragraph" w:styleId="Heading4">
    <w:name w:val="heading 4"/>
    <w:basedOn w:val="Heading3"/>
    <w:next w:val="PARAGRAPH"/>
    <w:link w:val="Heading4Char"/>
    <w:autoRedefine/>
    <w:uiPriority w:val="99"/>
    <w:qFormat/>
    <w:rsid w:val="00E70F40"/>
    <w:pPr>
      <w:numPr>
        <w:ilvl w:val="0"/>
        <w:numId w:val="0"/>
      </w:numPr>
      <w:tabs>
        <w:tab w:val="left" w:pos="3266"/>
        <w:tab w:val="left" w:pos="8789"/>
      </w:tabs>
      <w:spacing w:before="0" w:after="0"/>
      <w:outlineLvl w:val="3"/>
    </w:pPr>
    <w:rPr>
      <w:b w:val="0"/>
      <w:kern w:val="0"/>
      <w:sz w:val="24"/>
      <w:szCs w:val="24"/>
      <w:lang w:eastAsia="ru-RU"/>
    </w:rPr>
  </w:style>
  <w:style w:type="paragraph" w:styleId="Heading5">
    <w:name w:val="heading 5"/>
    <w:basedOn w:val="Heading4"/>
    <w:next w:val="PARAGRAPH"/>
    <w:link w:val="Heading5Char"/>
    <w:uiPriority w:val="99"/>
    <w:qFormat/>
    <w:rsid w:val="005D19EC"/>
    <w:pPr>
      <w:numPr>
        <w:ilvl w:val="4"/>
        <w:numId w:val="21"/>
      </w:numPr>
      <w:tabs>
        <w:tab w:val="num" w:pos="926"/>
      </w:tabs>
      <w:ind w:left="1077" w:hanging="1077"/>
      <w:outlineLvl w:val="4"/>
    </w:pPr>
  </w:style>
  <w:style w:type="paragraph" w:styleId="Heading6">
    <w:name w:val="heading 6"/>
    <w:basedOn w:val="Heading5"/>
    <w:next w:val="PARAGRAPH"/>
    <w:link w:val="Heading6Char"/>
    <w:uiPriority w:val="99"/>
    <w:qFormat/>
    <w:rsid w:val="005D19EC"/>
    <w:pPr>
      <w:numPr>
        <w:ilvl w:val="5"/>
      </w:numPr>
      <w:tabs>
        <w:tab w:val="num" w:pos="926"/>
      </w:tabs>
      <w:ind w:left="1247" w:hanging="1247"/>
      <w:outlineLvl w:val="5"/>
    </w:pPr>
  </w:style>
  <w:style w:type="paragraph" w:styleId="Heading7">
    <w:name w:val="heading 7"/>
    <w:basedOn w:val="Heading6"/>
    <w:next w:val="PARAGRAPH"/>
    <w:link w:val="Heading7Char"/>
    <w:uiPriority w:val="99"/>
    <w:qFormat/>
    <w:rsid w:val="005D19EC"/>
    <w:pPr>
      <w:numPr>
        <w:ilvl w:val="6"/>
      </w:numPr>
      <w:tabs>
        <w:tab w:val="num" w:pos="926"/>
      </w:tabs>
      <w:ind w:left="1474" w:hanging="1474"/>
      <w:outlineLvl w:val="6"/>
    </w:pPr>
  </w:style>
  <w:style w:type="paragraph" w:styleId="Heading8">
    <w:name w:val="heading 8"/>
    <w:basedOn w:val="Heading7"/>
    <w:next w:val="PARAGRAPH"/>
    <w:link w:val="Heading8Char"/>
    <w:uiPriority w:val="99"/>
    <w:qFormat/>
    <w:rsid w:val="005D19EC"/>
    <w:pPr>
      <w:numPr>
        <w:ilvl w:val="7"/>
      </w:numPr>
      <w:tabs>
        <w:tab w:val="num" w:pos="926"/>
      </w:tabs>
      <w:ind w:left="1701" w:hanging="1701"/>
      <w:outlineLvl w:val="7"/>
    </w:pPr>
  </w:style>
  <w:style w:type="paragraph" w:styleId="Heading9">
    <w:name w:val="heading 9"/>
    <w:basedOn w:val="Heading8"/>
    <w:next w:val="PARAGRAPH"/>
    <w:link w:val="Heading9Char"/>
    <w:uiPriority w:val="99"/>
    <w:qFormat/>
    <w:rsid w:val="005D19EC"/>
    <w:pPr>
      <w:numPr>
        <w:ilvl w:val="8"/>
      </w:numPr>
      <w:tabs>
        <w:tab w:val="num" w:pos="926"/>
      </w:tabs>
      <w:ind w:left="1843" w:hanging="1843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63A23"/>
    <w:rPr>
      <w:rFonts w:ascii="Arial" w:hAnsi="Arial"/>
      <w:b/>
      <w:spacing w:val="8"/>
      <w:kern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463A23"/>
    <w:rPr>
      <w:rFonts w:ascii="Arial" w:hAnsi="Arial"/>
      <w:b/>
      <w:spacing w:val="8"/>
      <w:kern w:val="28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463A23"/>
    <w:rPr>
      <w:rFonts w:ascii="Arial" w:hAnsi="Arial"/>
      <w:b/>
      <w:spacing w:val="8"/>
      <w:kern w:val="28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A23"/>
    <w:rPr>
      <w:rFonts w:asciiTheme="minorHAnsi" w:eastAsiaTheme="minorEastAsia" w:hAnsiTheme="minorHAnsi" w:cstheme="minorBidi"/>
      <w:b/>
      <w:bCs/>
      <w:noProof/>
      <w:spacing w:val="8"/>
      <w:sz w:val="28"/>
      <w:szCs w:val="28"/>
      <w:lang w:val="en-IE"/>
    </w:rPr>
  </w:style>
  <w:style w:type="character" w:customStyle="1" w:styleId="Heading5Char">
    <w:name w:val="Heading 5 Char"/>
    <w:basedOn w:val="DefaultParagraphFont"/>
    <w:link w:val="Heading5"/>
    <w:uiPriority w:val="99"/>
    <w:rsid w:val="00463A23"/>
    <w:rPr>
      <w:rFonts w:ascii="Arial" w:hAnsi="Arial"/>
      <w:spacing w:val="8"/>
      <w:sz w:val="24"/>
      <w:szCs w:val="24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463A23"/>
    <w:rPr>
      <w:rFonts w:ascii="Arial" w:hAnsi="Arial"/>
      <w:spacing w:val="8"/>
      <w:sz w:val="24"/>
      <w:szCs w:val="24"/>
      <w:lang w:val="en-GB"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463A23"/>
    <w:rPr>
      <w:rFonts w:ascii="Arial" w:hAnsi="Arial"/>
      <w:spacing w:val="8"/>
      <w:sz w:val="24"/>
      <w:szCs w:val="24"/>
      <w:lang w:val="en-GB"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463A23"/>
    <w:rPr>
      <w:rFonts w:ascii="Arial" w:hAnsi="Arial"/>
      <w:spacing w:val="8"/>
      <w:sz w:val="24"/>
      <w:szCs w:val="24"/>
      <w:lang w:val="en-GB"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463A23"/>
    <w:rPr>
      <w:rFonts w:ascii="Arial" w:hAnsi="Arial"/>
      <w:spacing w:val="8"/>
      <w:sz w:val="24"/>
      <w:szCs w:val="24"/>
      <w:lang w:val="en-GB" w:eastAsia="ru-RU"/>
    </w:rPr>
  </w:style>
  <w:style w:type="paragraph" w:customStyle="1" w:styleId="PARAGRAPH">
    <w:name w:val="PARAGRAPH"/>
    <w:uiPriority w:val="99"/>
    <w:rsid w:val="005D19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00" w:after="200"/>
      <w:jc w:val="both"/>
      <w:textAlignment w:val="baseline"/>
    </w:pPr>
    <w:rPr>
      <w:rFonts w:ascii="Arial" w:hAnsi="Arial"/>
      <w:spacing w:val="8"/>
      <w:sz w:val="20"/>
      <w:szCs w:val="20"/>
      <w:lang w:val="en-GB"/>
    </w:rPr>
  </w:style>
  <w:style w:type="paragraph" w:customStyle="1" w:styleId="FIGURE-title">
    <w:name w:val="FIGURE-title"/>
    <w:basedOn w:val="PARAGRAPH"/>
    <w:next w:val="PARAGRAPH"/>
    <w:uiPriority w:val="99"/>
    <w:rsid w:val="005D19EC"/>
    <w:pPr>
      <w:jc w:val="center"/>
    </w:pPr>
    <w:rPr>
      <w:b/>
      <w:sz w:val="18"/>
    </w:rPr>
  </w:style>
  <w:style w:type="paragraph" w:styleId="Header">
    <w:name w:val="header"/>
    <w:aliases w:val="encabezado,he,header odd,header odd1,header odd2"/>
    <w:basedOn w:val="PARAGRAPH"/>
    <w:link w:val="HeaderChar"/>
    <w:uiPriority w:val="99"/>
    <w:semiHidden/>
    <w:rsid w:val="005D19EC"/>
    <w:pPr>
      <w:spacing w:before="0" w:after="0"/>
    </w:pPr>
  </w:style>
  <w:style w:type="character" w:customStyle="1" w:styleId="HeaderChar">
    <w:name w:val="Header Char"/>
    <w:aliases w:val="encabezado Char,he Char,header odd Char,header odd1 Char,header odd2 Char"/>
    <w:basedOn w:val="DefaultParagraphFont"/>
    <w:link w:val="Header"/>
    <w:uiPriority w:val="99"/>
    <w:semiHidden/>
    <w:rsid w:val="00463A23"/>
    <w:rPr>
      <w:rFonts w:ascii="Arial" w:hAnsi="Arial"/>
      <w:noProof/>
      <w:spacing w:val="8"/>
      <w:sz w:val="20"/>
      <w:szCs w:val="20"/>
      <w:lang w:val="en-IE"/>
    </w:rPr>
  </w:style>
  <w:style w:type="character" w:styleId="CommentReference">
    <w:name w:val="annotation reference"/>
    <w:basedOn w:val="DefaultParagraphFont"/>
    <w:uiPriority w:val="99"/>
    <w:semiHidden/>
    <w:rsid w:val="005D19E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19E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3187"/>
    <w:rPr>
      <w:rFonts w:ascii="Arial" w:hAnsi="Arial" w:cs="Times New Roman"/>
      <w:noProof/>
      <w:spacing w:val="8"/>
      <w:lang w:val="en-IE" w:eastAsia="de-DE"/>
    </w:rPr>
  </w:style>
  <w:style w:type="paragraph" w:customStyle="1" w:styleId="NOTE">
    <w:name w:val="NOTE"/>
    <w:basedOn w:val="PARAGRAPH"/>
    <w:uiPriority w:val="99"/>
    <w:rsid w:val="005D19EC"/>
    <w:pPr>
      <w:tabs>
        <w:tab w:val="left" w:pos="709"/>
      </w:tabs>
      <w:spacing w:before="0" w:after="100"/>
    </w:pPr>
    <w:rPr>
      <w:sz w:val="16"/>
    </w:rPr>
  </w:style>
  <w:style w:type="paragraph" w:styleId="Footer">
    <w:name w:val="footer"/>
    <w:basedOn w:val="Header"/>
    <w:link w:val="FooterChar"/>
    <w:uiPriority w:val="99"/>
    <w:semiHidden/>
    <w:rsid w:val="005D19EC"/>
  </w:style>
  <w:style w:type="character" w:customStyle="1" w:styleId="FooterChar">
    <w:name w:val="Footer Char"/>
    <w:basedOn w:val="DefaultParagraphFont"/>
    <w:link w:val="Footer"/>
    <w:uiPriority w:val="99"/>
    <w:semiHidden/>
    <w:rsid w:val="00463A23"/>
    <w:rPr>
      <w:rFonts w:ascii="Arial" w:hAnsi="Arial"/>
      <w:noProof/>
      <w:spacing w:val="8"/>
      <w:sz w:val="20"/>
      <w:szCs w:val="20"/>
      <w:lang w:val="en-IE"/>
    </w:rPr>
  </w:style>
  <w:style w:type="paragraph" w:styleId="List">
    <w:name w:val="List"/>
    <w:basedOn w:val="PARAGRAPH"/>
    <w:uiPriority w:val="99"/>
    <w:semiHidden/>
    <w:rsid w:val="005D19EC"/>
    <w:pPr>
      <w:tabs>
        <w:tab w:val="clear" w:pos="4536"/>
        <w:tab w:val="clear" w:pos="9072"/>
        <w:tab w:val="left" w:pos="340"/>
      </w:tabs>
      <w:spacing w:before="0" w:after="100"/>
      <w:ind w:left="340" w:hanging="340"/>
    </w:pPr>
  </w:style>
  <w:style w:type="character" w:styleId="PageNumber">
    <w:name w:val="page number"/>
    <w:basedOn w:val="DefaultParagraphFont"/>
    <w:uiPriority w:val="99"/>
    <w:semiHidden/>
    <w:rsid w:val="005D19EC"/>
    <w:rPr>
      <w:rFonts w:ascii="Arial" w:hAnsi="Arial" w:cs="Times New Roman"/>
      <w:sz w:val="20"/>
    </w:rPr>
  </w:style>
  <w:style w:type="paragraph" w:customStyle="1" w:styleId="FOREWORD">
    <w:name w:val="FOREWORD"/>
    <w:basedOn w:val="PARAGRAPH"/>
    <w:uiPriority w:val="99"/>
    <w:rsid w:val="005D19EC"/>
    <w:pPr>
      <w:tabs>
        <w:tab w:val="left" w:pos="284"/>
      </w:tabs>
      <w:spacing w:before="0" w:after="100"/>
      <w:ind w:left="284" w:hanging="284"/>
    </w:pPr>
    <w:rPr>
      <w:sz w:val="16"/>
    </w:rPr>
  </w:style>
  <w:style w:type="paragraph" w:customStyle="1" w:styleId="TABLE-title">
    <w:name w:val="TABLE-title"/>
    <w:basedOn w:val="PARAGRAPH"/>
    <w:uiPriority w:val="99"/>
    <w:rsid w:val="005D19EC"/>
    <w:pPr>
      <w:jc w:val="center"/>
    </w:pPr>
    <w:rPr>
      <w:b/>
      <w:sz w:val="19"/>
    </w:rPr>
  </w:style>
  <w:style w:type="paragraph" w:styleId="FootnoteText">
    <w:name w:val="footnote text"/>
    <w:basedOn w:val="PARAGRAPH"/>
    <w:link w:val="FootnoteTextChar"/>
    <w:uiPriority w:val="99"/>
    <w:semiHidden/>
    <w:rsid w:val="005D19EC"/>
    <w:pPr>
      <w:tabs>
        <w:tab w:val="left" w:pos="284"/>
      </w:tabs>
      <w:spacing w:before="0" w:after="100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A23"/>
    <w:rPr>
      <w:rFonts w:ascii="Arial" w:hAnsi="Arial"/>
      <w:noProof/>
      <w:spacing w:val="8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rsid w:val="005D19EC"/>
    <w:rPr>
      <w:rFonts w:ascii="Arial" w:hAnsi="Arial" w:cs="Times New Roman"/>
      <w:position w:val="4"/>
      <w:sz w:val="16"/>
      <w:vertAlign w:val="baseline"/>
    </w:rPr>
  </w:style>
  <w:style w:type="paragraph" w:styleId="TOC1">
    <w:name w:val="toc 1"/>
    <w:basedOn w:val="PARAGRAPH"/>
    <w:uiPriority w:val="99"/>
    <w:semiHidden/>
    <w:rsid w:val="005D19EC"/>
    <w:pPr>
      <w:tabs>
        <w:tab w:val="clear" w:pos="4536"/>
        <w:tab w:val="left" w:pos="397"/>
        <w:tab w:val="right" w:leader="dot" w:pos="9072"/>
      </w:tabs>
      <w:suppressAutoHyphens/>
      <w:spacing w:before="40" w:after="100"/>
      <w:ind w:left="397" w:right="851" w:hanging="397"/>
      <w:jc w:val="left"/>
    </w:pPr>
    <w:rPr>
      <w:noProof/>
    </w:rPr>
  </w:style>
  <w:style w:type="paragraph" w:styleId="TOC2">
    <w:name w:val="toc 2"/>
    <w:basedOn w:val="TOC1"/>
    <w:next w:val="Normal"/>
    <w:uiPriority w:val="99"/>
    <w:semiHidden/>
    <w:rsid w:val="005D19EC"/>
    <w:pPr>
      <w:tabs>
        <w:tab w:val="clear" w:pos="397"/>
        <w:tab w:val="left" w:pos="964"/>
      </w:tabs>
      <w:spacing w:after="60"/>
      <w:ind w:left="964" w:hanging="567"/>
    </w:pPr>
  </w:style>
  <w:style w:type="paragraph" w:styleId="TOC3">
    <w:name w:val="toc 3"/>
    <w:basedOn w:val="TOC2"/>
    <w:uiPriority w:val="99"/>
    <w:semiHidden/>
    <w:rsid w:val="005D19EC"/>
    <w:pPr>
      <w:tabs>
        <w:tab w:val="clear" w:pos="964"/>
        <w:tab w:val="left" w:pos="1701"/>
      </w:tabs>
      <w:ind w:left="1701" w:hanging="737"/>
    </w:pPr>
  </w:style>
  <w:style w:type="paragraph" w:styleId="TOC4">
    <w:name w:val="toc 4"/>
    <w:basedOn w:val="TOC3"/>
    <w:uiPriority w:val="99"/>
    <w:semiHidden/>
    <w:rsid w:val="005D19EC"/>
    <w:pPr>
      <w:tabs>
        <w:tab w:val="clear" w:pos="1701"/>
        <w:tab w:val="left" w:pos="2608"/>
      </w:tabs>
      <w:ind w:left="2608" w:hanging="907"/>
    </w:pPr>
  </w:style>
  <w:style w:type="paragraph" w:styleId="TOC5">
    <w:name w:val="toc 5"/>
    <w:basedOn w:val="TOC4"/>
    <w:uiPriority w:val="99"/>
    <w:semiHidden/>
    <w:rsid w:val="005D19EC"/>
    <w:pPr>
      <w:suppressLineNumbers/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uiPriority w:val="99"/>
    <w:semiHidden/>
    <w:rsid w:val="005D19EC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next w:val="TOC6"/>
    <w:uiPriority w:val="99"/>
    <w:semiHidden/>
    <w:rsid w:val="005D19EC"/>
    <w:pPr>
      <w:tabs>
        <w:tab w:val="clear" w:pos="9072"/>
        <w:tab w:val="right" w:pos="9070"/>
      </w:tabs>
    </w:pPr>
  </w:style>
  <w:style w:type="paragraph" w:styleId="TOC8">
    <w:name w:val="toc 8"/>
    <w:basedOn w:val="TOC1"/>
    <w:next w:val="Normal"/>
    <w:uiPriority w:val="99"/>
    <w:semiHidden/>
    <w:rsid w:val="005D19EC"/>
    <w:pPr>
      <w:ind w:left="720" w:hanging="720"/>
    </w:pPr>
  </w:style>
  <w:style w:type="paragraph" w:styleId="TOC9">
    <w:name w:val="toc 9"/>
    <w:basedOn w:val="TOC1"/>
    <w:uiPriority w:val="99"/>
    <w:semiHidden/>
    <w:rsid w:val="005D19EC"/>
    <w:pPr>
      <w:ind w:left="720" w:hanging="720"/>
    </w:pPr>
  </w:style>
  <w:style w:type="paragraph" w:customStyle="1" w:styleId="HEADINGNonumber">
    <w:name w:val="HEADING(Nonumber)"/>
    <w:basedOn w:val="Heading1"/>
    <w:uiPriority w:val="99"/>
    <w:rsid w:val="005D19EC"/>
    <w:pPr>
      <w:spacing w:before="0"/>
      <w:jc w:val="center"/>
      <w:outlineLvl w:val="9"/>
    </w:pPr>
    <w:rPr>
      <w:b w:val="0"/>
      <w:sz w:val="24"/>
    </w:rPr>
  </w:style>
  <w:style w:type="paragraph" w:styleId="List4">
    <w:name w:val="List 4"/>
    <w:basedOn w:val="List3"/>
    <w:uiPriority w:val="99"/>
    <w:semiHidden/>
    <w:rsid w:val="005D19EC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uiPriority w:val="99"/>
    <w:semiHidden/>
    <w:rsid w:val="005D19EC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uiPriority w:val="99"/>
    <w:semiHidden/>
    <w:rsid w:val="005D19EC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PARAGRAPH"/>
    <w:uiPriority w:val="99"/>
    <w:rsid w:val="005D19EC"/>
    <w:pPr>
      <w:tabs>
        <w:tab w:val="clear" w:pos="4536"/>
        <w:tab w:val="clear" w:pos="9072"/>
      </w:tabs>
      <w:spacing w:before="60" w:after="60"/>
      <w:jc w:val="center"/>
    </w:pPr>
    <w:rPr>
      <w:b/>
      <w:sz w:val="16"/>
    </w:rPr>
  </w:style>
  <w:style w:type="paragraph" w:styleId="Title">
    <w:name w:val="Title"/>
    <w:basedOn w:val="PARAGRAPH"/>
    <w:link w:val="TitleChar"/>
    <w:uiPriority w:val="99"/>
    <w:qFormat/>
    <w:rsid w:val="005D19EC"/>
    <w:pPr>
      <w:spacing w:before="0" w:after="0"/>
      <w:jc w:val="center"/>
    </w:pPr>
    <w:rPr>
      <w:b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52767"/>
    <w:rPr>
      <w:rFonts w:ascii="Arial" w:hAnsi="Arial"/>
      <w:b/>
      <w:spacing w:val="8"/>
      <w:kern w:val="28"/>
      <w:sz w:val="24"/>
      <w:lang w:val="en-GB" w:eastAsia="de-DE"/>
    </w:rPr>
  </w:style>
  <w:style w:type="paragraph" w:customStyle="1" w:styleId="TERM">
    <w:name w:val="TERM"/>
    <w:basedOn w:val="PARAGRAPH"/>
    <w:next w:val="TERM-definition"/>
    <w:uiPriority w:val="99"/>
    <w:rsid w:val="005D19EC"/>
    <w:pPr>
      <w:keepNext/>
      <w:spacing w:before="0" w:after="0"/>
    </w:pPr>
    <w:rPr>
      <w:b/>
    </w:rPr>
  </w:style>
  <w:style w:type="paragraph" w:customStyle="1" w:styleId="TERM-definition">
    <w:name w:val="TERM-definition"/>
    <w:basedOn w:val="PARAGRAPH"/>
    <w:next w:val="TERM-number"/>
    <w:uiPriority w:val="99"/>
    <w:rsid w:val="005D19EC"/>
    <w:pPr>
      <w:spacing w:before="0" w:after="100"/>
    </w:pPr>
  </w:style>
  <w:style w:type="paragraph" w:customStyle="1" w:styleId="TERM-number">
    <w:name w:val="TERM-number"/>
    <w:basedOn w:val="PARAGRAPH"/>
    <w:next w:val="TERM"/>
    <w:uiPriority w:val="99"/>
    <w:rsid w:val="005D19EC"/>
    <w:pPr>
      <w:keepNext/>
      <w:spacing w:before="200" w:after="0"/>
    </w:pPr>
    <w:rPr>
      <w:b/>
    </w:rPr>
  </w:style>
  <w:style w:type="paragraph" w:styleId="ListNumber3">
    <w:name w:val="List Number 3"/>
    <w:basedOn w:val="List3"/>
    <w:uiPriority w:val="99"/>
    <w:semiHidden/>
    <w:rsid w:val="005D19EC"/>
    <w:pPr>
      <w:tabs>
        <w:tab w:val="clear" w:pos="1021"/>
      </w:tabs>
    </w:pPr>
  </w:style>
  <w:style w:type="paragraph" w:styleId="ListBullet5">
    <w:name w:val="List Bullet 5"/>
    <w:basedOn w:val="ListBullet4"/>
    <w:uiPriority w:val="99"/>
    <w:semiHidden/>
    <w:rsid w:val="005D19EC"/>
    <w:pPr>
      <w:ind w:left="1701"/>
    </w:pPr>
  </w:style>
  <w:style w:type="paragraph" w:styleId="ListBullet4">
    <w:name w:val="List Bullet 4"/>
    <w:basedOn w:val="ListBullet3"/>
    <w:uiPriority w:val="99"/>
    <w:semiHidden/>
    <w:rsid w:val="005D19EC"/>
    <w:pPr>
      <w:ind w:left="1361"/>
    </w:pPr>
  </w:style>
  <w:style w:type="paragraph" w:styleId="ListBullet3">
    <w:name w:val="List Bullet 3"/>
    <w:basedOn w:val="ListBullet2"/>
    <w:uiPriority w:val="99"/>
    <w:semiHidden/>
    <w:rsid w:val="005D19EC"/>
    <w:pPr>
      <w:ind w:left="1020"/>
    </w:pPr>
  </w:style>
  <w:style w:type="paragraph" w:styleId="ListBullet2">
    <w:name w:val="List Bullet 2"/>
    <w:basedOn w:val="ListBullet"/>
    <w:uiPriority w:val="99"/>
    <w:semiHidden/>
    <w:rsid w:val="005D19EC"/>
    <w:pPr>
      <w:ind w:left="680"/>
    </w:pPr>
  </w:style>
  <w:style w:type="paragraph" w:styleId="ListBullet">
    <w:name w:val="List Bullet"/>
    <w:basedOn w:val="PARAGRAPH"/>
    <w:uiPriority w:val="99"/>
    <w:semiHidden/>
    <w:rsid w:val="005D19EC"/>
    <w:pPr>
      <w:tabs>
        <w:tab w:val="clear" w:pos="4536"/>
        <w:tab w:val="clear" w:pos="9072"/>
      </w:tabs>
      <w:spacing w:before="0" w:after="100"/>
      <w:ind w:left="340" w:hanging="340"/>
    </w:pPr>
  </w:style>
  <w:style w:type="character" w:styleId="EndnoteReference">
    <w:name w:val="endnote reference"/>
    <w:basedOn w:val="DefaultParagraphFont"/>
    <w:uiPriority w:val="99"/>
    <w:semiHidden/>
    <w:rsid w:val="005D19EC"/>
    <w:rPr>
      <w:rFonts w:cs="Times New Roman"/>
      <w:vertAlign w:val="superscript"/>
    </w:rPr>
  </w:style>
  <w:style w:type="paragraph" w:customStyle="1" w:styleId="TABFIGfootnote">
    <w:name w:val="TAB_FIG_footnote"/>
    <w:basedOn w:val="FootnoteText"/>
    <w:uiPriority w:val="99"/>
    <w:rsid w:val="005D19EC"/>
    <w:pPr>
      <w:tabs>
        <w:tab w:val="clear" w:pos="4536"/>
        <w:tab w:val="clear" w:pos="9072"/>
      </w:tabs>
    </w:pPr>
  </w:style>
  <w:style w:type="character" w:customStyle="1" w:styleId="Reference">
    <w:name w:val="Reference"/>
    <w:uiPriority w:val="99"/>
    <w:rsid w:val="005D19EC"/>
    <w:rPr>
      <w:rFonts w:ascii="Arial" w:hAnsi="Arial"/>
      <w:noProof/>
      <w:sz w:val="20"/>
    </w:rPr>
  </w:style>
  <w:style w:type="paragraph" w:customStyle="1" w:styleId="TABLE-cell">
    <w:name w:val="TABLE-cell"/>
    <w:basedOn w:val="TABLE-col-heading"/>
    <w:uiPriority w:val="99"/>
    <w:rsid w:val="005D19EC"/>
    <w:pPr>
      <w:jc w:val="left"/>
    </w:pPr>
    <w:rPr>
      <w:b w:val="0"/>
    </w:rPr>
  </w:style>
  <w:style w:type="paragraph" w:styleId="ListContinue">
    <w:name w:val="List Continue"/>
    <w:basedOn w:val="PARAGRAPH"/>
    <w:uiPriority w:val="99"/>
    <w:semiHidden/>
    <w:rsid w:val="005D19EC"/>
    <w:pPr>
      <w:tabs>
        <w:tab w:val="clear" w:pos="4536"/>
        <w:tab w:val="clear" w:pos="9072"/>
      </w:tabs>
      <w:spacing w:before="0" w:after="100"/>
      <w:ind w:left="340"/>
    </w:pPr>
  </w:style>
  <w:style w:type="paragraph" w:styleId="ListContinue2">
    <w:name w:val="List Continue 2"/>
    <w:basedOn w:val="ListContinue"/>
    <w:uiPriority w:val="99"/>
    <w:semiHidden/>
    <w:rsid w:val="005D19EC"/>
  </w:style>
  <w:style w:type="paragraph" w:styleId="ListContinue3">
    <w:name w:val="List Continue 3"/>
    <w:basedOn w:val="ListContinue2"/>
    <w:uiPriority w:val="99"/>
    <w:semiHidden/>
    <w:rsid w:val="005D19EC"/>
    <w:pPr>
      <w:ind w:left="1021"/>
    </w:pPr>
  </w:style>
  <w:style w:type="paragraph" w:styleId="ListContinue4">
    <w:name w:val="List Continue 4"/>
    <w:basedOn w:val="ListContinue3"/>
    <w:uiPriority w:val="99"/>
    <w:semiHidden/>
    <w:rsid w:val="005D19EC"/>
    <w:pPr>
      <w:ind w:left="1361"/>
    </w:pPr>
  </w:style>
  <w:style w:type="paragraph" w:styleId="ListContinue5">
    <w:name w:val="List Continue 5"/>
    <w:basedOn w:val="ListContinue4"/>
    <w:uiPriority w:val="99"/>
    <w:semiHidden/>
    <w:rsid w:val="005D19EC"/>
    <w:pPr>
      <w:ind w:left="1701"/>
    </w:pPr>
  </w:style>
  <w:style w:type="paragraph" w:styleId="List5">
    <w:name w:val="List 5"/>
    <w:basedOn w:val="List4"/>
    <w:uiPriority w:val="99"/>
    <w:semiHidden/>
    <w:rsid w:val="005D19EC"/>
    <w:pPr>
      <w:tabs>
        <w:tab w:val="clear" w:pos="1361"/>
        <w:tab w:val="left" w:pos="1701"/>
      </w:tabs>
      <w:ind w:left="1701"/>
    </w:pPr>
  </w:style>
  <w:style w:type="paragraph" w:customStyle="1" w:styleId="ANNEX-title">
    <w:name w:val="ANNEX-title"/>
    <w:basedOn w:val="Title"/>
    <w:uiPriority w:val="99"/>
    <w:rsid w:val="005D19EC"/>
  </w:style>
  <w:style w:type="paragraph" w:customStyle="1" w:styleId="ANNEX-heading2">
    <w:name w:val="ANNEX-heading2..."/>
    <w:basedOn w:val="Heading2"/>
    <w:next w:val="PARAGRAPH"/>
    <w:uiPriority w:val="99"/>
    <w:rsid w:val="005D19EC"/>
    <w:pPr>
      <w:outlineLvl w:val="9"/>
    </w:pPr>
  </w:style>
  <w:style w:type="paragraph" w:customStyle="1" w:styleId="ANNEX-heading1">
    <w:name w:val="ANNEX-heading1"/>
    <w:basedOn w:val="Heading1"/>
    <w:next w:val="PARAGRAPH"/>
    <w:uiPriority w:val="99"/>
    <w:rsid w:val="005D19EC"/>
    <w:pPr>
      <w:tabs>
        <w:tab w:val="left" w:pos="567"/>
        <w:tab w:val="left" w:pos="709"/>
        <w:tab w:val="left" w:pos="851"/>
      </w:tabs>
      <w:spacing w:after="100"/>
      <w:outlineLvl w:val="9"/>
    </w:pPr>
  </w:style>
  <w:style w:type="paragraph" w:styleId="ListNumber">
    <w:name w:val="List Number"/>
    <w:basedOn w:val="List"/>
    <w:uiPriority w:val="99"/>
    <w:semiHidden/>
    <w:rsid w:val="005D19EC"/>
    <w:pPr>
      <w:tabs>
        <w:tab w:val="clear" w:pos="340"/>
      </w:tabs>
    </w:pPr>
  </w:style>
  <w:style w:type="paragraph" w:styleId="ListNumber2">
    <w:name w:val="List Number 2"/>
    <w:basedOn w:val="List2"/>
    <w:uiPriority w:val="99"/>
    <w:semiHidden/>
    <w:rsid w:val="005D19EC"/>
    <w:pPr>
      <w:tabs>
        <w:tab w:val="clear" w:pos="680"/>
      </w:tabs>
    </w:pPr>
  </w:style>
  <w:style w:type="paragraph" w:customStyle="1" w:styleId="MAIN-TITLE">
    <w:name w:val="MAIN-TITLE"/>
    <w:basedOn w:val="PARAGRAPH"/>
    <w:uiPriority w:val="99"/>
    <w:rsid w:val="005D19EC"/>
    <w:pPr>
      <w:spacing w:before="0" w:after="0"/>
      <w:jc w:val="center"/>
    </w:pPr>
    <w:rPr>
      <w:b/>
      <w:sz w:val="24"/>
    </w:rPr>
  </w:style>
  <w:style w:type="paragraph" w:customStyle="1" w:styleId="TABLE-centered">
    <w:name w:val="TABLE-centered"/>
    <w:basedOn w:val="TABLE-col-heading"/>
    <w:uiPriority w:val="99"/>
    <w:rsid w:val="005D19EC"/>
    <w:rPr>
      <w:b w:val="0"/>
    </w:rPr>
  </w:style>
  <w:style w:type="paragraph" w:styleId="ListNumber4">
    <w:name w:val="List Number 4"/>
    <w:basedOn w:val="List4"/>
    <w:uiPriority w:val="99"/>
    <w:semiHidden/>
    <w:rsid w:val="005D19EC"/>
    <w:pPr>
      <w:tabs>
        <w:tab w:val="clear" w:pos="1361"/>
      </w:tabs>
    </w:pPr>
  </w:style>
  <w:style w:type="paragraph" w:styleId="ListNumber5">
    <w:name w:val="List Number 5"/>
    <w:basedOn w:val="List5"/>
    <w:uiPriority w:val="99"/>
    <w:semiHidden/>
    <w:rsid w:val="005D19EC"/>
    <w:pPr>
      <w:tabs>
        <w:tab w:val="clear" w:pos="1701"/>
      </w:tabs>
    </w:pPr>
  </w:style>
  <w:style w:type="paragraph" w:customStyle="1" w:styleId="INDENT2">
    <w:name w:val="INDENT2"/>
    <w:basedOn w:val="Normal"/>
    <w:uiPriority w:val="99"/>
    <w:rsid w:val="005D19EC"/>
    <w:pPr>
      <w:tabs>
        <w:tab w:val="left" w:pos="851"/>
      </w:tabs>
      <w:spacing w:after="100"/>
      <w:ind w:left="567"/>
    </w:pPr>
    <w:rPr>
      <w:noProof w:val="0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5D19EC"/>
    <w:pPr>
      <w:spacing w:line="240" w:lineRule="atLeast"/>
    </w:pPr>
    <w:rPr>
      <w:noProof w:val="0"/>
      <w:color w:val="3366FF"/>
      <w:spacing w:val="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3A23"/>
    <w:rPr>
      <w:rFonts w:ascii="Arial" w:hAnsi="Arial"/>
      <w:noProof/>
      <w:spacing w:val="8"/>
      <w:sz w:val="16"/>
      <w:szCs w:val="16"/>
      <w:lang w:val="en-IE"/>
    </w:rPr>
  </w:style>
  <w:style w:type="paragraph" w:styleId="BodyText2">
    <w:name w:val="Body Text 2"/>
    <w:basedOn w:val="Normal"/>
    <w:link w:val="BodyText2Char"/>
    <w:uiPriority w:val="99"/>
    <w:semiHidden/>
    <w:rsid w:val="005D19EC"/>
    <w:pPr>
      <w:spacing w:line="240" w:lineRule="atLeast"/>
    </w:pPr>
    <w:rPr>
      <w:noProof w:val="0"/>
      <w:spacing w:val="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3A23"/>
    <w:rPr>
      <w:rFonts w:ascii="Arial" w:hAnsi="Arial"/>
      <w:noProof/>
      <w:spacing w:val="8"/>
      <w:sz w:val="20"/>
      <w:szCs w:val="20"/>
      <w:lang w:val="en-IE"/>
    </w:rPr>
  </w:style>
  <w:style w:type="paragraph" w:customStyle="1" w:styleId="Indent1">
    <w:name w:val="Indent 1"/>
    <w:basedOn w:val="Normal"/>
    <w:uiPriority w:val="99"/>
    <w:rsid w:val="005D19EC"/>
    <w:pPr>
      <w:spacing w:before="120" w:line="240" w:lineRule="atLeast"/>
      <w:ind w:left="568" w:hanging="284"/>
    </w:pPr>
    <w:rPr>
      <w:noProof w:val="0"/>
      <w:spacing w:val="0"/>
      <w:sz w:val="22"/>
    </w:rPr>
  </w:style>
  <w:style w:type="paragraph" w:styleId="BodyText">
    <w:name w:val="Body Text"/>
    <w:basedOn w:val="Normal"/>
    <w:link w:val="BodyTextChar"/>
    <w:uiPriority w:val="99"/>
    <w:semiHidden/>
    <w:rsid w:val="005D19EC"/>
    <w:pPr>
      <w:spacing w:line="240" w:lineRule="atLeast"/>
      <w:jc w:val="left"/>
    </w:pPr>
    <w:rPr>
      <w:rFonts w:cs="Arial"/>
      <w:noProof w:val="0"/>
      <w:spacing w:val="0"/>
      <w:sz w:val="22"/>
      <w:szCs w:val="22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A23"/>
    <w:rPr>
      <w:rFonts w:ascii="Arial" w:hAnsi="Arial"/>
      <w:noProof/>
      <w:spacing w:val="8"/>
      <w:sz w:val="20"/>
      <w:szCs w:val="20"/>
      <w:lang w:val="en-IE"/>
    </w:rPr>
  </w:style>
  <w:style w:type="paragraph" w:customStyle="1" w:styleId="Figure">
    <w:name w:val="Figure"/>
    <w:basedOn w:val="Normal"/>
    <w:uiPriority w:val="99"/>
    <w:rsid w:val="005D19EC"/>
    <w:pPr>
      <w:keepNext/>
      <w:keepLines/>
      <w:spacing w:line="240" w:lineRule="atLeast"/>
      <w:jc w:val="center"/>
    </w:pPr>
    <w:rPr>
      <w:b/>
      <w:bCs/>
      <w:noProof w:val="0"/>
      <w:spacing w:val="0"/>
      <w:sz w:val="22"/>
    </w:rPr>
  </w:style>
  <w:style w:type="paragraph" w:customStyle="1" w:styleId="Note0">
    <w:name w:val="Note"/>
    <w:basedOn w:val="Normal"/>
    <w:uiPriority w:val="99"/>
    <w:rsid w:val="005D19EC"/>
    <w:pPr>
      <w:spacing w:after="60"/>
      <w:ind w:left="567"/>
    </w:pPr>
    <w:rPr>
      <w:noProof w:val="0"/>
      <w:spacing w:val="0"/>
      <w:sz w:val="18"/>
      <w:u w:val="single"/>
    </w:rPr>
  </w:style>
  <w:style w:type="paragraph" w:customStyle="1" w:styleId="Editorsnote">
    <w:name w:val="Editors note"/>
    <w:basedOn w:val="PARAGRAPH"/>
    <w:uiPriority w:val="99"/>
    <w:rsid w:val="005D19EC"/>
    <w:pPr>
      <w:ind w:left="425"/>
    </w:pPr>
    <w:rPr>
      <w:i/>
      <w:iCs/>
      <w:color w:val="FF0000"/>
    </w:rPr>
  </w:style>
  <w:style w:type="character" w:styleId="Hyperlink">
    <w:name w:val="Hyperlink"/>
    <w:basedOn w:val="DefaultParagraphFont"/>
    <w:uiPriority w:val="99"/>
    <w:rsid w:val="005D19EC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5D19EC"/>
    <w:pPr>
      <w:overflowPunct/>
      <w:autoSpaceDE/>
      <w:autoSpaceDN/>
      <w:adjustRightInd/>
      <w:spacing w:before="120" w:after="120"/>
      <w:jc w:val="left"/>
      <w:textAlignment w:val="auto"/>
    </w:pPr>
    <w:rPr>
      <w:b/>
      <w:bCs/>
      <w:noProof w:val="0"/>
      <w:spacing w:val="0"/>
      <w:lang w:eastAsia="en-US"/>
    </w:rPr>
  </w:style>
  <w:style w:type="paragraph" w:customStyle="1" w:styleId="TableHeader">
    <w:name w:val="Table Header"/>
    <w:basedOn w:val="Heading4"/>
    <w:uiPriority w:val="99"/>
    <w:rsid w:val="005D19EC"/>
    <w:pPr>
      <w:tabs>
        <w:tab w:val="clear" w:pos="4536"/>
        <w:tab w:val="clear" w:pos="9072"/>
      </w:tabs>
      <w:suppressAutoHyphens w:val="0"/>
      <w:spacing w:after="60" w:line="240" w:lineRule="atLeast"/>
      <w:ind w:left="1134" w:hanging="1134"/>
      <w:jc w:val="center"/>
    </w:pPr>
    <w:rPr>
      <w:bCs/>
      <w:spacing w:val="0"/>
      <w:sz w:val="22"/>
    </w:rPr>
  </w:style>
  <w:style w:type="character" w:styleId="FollowedHyperlink">
    <w:name w:val="FollowedHyperlink"/>
    <w:basedOn w:val="DefaultParagraphFont"/>
    <w:uiPriority w:val="99"/>
    <w:semiHidden/>
    <w:rsid w:val="005D19EC"/>
    <w:rPr>
      <w:rFonts w:cs="Times New Roman"/>
      <w:color w:val="800080"/>
      <w:u w:val="single"/>
    </w:rPr>
  </w:style>
  <w:style w:type="paragraph" w:customStyle="1" w:styleId="Textedebulles1">
    <w:name w:val="Texte de bulles1"/>
    <w:basedOn w:val="Normal"/>
    <w:uiPriority w:val="99"/>
    <w:semiHidden/>
    <w:rsid w:val="005D19EC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uiPriority w:val="99"/>
    <w:semiHidden/>
    <w:rsid w:val="005D19EC"/>
    <w:rPr>
      <w:rFonts w:ascii="Tahoma" w:hAnsi="Tahoma" w:cs="Tahoma"/>
      <w:sz w:val="16"/>
      <w:szCs w:val="16"/>
    </w:rPr>
  </w:style>
  <w:style w:type="paragraph" w:customStyle="1" w:styleId="Anlage">
    <w:name w:val="Anlage"/>
    <w:basedOn w:val="Normal"/>
    <w:uiPriority w:val="99"/>
    <w:rsid w:val="005D19EC"/>
    <w:pPr>
      <w:overflowPunct/>
      <w:autoSpaceDE/>
      <w:autoSpaceDN/>
      <w:adjustRightInd/>
      <w:spacing w:before="240"/>
      <w:ind w:left="709" w:hanging="709"/>
      <w:jc w:val="left"/>
      <w:textAlignment w:val="auto"/>
    </w:pPr>
    <w:rPr>
      <w:rFonts w:ascii="Times New Roman" w:hAnsi="Times New Roman"/>
      <w:noProof w:val="0"/>
      <w:spacing w:val="0"/>
      <w:sz w:val="24"/>
      <w:szCs w:val="24"/>
      <w:lang w:val="de-DE" w:eastAsia="fr-BE"/>
    </w:rPr>
  </w:style>
  <w:style w:type="paragraph" w:customStyle="1" w:styleId="Betrifft">
    <w:name w:val="Betrifft"/>
    <w:basedOn w:val="Normal"/>
    <w:uiPriority w:val="99"/>
    <w:rsid w:val="005D19EC"/>
    <w:pPr>
      <w:overflowPunct/>
      <w:autoSpaceDE/>
      <w:autoSpaceDN/>
      <w:adjustRightInd/>
      <w:spacing w:before="1440"/>
      <w:ind w:left="709" w:hanging="709"/>
      <w:jc w:val="left"/>
      <w:textAlignment w:val="auto"/>
    </w:pPr>
    <w:rPr>
      <w:rFonts w:ascii="Times New Roman" w:hAnsi="Times New Roman"/>
      <w:noProof w:val="0"/>
      <w:spacing w:val="0"/>
      <w:sz w:val="24"/>
      <w:szCs w:val="24"/>
      <w:lang w:val="de-DE" w:eastAsia="fr-BE"/>
    </w:rPr>
  </w:style>
  <w:style w:type="paragraph" w:customStyle="1" w:styleId="Bezug">
    <w:name w:val="Bezug"/>
    <w:basedOn w:val="Normal"/>
    <w:uiPriority w:val="99"/>
    <w:rsid w:val="005D19EC"/>
    <w:pPr>
      <w:overflowPunct/>
      <w:autoSpaceDE/>
      <w:autoSpaceDN/>
      <w:adjustRightInd/>
      <w:spacing w:before="240"/>
      <w:ind w:left="709" w:hanging="709"/>
      <w:jc w:val="left"/>
      <w:textAlignment w:val="auto"/>
    </w:pPr>
    <w:rPr>
      <w:rFonts w:ascii="Times New Roman" w:hAnsi="Times New Roman"/>
      <w:noProof w:val="0"/>
      <w:spacing w:val="0"/>
      <w:sz w:val="24"/>
      <w:szCs w:val="24"/>
      <w:lang w:val="de-DE" w:eastAsia="fr-BE"/>
    </w:rPr>
  </w:style>
  <w:style w:type="paragraph" w:customStyle="1" w:styleId="Hier">
    <w:name w:val="Hier"/>
    <w:basedOn w:val="Normal"/>
    <w:uiPriority w:val="99"/>
    <w:rsid w:val="005D19EC"/>
    <w:pPr>
      <w:tabs>
        <w:tab w:val="left" w:pos="567"/>
        <w:tab w:val="left" w:pos="1021"/>
      </w:tabs>
      <w:overflowPunct/>
      <w:autoSpaceDE/>
      <w:autoSpaceDN/>
      <w:adjustRightInd/>
      <w:ind w:left="1021" w:hanging="1021"/>
      <w:jc w:val="left"/>
      <w:textAlignment w:val="auto"/>
    </w:pPr>
    <w:rPr>
      <w:rFonts w:ascii="Times New Roman" w:hAnsi="Times New Roman"/>
      <w:noProof w:val="0"/>
      <w:spacing w:val="0"/>
      <w:sz w:val="24"/>
      <w:szCs w:val="24"/>
      <w:lang w:val="de-DE" w:eastAsia="fr-BE"/>
    </w:rPr>
  </w:style>
  <w:style w:type="paragraph" w:customStyle="1" w:styleId="yyx">
    <w:name w:val="yyx"/>
    <w:basedOn w:val="Normal"/>
    <w:uiPriority w:val="99"/>
    <w:rsid w:val="005D19EC"/>
    <w:pPr>
      <w:framePr w:hSpace="142" w:wrap="around" w:vAnchor="page" w:hAnchor="page" w:x="8619" w:y="15764"/>
      <w:overflowPunct/>
      <w:autoSpaceDE/>
      <w:autoSpaceDN/>
      <w:adjustRightInd/>
      <w:spacing w:line="360" w:lineRule="auto"/>
      <w:jc w:val="left"/>
      <w:textAlignment w:val="auto"/>
    </w:pPr>
    <w:rPr>
      <w:rFonts w:ascii="Times New Roman" w:hAnsi="Times New Roman"/>
      <w:b/>
      <w:bCs/>
      <w:noProof w:val="0"/>
      <w:spacing w:val="0"/>
      <w:sz w:val="24"/>
      <w:szCs w:val="24"/>
      <w:lang w:val="de-DE" w:eastAsia="fr-BE"/>
    </w:rPr>
  </w:style>
  <w:style w:type="paragraph" w:customStyle="1" w:styleId="HTMLPreformatted1">
    <w:name w:val="HTML Preformatted1"/>
    <w:basedOn w:val="Normal"/>
    <w:uiPriority w:val="99"/>
    <w:rsid w:val="005D1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noProof w:val="0"/>
      <w:spacing w:val="0"/>
      <w:lang w:val="en-US" w:eastAsia="en-US"/>
    </w:rPr>
  </w:style>
  <w:style w:type="paragraph" w:customStyle="1" w:styleId="NormalWeb1">
    <w:name w:val="Normal (Web)1"/>
    <w:basedOn w:val="Normal"/>
    <w:uiPriority w:val="99"/>
    <w:rsid w:val="005D19EC"/>
    <w:pPr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noProof w:val="0"/>
      <w:spacing w:val="0"/>
      <w:sz w:val="24"/>
      <w:lang w:val="nl-NL" w:eastAsia="en-US"/>
    </w:rPr>
  </w:style>
  <w:style w:type="paragraph" w:customStyle="1" w:styleId="StyleComregBulleta">
    <w:name w:val="Style Comreg Bullet (a)"/>
    <w:basedOn w:val="Normal"/>
    <w:uiPriority w:val="99"/>
    <w:rsid w:val="005D19EC"/>
    <w:pPr>
      <w:numPr>
        <w:numId w:val="22"/>
      </w:numPr>
      <w:overflowPunct/>
      <w:autoSpaceDE/>
      <w:autoSpaceDN/>
      <w:adjustRightInd/>
      <w:jc w:val="left"/>
      <w:textAlignment w:val="auto"/>
    </w:pPr>
    <w:rPr>
      <w:rFonts w:ascii="Times New Roman" w:hAnsi="Times New Roman"/>
      <w:noProof w:val="0"/>
      <w:spacing w:val="0"/>
    </w:rPr>
  </w:style>
  <w:style w:type="paragraph" w:styleId="NormalWeb">
    <w:name w:val="Normal (Web)"/>
    <w:basedOn w:val="Normal"/>
    <w:uiPriority w:val="99"/>
    <w:rsid w:val="005D19EC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 w:val="0"/>
      <w:spacing w:val="0"/>
      <w:sz w:val="24"/>
      <w:szCs w:val="24"/>
      <w:lang w:eastAsia="en-IE"/>
    </w:rPr>
  </w:style>
  <w:style w:type="paragraph" w:customStyle="1" w:styleId="body">
    <w:name w:val="body"/>
    <w:basedOn w:val="Normal"/>
    <w:uiPriority w:val="99"/>
    <w:rsid w:val="005D19EC"/>
    <w:pPr>
      <w:numPr>
        <w:numId w:val="23"/>
      </w:numPr>
      <w:overflowPunct/>
      <w:autoSpaceDE/>
      <w:autoSpaceDN/>
      <w:adjustRightInd/>
      <w:spacing w:line="360" w:lineRule="auto"/>
      <w:textAlignment w:val="auto"/>
    </w:pPr>
    <w:rPr>
      <w:noProof w:val="0"/>
      <w:spacing w:val="0"/>
      <w:sz w:val="22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5D19EC"/>
    <w:pPr>
      <w:widowControl w:val="0"/>
      <w:overflowPunct/>
      <w:autoSpaceDE/>
      <w:autoSpaceDN/>
      <w:adjustRightInd/>
      <w:jc w:val="left"/>
      <w:textAlignment w:val="auto"/>
    </w:pPr>
    <w:rPr>
      <w:rFonts w:ascii="Times New Roman" w:hAnsi="Times New Roman"/>
      <w:noProof w:val="0"/>
      <w:spacing w:val="0"/>
      <w:sz w:val="22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3A23"/>
    <w:rPr>
      <w:rFonts w:ascii="Arial" w:hAnsi="Arial"/>
      <w:noProof/>
      <w:spacing w:val="8"/>
      <w:sz w:val="20"/>
      <w:szCs w:val="20"/>
      <w:lang w:val="en-IE"/>
    </w:rPr>
  </w:style>
  <w:style w:type="paragraph" w:customStyle="1" w:styleId="paragraphe">
    <w:name w:val="paragraphe"/>
    <w:basedOn w:val="Normal"/>
    <w:uiPriority w:val="99"/>
    <w:rsid w:val="005D19EC"/>
    <w:pPr>
      <w:overflowPunct/>
      <w:autoSpaceDE/>
      <w:autoSpaceDN/>
      <w:adjustRightInd/>
      <w:spacing w:before="120" w:after="120"/>
      <w:textAlignment w:val="auto"/>
    </w:pPr>
    <w:rPr>
      <w:rFonts w:ascii="Times New Roman" w:hAnsi="Times New Roman"/>
      <w:noProof w:val="0"/>
      <w:spacing w:val="0"/>
      <w:sz w:val="24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rsid w:val="005D19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A23"/>
    <w:rPr>
      <w:rFonts w:ascii="Arial" w:hAnsi="Arial"/>
      <w:noProof/>
      <w:spacing w:val="8"/>
      <w:sz w:val="20"/>
      <w:szCs w:val="20"/>
      <w:lang w:val="en-IE"/>
    </w:rPr>
  </w:style>
  <w:style w:type="paragraph" w:customStyle="1" w:styleId="tableitalicsbullet">
    <w:name w:val="tableitalicsbullet"/>
    <w:basedOn w:val="Normal"/>
    <w:uiPriority w:val="99"/>
    <w:rsid w:val="005D19EC"/>
    <w:pPr>
      <w:numPr>
        <w:numId w:val="24"/>
      </w:numPr>
    </w:pPr>
  </w:style>
  <w:style w:type="character" w:styleId="Strong">
    <w:name w:val="Strong"/>
    <w:basedOn w:val="DefaultParagraphFont"/>
    <w:uiPriority w:val="99"/>
    <w:qFormat/>
    <w:rsid w:val="005D19EC"/>
    <w:rPr>
      <w:rFonts w:cs="Times New Roman"/>
      <w:b/>
    </w:rPr>
  </w:style>
  <w:style w:type="paragraph" w:customStyle="1" w:styleId="bodyCharChar">
    <w:name w:val="body Char Char"/>
    <w:basedOn w:val="Normal"/>
    <w:uiPriority w:val="99"/>
    <w:rsid w:val="005D19EC"/>
    <w:pPr>
      <w:tabs>
        <w:tab w:val="num" w:pos="0"/>
      </w:tabs>
      <w:overflowPunct/>
      <w:autoSpaceDE/>
      <w:autoSpaceDN/>
      <w:adjustRightInd/>
      <w:spacing w:line="360" w:lineRule="auto"/>
      <w:ind w:left="720" w:hanging="720"/>
      <w:textAlignment w:val="auto"/>
    </w:pPr>
    <w:rPr>
      <w:noProof w:val="0"/>
      <w:spacing w:val="0"/>
      <w:sz w:val="22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rsid w:val="005D19EC"/>
    <w:pPr>
      <w:overflowPunct/>
      <w:autoSpaceDE/>
      <w:autoSpaceDN/>
      <w:adjustRightInd/>
      <w:jc w:val="left"/>
      <w:textAlignment w:val="auto"/>
    </w:pPr>
    <w:rPr>
      <w:rFonts w:ascii="Courier New" w:hAnsi="Courier New"/>
      <w:noProof w:val="0"/>
      <w:spacing w:val="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A62D4"/>
    <w:rPr>
      <w:rFonts w:ascii="Courier New" w:hAnsi="Courier New"/>
      <w:lang w:val="en-US" w:eastAsia="en-US"/>
    </w:rPr>
  </w:style>
  <w:style w:type="paragraph" w:customStyle="1" w:styleId="ZT">
    <w:name w:val="ZT"/>
    <w:uiPriority w:val="99"/>
    <w:rsid w:val="005D19EC"/>
    <w:pPr>
      <w:spacing w:after="96" w:line="240" w:lineRule="atLeast"/>
      <w:jc w:val="center"/>
    </w:pPr>
    <w:rPr>
      <w:rFonts w:ascii="Arial" w:hAnsi="Arial"/>
      <w:b/>
      <w:sz w:val="32"/>
      <w:szCs w:val="20"/>
      <w:lang w:val="en-GB" w:eastAsia="en-US"/>
    </w:rPr>
  </w:style>
  <w:style w:type="paragraph" w:customStyle="1" w:styleId="bodyCharCharCharChar">
    <w:name w:val="body Char Char Char Char"/>
    <w:basedOn w:val="Normal"/>
    <w:link w:val="bodyCharCharCharCharChar"/>
    <w:uiPriority w:val="99"/>
    <w:rsid w:val="005D19EC"/>
    <w:pPr>
      <w:overflowPunct/>
      <w:autoSpaceDE/>
      <w:autoSpaceDN/>
      <w:adjustRightInd/>
      <w:spacing w:line="360" w:lineRule="auto"/>
      <w:textAlignment w:val="auto"/>
    </w:pPr>
    <w:rPr>
      <w:noProof w:val="0"/>
      <w:spacing w:val="0"/>
      <w:sz w:val="22"/>
      <w:szCs w:val="24"/>
      <w:lang w:val="en-US" w:eastAsia="en-US"/>
    </w:rPr>
  </w:style>
  <w:style w:type="paragraph" w:customStyle="1" w:styleId="bodyChar">
    <w:name w:val="body Char"/>
    <w:basedOn w:val="Normal"/>
    <w:link w:val="bodyCharCar"/>
    <w:uiPriority w:val="99"/>
    <w:rsid w:val="005D19EC"/>
    <w:pPr>
      <w:tabs>
        <w:tab w:val="num" w:pos="720"/>
      </w:tabs>
      <w:overflowPunct/>
      <w:autoSpaceDE/>
      <w:autoSpaceDN/>
      <w:adjustRightInd/>
      <w:spacing w:line="360" w:lineRule="auto"/>
      <w:ind w:left="1440" w:hanging="720"/>
      <w:textAlignment w:val="auto"/>
    </w:pPr>
    <w:rPr>
      <w:noProof w:val="0"/>
      <w:spacing w:val="0"/>
      <w:sz w:val="22"/>
      <w:szCs w:val="24"/>
      <w:lang w:val="en-US" w:eastAsia="en-US"/>
    </w:rPr>
  </w:style>
  <w:style w:type="paragraph" w:customStyle="1" w:styleId="CharCharCharCharChar">
    <w:name w:val="Char Char Char Char Char"/>
    <w:basedOn w:val="Normal"/>
    <w:uiPriority w:val="99"/>
    <w:rsid w:val="005D19EC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CharChar">
    <w:name w:val="Char Char"/>
    <w:basedOn w:val="Normal"/>
    <w:uiPriority w:val="99"/>
    <w:rsid w:val="005D19EC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ZchnZchn">
    <w:name w:val="Zchn Zchn"/>
    <w:basedOn w:val="Normal"/>
    <w:uiPriority w:val="99"/>
    <w:rsid w:val="005D19EC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CharCharCharCharCharCharCharChar">
    <w:name w:val="Char Char Char Char Char Char Char Char"/>
    <w:basedOn w:val="Normal"/>
    <w:uiPriority w:val="99"/>
    <w:rsid w:val="005D19EC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Char">
    <w:name w:val="Char"/>
    <w:basedOn w:val="Normal"/>
    <w:uiPriority w:val="99"/>
    <w:rsid w:val="005D19EC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spacing w:val="0"/>
      <w:sz w:val="24"/>
      <w:lang w:val="en-US" w:eastAsia="en-US"/>
    </w:rPr>
  </w:style>
  <w:style w:type="paragraph" w:customStyle="1" w:styleId="SimonsStyle">
    <w:name w:val="Simon's Style"/>
    <w:basedOn w:val="Normal"/>
    <w:uiPriority w:val="99"/>
    <w:rsid w:val="005D19EC"/>
    <w:pPr>
      <w:overflowPunct/>
      <w:autoSpaceDE/>
      <w:autoSpaceDN/>
      <w:adjustRightInd/>
      <w:jc w:val="left"/>
      <w:textAlignment w:val="auto"/>
    </w:pPr>
    <w:rPr>
      <w:rFonts w:ascii="Antique Olv (W1)" w:hAnsi="Antique Olv (W1)" w:cs="Antique Olv (W1)"/>
      <w:noProof w:val="0"/>
      <w:spacing w:val="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658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58C"/>
    <w:rPr>
      <w:rFonts w:ascii="Tahoma" w:hAnsi="Tahoma"/>
      <w:noProof/>
      <w:spacing w:val="8"/>
      <w:sz w:val="16"/>
      <w:lang w:val="en-IE" w:eastAsia="de-DE"/>
    </w:rPr>
  </w:style>
  <w:style w:type="paragraph" w:customStyle="1" w:styleId="CharCharCharCharCharCharZchnZchn">
    <w:name w:val="Char Char Char Char Char Char Zchn Zchn"/>
    <w:basedOn w:val="Normal"/>
    <w:uiPriority w:val="99"/>
    <w:rsid w:val="00DD5B90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spacing w:val="0"/>
      <w:sz w:val="24"/>
      <w:lang w:val="en-US" w:eastAsia="en-US"/>
    </w:rPr>
  </w:style>
  <w:style w:type="character" w:customStyle="1" w:styleId="bodyCharCar">
    <w:name w:val="body Char Car"/>
    <w:link w:val="bodyChar"/>
    <w:uiPriority w:val="99"/>
    <w:locked/>
    <w:rsid w:val="000A2006"/>
    <w:rPr>
      <w:rFonts w:ascii="Arial" w:hAnsi="Arial"/>
      <w:sz w:val="24"/>
      <w:lang w:val="en-US" w:eastAsia="en-US"/>
    </w:rPr>
  </w:style>
  <w:style w:type="character" w:customStyle="1" w:styleId="bodyCharCharCharCharChar">
    <w:name w:val="body Char Char Char Char Char"/>
    <w:link w:val="bodyCharCharCharChar"/>
    <w:uiPriority w:val="99"/>
    <w:locked/>
    <w:rsid w:val="004577CC"/>
    <w:rPr>
      <w:rFonts w:ascii="Arial" w:hAnsi="Arial"/>
      <w:sz w:val="24"/>
      <w:lang w:val="en-US" w:eastAsia="en-US"/>
    </w:rPr>
  </w:style>
  <w:style w:type="paragraph" w:customStyle="1" w:styleId="CharCharChar">
    <w:name w:val="Char Char Char"/>
    <w:basedOn w:val="Normal"/>
    <w:uiPriority w:val="99"/>
    <w:rsid w:val="00DC3EB4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spacing w:val="0"/>
      <w:sz w:val="24"/>
      <w:lang w:val="en-US" w:eastAsia="en-US"/>
    </w:rPr>
  </w:style>
  <w:style w:type="paragraph" w:customStyle="1" w:styleId="CharCharCharCharCharChar">
    <w:name w:val="Char Char Char Char Char Char Знак Знак"/>
    <w:basedOn w:val="Normal"/>
    <w:uiPriority w:val="99"/>
    <w:rsid w:val="00770827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spacing w:val="0"/>
      <w:sz w:val="24"/>
      <w:lang w:val="en-US" w:eastAsia="en-US"/>
    </w:rPr>
  </w:style>
  <w:style w:type="paragraph" w:customStyle="1" w:styleId="CarCarCarCarCarCharCharCarCarCharCharCarCar">
    <w:name w:val="Car Car Car Знак Знак Car Car Char Char Car Car Знак Знак Char Char Car Car"/>
    <w:basedOn w:val="Normal"/>
    <w:uiPriority w:val="99"/>
    <w:rsid w:val="00F24221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CharCharZchnZchnCharCharCharCharCharChar">
    <w:name w:val="Char Char Zchn Zchn Char Char Char Char Char Char"/>
    <w:basedOn w:val="Normal"/>
    <w:uiPriority w:val="99"/>
    <w:rsid w:val="00E213AC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CharCharZchnZchnCharChar">
    <w:name w:val="Char Char Zchn Zchn Char Char"/>
    <w:basedOn w:val="Normal"/>
    <w:uiPriority w:val="99"/>
    <w:rsid w:val="003E31B4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C334E7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Contents">
    <w:name w:val="Contents"/>
    <w:basedOn w:val="Normal"/>
    <w:next w:val="Normal"/>
    <w:uiPriority w:val="99"/>
    <w:rsid w:val="005D1F77"/>
    <w:pPr>
      <w:keepNext/>
      <w:overflowPunct/>
      <w:autoSpaceDE/>
      <w:autoSpaceDN/>
      <w:adjustRightInd/>
      <w:spacing w:before="120" w:after="240"/>
      <w:textAlignment w:val="auto"/>
    </w:pPr>
    <w:rPr>
      <w:b/>
      <w:noProof w:val="0"/>
      <w:color w:val="000000"/>
      <w:spacing w:val="0"/>
      <w:sz w:val="40"/>
      <w:lang w:val="en-GB" w:eastAsia="en-US"/>
    </w:rPr>
  </w:style>
  <w:style w:type="paragraph" w:customStyle="1" w:styleId="Textfeld">
    <w:name w:val="Textfeld"/>
    <w:basedOn w:val="Normal"/>
    <w:uiPriority w:val="99"/>
    <w:rsid w:val="00534211"/>
    <w:pPr>
      <w:overflowPunct/>
      <w:autoSpaceDE/>
      <w:autoSpaceDN/>
      <w:adjustRightInd/>
      <w:jc w:val="left"/>
      <w:textAlignment w:val="auto"/>
    </w:pPr>
    <w:rPr>
      <w:rFonts w:cs="Arial"/>
      <w:b/>
      <w:noProof w:val="0"/>
      <w:spacing w:val="0"/>
      <w:sz w:val="24"/>
      <w:szCs w:val="24"/>
      <w:lang w:val="en-US"/>
    </w:rPr>
  </w:style>
  <w:style w:type="paragraph" w:customStyle="1" w:styleId="AnnexTitle">
    <w:name w:val="Annex_Title"/>
    <w:basedOn w:val="Normal"/>
    <w:next w:val="Normal"/>
    <w:uiPriority w:val="99"/>
    <w:rsid w:val="00417362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noProof w:val="0"/>
      <w:spacing w:val="0"/>
      <w:sz w:val="28"/>
      <w:lang w:val="en-GB" w:eastAsia="en-US"/>
    </w:rPr>
  </w:style>
  <w:style w:type="paragraph" w:styleId="Revision">
    <w:name w:val="Revision"/>
    <w:hidden/>
    <w:uiPriority w:val="99"/>
    <w:semiHidden/>
    <w:rsid w:val="00780BF6"/>
    <w:rPr>
      <w:rFonts w:ascii="Arial" w:hAnsi="Arial"/>
      <w:noProof/>
      <w:spacing w:val="8"/>
      <w:sz w:val="20"/>
      <w:szCs w:val="20"/>
      <w:lang w:val="en-IE"/>
    </w:rPr>
  </w:style>
  <w:style w:type="paragraph" w:customStyle="1" w:styleId="CharChar1">
    <w:name w:val="Char Char1"/>
    <w:basedOn w:val="Normal"/>
    <w:uiPriority w:val="99"/>
    <w:rsid w:val="00881DAB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BB1281"/>
    <w:pPr>
      <w:ind w:left="708"/>
    </w:pPr>
  </w:style>
  <w:style w:type="paragraph" w:customStyle="1" w:styleId="CharCharCharCharCharCharZchnZchnCharCar">
    <w:name w:val="Char Char Char Char Char Char Zchn Zchn Char Car"/>
    <w:basedOn w:val="Normal"/>
    <w:uiPriority w:val="99"/>
    <w:semiHidden/>
    <w:rsid w:val="008F455B"/>
    <w:pPr>
      <w:keepNext/>
      <w:tabs>
        <w:tab w:val="num" w:pos="425"/>
      </w:tabs>
      <w:overflowPunct/>
      <w:spacing w:before="80" w:after="80"/>
      <w:ind w:hanging="425"/>
      <w:textAlignment w:val="auto"/>
    </w:pPr>
    <w:rPr>
      <w:rFonts w:ascii="Tahoma" w:eastAsia="SimSun" w:hAnsi="Tahoma" w:cs="Arial"/>
      <w:b/>
      <w:noProof w:val="0"/>
      <w:spacing w:val="-10"/>
      <w:kern w:val="2"/>
      <w:sz w:val="24"/>
      <w:szCs w:val="24"/>
      <w:lang w:val="en-US" w:eastAsia="zh-CN"/>
    </w:rPr>
  </w:style>
  <w:style w:type="paragraph" w:customStyle="1" w:styleId="CharCharZchnZchnCharCharZchnZchnCarCarCharChar">
    <w:name w:val="Char Char Zchn Zchn Char Char Zchn Zchn Car Car Char Char"/>
    <w:basedOn w:val="Normal"/>
    <w:uiPriority w:val="99"/>
    <w:rsid w:val="0067302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Header1">
    <w:name w:val="Header1"/>
    <w:basedOn w:val="Normal"/>
    <w:link w:val="HeaderZchnZchn"/>
    <w:uiPriority w:val="99"/>
    <w:rsid w:val="00B73E5D"/>
    <w:pPr>
      <w:tabs>
        <w:tab w:val="center" w:pos="4536"/>
        <w:tab w:val="right" w:pos="9072"/>
      </w:tabs>
      <w:overflowPunct/>
      <w:autoSpaceDE/>
      <w:autoSpaceDN/>
      <w:adjustRightInd/>
      <w:spacing w:line="264" w:lineRule="auto"/>
      <w:jc w:val="left"/>
      <w:textAlignment w:val="auto"/>
    </w:pPr>
    <w:rPr>
      <w:b/>
      <w:noProof w:val="0"/>
      <w:color w:val="000000"/>
      <w:spacing w:val="0"/>
      <w:sz w:val="22"/>
      <w:lang w:val="en-GB"/>
    </w:rPr>
  </w:style>
  <w:style w:type="character" w:customStyle="1" w:styleId="HeaderZchnZchn">
    <w:name w:val="Header Zchn Zchn"/>
    <w:link w:val="Header1"/>
    <w:locked/>
    <w:rsid w:val="00B73E5D"/>
    <w:rPr>
      <w:rFonts w:ascii="Arial" w:hAnsi="Arial"/>
      <w:b/>
      <w:color w:val="000000"/>
      <w:sz w:val="22"/>
      <w:lang w:val="en-GB" w:eastAsia="de-DE"/>
    </w:rPr>
  </w:style>
  <w:style w:type="paragraph" w:customStyle="1" w:styleId="1">
    <w:name w:val="Верхний колонтитул1"/>
    <w:basedOn w:val="Header"/>
    <w:uiPriority w:val="99"/>
    <w:rsid w:val="00652058"/>
    <w:pPr>
      <w:overflowPunct/>
      <w:autoSpaceDE/>
      <w:autoSpaceDN/>
      <w:adjustRightInd/>
      <w:jc w:val="left"/>
      <w:textAlignment w:val="auto"/>
    </w:pPr>
    <w:rPr>
      <w:b/>
      <w:spacing w:val="0"/>
      <w:sz w:val="22"/>
      <w:lang w:val="nb-NO"/>
    </w:rPr>
  </w:style>
  <w:style w:type="paragraph" w:styleId="TableofFigures">
    <w:name w:val="table of figures"/>
    <w:basedOn w:val="Normal"/>
    <w:next w:val="Normal"/>
    <w:uiPriority w:val="99"/>
    <w:semiHidden/>
    <w:rsid w:val="00AE2697"/>
    <w:pPr>
      <w:overflowPunct/>
      <w:autoSpaceDE/>
      <w:autoSpaceDN/>
      <w:adjustRightInd/>
      <w:spacing w:after="120"/>
      <w:ind w:left="400" w:hanging="400"/>
      <w:textAlignment w:val="auto"/>
    </w:pPr>
    <w:rPr>
      <w:rFonts w:cs="Arial"/>
      <w:noProof w:val="0"/>
      <w:spacing w:val="0"/>
      <w:szCs w:val="22"/>
      <w:lang w:val="de-DE"/>
    </w:rPr>
  </w:style>
  <w:style w:type="paragraph" w:customStyle="1" w:styleId="CharCharZchnZchnCharCharZchnZchnCarCarCharCharCarCarCharCharCarCar">
    <w:name w:val="Char Char Zchn Zchn Char Char Zchn Zchn Car Car Char Char Car Car Char Char Car Car"/>
    <w:basedOn w:val="Normal"/>
    <w:uiPriority w:val="99"/>
    <w:rsid w:val="0076117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CharCharZchnZchnCharCharZchnZchnCarCarCharCharCarCarCharChar">
    <w:name w:val="Char Char Zchn Zchn Char Char Zchn Zchn Car Car Char Char Car Car Char Char"/>
    <w:basedOn w:val="Normal"/>
    <w:uiPriority w:val="99"/>
    <w:rsid w:val="0092531E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CharCharZchnZchnCarCarZchnZchn">
    <w:name w:val="Char Char Zchn Zchn Car Car Zchn Zchn"/>
    <w:basedOn w:val="Normal"/>
    <w:uiPriority w:val="99"/>
    <w:rsid w:val="008703B4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left"/>
      <w:textAlignment w:val="auto"/>
    </w:pPr>
    <w:rPr>
      <w:rFonts w:ascii="Verdana" w:hAnsi="Verdana"/>
      <w:noProof w:val="0"/>
      <w:spacing w:val="0"/>
      <w:sz w:val="24"/>
      <w:lang w:val="en-US" w:eastAsia="en-US"/>
    </w:rPr>
  </w:style>
  <w:style w:type="paragraph" w:customStyle="1" w:styleId="2">
    <w:name w:val="Верхний колонтитул2"/>
    <w:basedOn w:val="Header"/>
    <w:uiPriority w:val="99"/>
    <w:rsid w:val="00083143"/>
    <w:pPr>
      <w:overflowPunct/>
      <w:autoSpaceDE/>
      <w:autoSpaceDN/>
      <w:adjustRightInd/>
      <w:jc w:val="left"/>
      <w:textAlignment w:val="auto"/>
    </w:pPr>
    <w:rPr>
      <w:b/>
      <w:spacing w:val="0"/>
      <w:sz w:val="22"/>
      <w:lang w:val="nb-NO"/>
    </w:rPr>
  </w:style>
  <w:style w:type="paragraph" w:styleId="NoSpacing">
    <w:name w:val="No Spacing"/>
    <w:uiPriority w:val="99"/>
    <w:qFormat/>
    <w:rsid w:val="004950B4"/>
    <w:rPr>
      <w:rFonts w:ascii="Arial" w:hAnsi="Arial"/>
      <w:sz w:val="24"/>
      <w:szCs w:val="24"/>
      <w:lang w:val="en-GB" w:eastAsia="en-US"/>
    </w:rPr>
  </w:style>
  <w:style w:type="paragraph" w:customStyle="1" w:styleId="Header2">
    <w:name w:val="Header2"/>
    <w:basedOn w:val="Header"/>
    <w:uiPriority w:val="99"/>
    <w:rsid w:val="00CB7380"/>
    <w:pPr>
      <w:overflowPunct/>
      <w:autoSpaceDE/>
      <w:autoSpaceDN/>
      <w:adjustRightInd/>
      <w:jc w:val="left"/>
      <w:textAlignment w:val="auto"/>
    </w:pPr>
    <w:rPr>
      <w:b/>
      <w:spacing w:val="0"/>
      <w:sz w:val="22"/>
      <w:lang w:val="nb-NO"/>
    </w:rPr>
  </w:style>
  <w:style w:type="character" w:customStyle="1" w:styleId="apple-converted-space">
    <w:name w:val="apple-converted-space"/>
    <w:basedOn w:val="DefaultParagraphFont"/>
    <w:uiPriority w:val="99"/>
    <w:rsid w:val="00266EEB"/>
    <w:rPr>
      <w:rFonts w:cs="Times New Roman"/>
    </w:rPr>
  </w:style>
  <w:style w:type="character" w:customStyle="1" w:styleId="anti-spider">
    <w:name w:val="anti-spider"/>
    <w:basedOn w:val="DefaultParagraphFont"/>
    <w:uiPriority w:val="99"/>
    <w:rsid w:val="001A36EE"/>
    <w:rPr>
      <w:rFonts w:cs="Times New Roman"/>
    </w:rPr>
  </w:style>
  <w:style w:type="paragraph" w:customStyle="1" w:styleId="SE">
    <w:name w:val="SE"/>
    <w:basedOn w:val="Normal"/>
    <w:uiPriority w:val="99"/>
    <w:rsid w:val="004F336C"/>
    <w:pPr>
      <w:overflowPunct/>
      <w:autoSpaceDE/>
      <w:autoSpaceDN/>
      <w:adjustRightInd/>
      <w:ind w:right="283"/>
      <w:jc w:val="left"/>
      <w:textAlignment w:val="auto"/>
    </w:pPr>
    <w:rPr>
      <w:noProof w:val="0"/>
      <w:spacing w:val="0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3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3187"/>
    <w:rPr>
      <w:rFonts w:ascii="Arial" w:hAnsi="Arial" w:cs="Times New Roman"/>
      <w:b/>
      <w:bCs/>
      <w:noProof/>
      <w:spacing w:val="8"/>
      <w:lang w:val="en-IE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2F02"/>
    <w:rPr>
      <w:color w:val="605E5C"/>
      <w:shd w:val="clear" w:color="auto" w:fill="E1DFDD"/>
    </w:rPr>
  </w:style>
  <w:style w:type="character" w:customStyle="1" w:styleId="file-history-count">
    <w:name w:val="file-history-count"/>
    <w:basedOn w:val="DefaultParagraphFont"/>
    <w:rsid w:val="00F95C6B"/>
  </w:style>
  <w:style w:type="paragraph" w:customStyle="1" w:styleId="En-tte1">
    <w:name w:val="En-tête1"/>
    <w:basedOn w:val="Normal"/>
    <w:qFormat/>
    <w:rsid w:val="006B298E"/>
    <w:pPr>
      <w:tabs>
        <w:tab w:val="center" w:pos="4536"/>
        <w:tab w:val="right" w:pos="9072"/>
      </w:tabs>
      <w:overflowPunct/>
      <w:autoSpaceDE/>
      <w:autoSpaceDN/>
      <w:adjustRightInd/>
      <w:spacing w:line="264" w:lineRule="auto"/>
      <w:jc w:val="left"/>
      <w:textAlignment w:val="auto"/>
    </w:pPr>
    <w:rPr>
      <w:b/>
      <w:noProof w:val="0"/>
      <w:color w:val="000000"/>
      <w:spacing w:val="0"/>
      <w:sz w:val="22"/>
      <w:lang w:val="en-GB"/>
    </w:rPr>
  </w:style>
  <w:style w:type="paragraph" w:customStyle="1" w:styleId="Kopfzeile1">
    <w:name w:val="Kopfzeile1"/>
    <w:basedOn w:val="Normal"/>
    <w:rsid w:val="006B298E"/>
    <w:pPr>
      <w:tabs>
        <w:tab w:val="center" w:pos="4536"/>
        <w:tab w:val="right" w:pos="9072"/>
      </w:tabs>
      <w:overflowPunct/>
      <w:autoSpaceDE/>
      <w:autoSpaceDN/>
      <w:adjustRightInd/>
      <w:spacing w:line="264" w:lineRule="auto"/>
      <w:jc w:val="left"/>
      <w:textAlignment w:val="auto"/>
    </w:pPr>
    <w:rPr>
      <w:b/>
      <w:noProof w:val="0"/>
      <w:color w:val="000000"/>
      <w:spacing w:val="0"/>
      <w:sz w:val="22"/>
      <w:lang w:val="en-GB"/>
    </w:rPr>
  </w:style>
  <w:style w:type="paragraph" w:customStyle="1" w:styleId="Default">
    <w:name w:val="Default"/>
    <w:rsid w:val="006B29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pt.org/ecc/topics/wireless-access-systems-and-radiolan-wasrl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M(13)063%20Rev1_Draft%20Agenda%20and%20Meeting%20Schedule%20WGFM77%20(15-0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FE42788A214EB75D5CAD861CD4C9" ma:contentTypeVersion="13" ma:contentTypeDescription="Create a new document." ma:contentTypeScope="" ma:versionID="aeb40d28a5c7fe3f7b85661d50f3de25">
  <xsd:schema xmlns:xsd="http://www.w3.org/2001/XMLSchema" xmlns:xs="http://www.w3.org/2001/XMLSchema" xmlns:p="http://schemas.microsoft.com/office/2006/metadata/properties" xmlns:ns3="dfce8ae1-1b37-48c2-896a-379da2c03a9f" xmlns:ns4="be1c5d49-d677-4461-a517-29476d1a2811" targetNamespace="http://schemas.microsoft.com/office/2006/metadata/properties" ma:root="true" ma:fieldsID="5f23b182c216a65bc94c9f93f4c0f7a0" ns3:_="" ns4:_="">
    <xsd:import namespace="dfce8ae1-1b37-48c2-896a-379da2c03a9f"/>
    <xsd:import namespace="be1c5d49-d677-4461-a517-29476d1a28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8ae1-1b37-48c2-896a-379da2c03a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c5d49-d677-4461-a517-29476d1a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96A5-2F08-4B7D-BAC5-25CED7350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3C039-ED56-486A-8FD9-8E99A6787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8ae1-1b37-48c2-896a-379da2c03a9f"/>
    <ds:schemaRef ds:uri="be1c5d49-d677-4461-a517-29476d1a2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A8056-0BDD-496A-8F7C-5624B23D7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354153-5F55-4DDA-9272-6089A6CC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FM(13)063 Rev1_Draft Agenda and Meeting Schedule WGFM77 (15-05)</Template>
  <TotalTime>3</TotalTime>
  <Pages>2</Pages>
  <Words>737</Words>
  <Characters>3843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Agenda, schedule; WGFM#95</vt:lpstr>
    </vt:vector>
  </TitlesOfParts>
  <Company>ANFR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Chairman FM57</dc:creator>
  <cp:lastModifiedBy>ECO - Robin</cp:lastModifiedBy>
  <cp:revision>3</cp:revision>
  <cp:lastPrinted>2020-02-06T09:11:00Z</cp:lastPrinted>
  <dcterms:created xsi:type="dcterms:W3CDTF">2021-10-13T14:19:00Z</dcterms:created>
  <dcterms:modified xsi:type="dcterms:W3CDTF">2021-10-13T14:20:00Z</dcterms:modified>
  <cp:category>FM57</cp:category>
  <cp:contentStatus>4th draft, 10 Febr. 2020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0x010100D150FE42788A214EB75D5CAD861CD4C9</vt:lpwstr>
  </property>
  <property fmtid="{D5CDD505-2E9C-101B-9397-08002B2CF9AE}" pid="3" name="MSIP_Label_5a50d26f-5c2c-4137-8396-1b24eb24286c_Enabled">
    <vt:lpwstr>true</vt:lpwstr>
  </property>
  <property fmtid="{D5CDD505-2E9C-101B-9397-08002B2CF9AE}" pid="4" name="MSIP_Label_5a50d26f-5c2c-4137-8396-1b24eb24286c_SetDate">
    <vt:lpwstr>2021-05-07T08:09:42Z</vt:lpwstr>
  </property>
  <property fmtid="{D5CDD505-2E9C-101B-9397-08002B2CF9AE}" pid="5" name="MSIP_Label_5a50d26f-5c2c-4137-8396-1b24eb24286c_Method">
    <vt:lpwstr>Privileged</vt:lpwstr>
  </property>
  <property fmtid="{D5CDD505-2E9C-101B-9397-08002B2CF9AE}" pid="6" name="MSIP_Label_5a50d26f-5c2c-4137-8396-1b24eb24286c_Name">
    <vt:lpwstr>5a50d26f-5c2c-4137-8396-1b24eb24286c</vt:lpwstr>
  </property>
  <property fmtid="{D5CDD505-2E9C-101B-9397-08002B2CF9AE}" pid="7" name="MSIP_Label_5a50d26f-5c2c-4137-8396-1b24eb24286c_SiteId">
    <vt:lpwstr>0af648de-310c-4068-8ae4-f9418bae24cc</vt:lpwstr>
  </property>
  <property fmtid="{D5CDD505-2E9C-101B-9397-08002B2CF9AE}" pid="8" name="MSIP_Label_5a50d26f-5c2c-4137-8396-1b24eb24286c_ActionId">
    <vt:lpwstr>1a98599b-12c8-442a-8c2b-55eed9fc6bfa</vt:lpwstr>
  </property>
  <property fmtid="{D5CDD505-2E9C-101B-9397-08002B2CF9AE}" pid="9" name="MSIP_Label_5a50d26f-5c2c-4137-8396-1b24eb24286c_ContentBits">
    <vt:lpwstr>0</vt:lpwstr>
  </property>
</Properties>
</file>